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23B" w14:textId="605AF572" w:rsidR="008E5048" w:rsidRPr="002424E1" w:rsidRDefault="002F7A05" w:rsidP="002424E1">
      <w:pPr>
        <w:tabs>
          <w:tab w:val="left" w:pos="2505"/>
        </w:tabs>
        <w:jc w:val="center"/>
        <w:rPr>
          <w:rFonts w:cs="Arial"/>
          <w:szCs w:val="22"/>
        </w:rPr>
      </w:pPr>
      <w:r>
        <w:rPr>
          <w:rFonts w:cs="Arial"/>
          <w:b/>
          <w:bCs/>
        </w:rPr>
        <w:t>Record</w:t>
      </w:r>
      <w:r w:rsidR="002424E1">
        <w:rPr>
          <w:rFonts w:cs="Arial"/>
          <w:b/>
          <w:bCs/>
        </w:rPr>
        <w:t xml:space="preserve"> of </w:t>
      </w:r>
      <w:r w:rsidR="00234487">
        <w:rPr>
          <w:rFonts w:cs="Arial"/>
          <w:b/>
          <w:bCs/>
        </w:rPr>
        <w:t xml:space="preserve">first </w:t>
      </w:r>
      <w:r w:rsidR="00AB4C7F">
        <w:rPr>
          <w:rFonts w:cs="Arial"/>
          <w:b/>
          <w:bCs/>
        </w:rPr>
        <w:t>D</w:t>
      </w:r>
      <w:r w:rsidR="00BF27B0">
        <w:rPr>
          <w:rFonts w:cs="Arial"/>
          <w:b/>
          <w:bCs/>
        </w:rPr>
        <w:t>ynamic Support Pathway (D</w:t>
      </w:r>
      <w:r w:rsidR="00AB4C7F">
        <w:rPr>
          <w:rFonts w:cs="Arial"/>
          <w:b/>
          <w:bCs/>
        </w:rPr>
        <w:t>SP</w:t>
      </w:r>
      <w:r w:rsidR="00BF27B0">
        <w:rPr>
          <w:rFonts w:cs="Arial"/>
          <w:b/>
          <w:bCs/>
        </w:rPr>
        <w:t>)</w:t>
      </w:r>
      <w:r w:rsidR="002424E1">
        <w:rPr>
          <w:rFonts w:cs="Arial"/>
          <w:b/>
          <w:bCs/>
        </w:rPr>
        <w:t xml:space="preserve"> </w:t>
      </w:r>
      <w:r w:rsidR="00A92818">
        <w:rPr>
          <w:rFonts w:cs="Arial"/>
          <w:b/>
          <w:bCs/>
        </w:rPr>
        <w:t>M</w:t>
      </w:r>
      <w:r w:rsidR="002424E1">
        <w:rPr>
          <w:rFonts w:cs="Arial"/>
          <w:b/>
          <w:bCs/>
        </w:rPr>
        <w:t>eeting</w:t>
      </w:r>
    </w:p>
    <w:p w14:paraId="76F759D0" w14:textId="77777777" w:rsidR="00EC1D28" w:rsidRDefault="00EC1D28" w:rsidP="00EC1D28">
      <w:pPr>
        <w:jc w:val="center"/>
        <w:rPr>
          <w:rFonts w:cs="Arial"/>
        </w:rPr>
      </w:pPr>
    </w:p>
    <w:p w14:paraId="716E1462" w14:textId="1CA75C89" w:rsidR="004533DB" w:rsidRDefault="00EC1D28" w:rsidP="00795DFC">
      <w:pPr>
        <w:rPr>
          <w:rFonts w:cs="Arial"/>
        </w:rPr>
      </w:pPr>
      <w:r>
        <w:rPr>
          <w:rFonts w:cs="Arial"/>
        </w:rPr>
        <w:t xml:space="preserve">This is to be completed </w:t>
      </w:r>
      <w:r w:rsidR="003F284D">
        <w:rPr>
          <w:rFonts w:cs="Arial"/>
        </w:rPr>
        <w:t xml:space="preserve">during </w:t>
      </w:r>
      <w:r w:rsidR="0076087D">
        <w:rPr>
          <w:rFonts w:cs="Arial"/>
        </w:rPr>
        <w:t>the</w:t>
      </w:r>
      <w:r w:rsidR="003F284D">
        <w:rPr>
          <w:rFonts w:cs="Arial"/>
        </w:rPr>
        <w:t xml:space="preserve"> first </w:t>
      </w:r>
      <w:r w:rsidR="00AB4C7F">
        <w:rPr>
          <w:rFonts w:cs="Arial"/>
        </w:rPr>
        <w:t>DSP</w:t>
      </w:r>
      <w:r>
        <w:rPr>
          <w:rFonts w:cs="Arial"/>
        </w:rPr>
        <w:t xml:space="preserve"> meeting</w:t>
      </w:r>
      <w:r w:rsidR="000E58E4">
        <w:rPr>
          <w:rFonts w:cs="Arial"/>
        </w:rPr>
        <w:t>.</w:t>
      </w:r>
      <w:r w:rsidR="002424E1">
        <w:rPr>
          <w:rFonts w:cs="Arial"/>
        </w:rPr>
        <w:t xml:space="preserve"> </w:t>
      </w:r>
      <w:r w:rsidR="004533DB">
        <w:rPr>
          <w:rFonts w:cs="Arial"/>
        </w:rPr>
        <w:t xml:space="preserve">All sections of this </w:t>
      </w:r>
      <w:r w:rsidR="002424E1">
        <w:rPr>
          <w:rFonts w:cs="Arial"/>
        </w:rPr>
        <w:t>form</w:t>
      </w:r>
      <w:r w:rsidR="004533DB">
        <w:rPr>
          <w:rFonts w:cs="Arial"/>
        </w:rPr>
        <w:t xml:space="preserve"> should be discussed</w:t>
      </w:r>
      <w:r w:rsidR="00633F30">
        <w:rPr>
          <w:rFonts w:cs="Arial"/>
        </w:rPr>
        <w:t xml:space="preserve"> and recorded </w:t>
      </w:r>
      <w:r w:rsidR="00BF27B0">
        <w:rPr>
          <w:rFonts w:cs="Arial"/>
        </w:rPr>
        <w:t xml:space="preserve">during the </w:t>
      </w:r>
      <w:r w:rsidR="004533DB">
        <w:rPr>
          <w:rFonts w:cs="Arial"/>
        </w:rPr>
        <w:t>meeting.</w:t>
      </w:r>
    </w:p>
    <w:p w14:paraId="00FF17D1" w14:textId="77777777" w:rsidR="00064C5A" w:rsidRDefault="00064C5A" w:rsidP="00795DFC">
      <w:pPr>
        <w:rPr>
          <w:rFonts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935"/>
        <w:gridCol w:w="1799"/>
        <w:gridCol w:w="940"/>
        <w:gridCol w:w="2555"/>
      </w:tblGrid>
      <w:tr w:rsidR="00EC1D28" w:rsidRPr="00EC1D28" w14:paraId="7CDBA438" w14:textId="77777777" w:rsidTr="46663AD2">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05F02D" w14:textId="76EE1AF2" w:rsidR="00EC1D28" w:rsidRPr="00927413" w:rsidRDefault="00505BBB" w:rsidP="00EC1D28">
            <w:pPr>
              <w:rPr>
                <w:rFonts w:cs="Arial"/>
                <w:b/>
                <w:szCs w:val="22"/>
              </w:rPr>
            </w:pPr>
            <w:r>
              <w:rPr>
                <w:rFonts w:cs="Arial"/>
                <w:b/>
                <w:szCs w:val="22"/>
              </w:rPr>
              <w:t>Individual’s details</w:t>
            </w:r>
            <w:r w:rsidR="000852F9">
              <w:rPr>
                <w:rFonts w:cs="Arial"/>
                <w:b/>
                <w:szCs w:val="22"/>
              </w:rPr>
              <w:t>:</w:t>
            </w:r>
          </w:p>
        </w:tc>
      </w:tr>
      <w:tr w:rsidR="00C61991" w:rsidRPr="00EC1D28" w14:paraId="6AB51003"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12D5AB58" w14:textId="198B8EA9" w:rsidR="00C61991" w:rsidRPr="005E5700" w:rsidRDefault="00C61991" w:rsidP="000E58E4">
            <w:pPr>
              <w:rPr>
                <w:rFonts w:cs="Arial"/>
                <w:szCs w:val="22"/>
              </w:rPr>
            </w:pPr>
            <w:r w:rsidRPr="005E5700">
              <w:rPr>
                <w:rFonts w:cs="Arial"/>
                <w:szCs w:val="22"/>
              </w:rPr>
              <w:t xml:space="preserve">Name of </w:t>
            </w:r>
            <w:r w:rsidR="00AE4D9D">
              <w:rPr>
                <w:rFonts w:cs="Arial"/>
                <w:szCs w:val="22"/>
              </w:rPr>
              <w:t>individual</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A1B0C56" w14:textId="77777777" w:rsidR="00C61991" w:rsidRPr="00927413" w:rsidRDefault="00C61991" w:rsidP="00EC1D28">
            <w:pPr>
              <w:rPr>
                <w:rFonts w:cs="Arial"/>
                <w:szCs w:val="22"/>
              </w:rPr>
            </w:pPr>
          </w:p>
        </w:tc>
      </w:tr>
      <w:tr w:rsidR="002424E1" w:rsidRPr="00EC1D28" w14:paraId="5CC64A77"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6AB4DCB5" w14:textId="57B9E312" w:rsidR="002424E1" w:rsidRPr="005E5700" w:rsidRDefault="002424E1" w:rsidP="000E58E4">
            <w:pPr>
              <w:rPr>
                <w:rFonts w:cs="Arial"/>
                <w:szCs w:val="22"/>
              </w:rPr>
            </w:pPr>
            <w:r>
              <w:rPr>
                <w:rFonts w:cs="Arial"/>
                <w:szCs w:val="22"/>
              </w:rPr>
              <w:t>NHS number</w:t>
            </w:r>
            <w:r w:rsidR="00505BBB">
              <w:rPr>
                <w:rFonts w:cs="Arial"/>
                <w:szCs w:val="22"/>
              </w:rPr>
              <w:t xml:space="preserve"> / Local </w:t>
            </w:r>
            <w:r w:rsidR="00684BEC">
              <w:rPr>
                <w:rFonts w:cs="Arial"/>
                <w:szCs w:val="22"/>
              </w:rPr>
              <w:t>Authority</w:t>
            </w:r>
            <w:r w:rsidR="00505BBB">
              <w:rPr>
                <w:rFonts w:cs="Arial"/>
                <w:szCs w:val="22"/>
              </w:rPr>
              <w:t xml:space="preserve"> </w:t>
            </w:r>
            <w:r w:rsidR="00615FB0">
              <w:rPr>
                <w:rFonts w:cs="Arial"/>
                <w:szCs w:val="22"/>
              </w:rPr>
              <w:t>PIN</w:t>
            </w:r>
            <w:r w:rsidR="00172E49">
              <w:rPr>
                <w:rFonts w:cs="Arial"/>
                <w:szCs w:val="22"/>
              </w:rPr>
              <w:t xml:space="preserve"> </w:t>
            </w:r>
            <w:r w:rsidR="00A94F1F">
              <w:rPr>
                <w:rFonts w:cs="Arial"/>
                <w:szCs w:val="22"/>
              </w:rPr>
              <w:t>/</w:t>
            </w:r>
            <w:r w:rsidR="00172E49">
              <w:rPr>
                <w:rFonts w:cs="Arial"/>
                <w:szCs w:val="22"/>
              </w:rPr>
              <w:t xml:space="preserve"> </w:t>
            </w:r>
            <w:r w:rsidR="00A94F1F">
              <w:rPr>
                <w:rFonts w:cs="Arial"/>
                <w:szCs w:val="22"/>
              </w:rPr>
              <w:t xml:space="preserve">BT </w:t>
            </w:r>
            <w:r w:rsidR="00921D0E">
              <w:rPr>
                <w:rFonts w:cs="Arial"/>
                <w:szCs w:val="22"/>
              </w:rPr>
              <w:t>No</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3783F7CD" w14:textId="77777777" w:rsidR="002424E1" w:rsidRPr="00927413" w:rsidRDefault="002424E1" w:rsidP="00EC1D28">
            <w:pPr>
              <w:rPr>
                <w:rFonts w:cs="Arial"/>
                <w:szCs w:val="22"/>
              </w:rPr>
            </w:pPr>
          </w:p>
        </w:tc>
      </w:tr>
      <w:tr w:rsidR="00445027" w:rsidRPr="00EC1D28" w14:paraId="7EA8EE4A"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54F168E5" w14:textId="3F037246" w:rsidR="00445027" w:rsidRPr="005E5700" w:rsidRDefault="00445027" w:rsidP="000E58E4">
            <w:pPr>
              <w:rPr>
                <w:rFonts w:cs="Arial"/>
                <w:szCs w:val="22"/>
              </w:rPr>
            </w:pPr>
            <w:r w:rsidRPr="005E5700">
              <w:rPr>
                <w:rFonts w:cs="Arial"/>
                <w:szCs w:val="22"/>
              </w:rPr>
              <w:t>DOB</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4C51F175" w14:textId="77777777" w:rsidR="00445027" w:rsidRPr="00927413" w:rsidRDefault="00445027" w:rsidP="00EC1D28">
            <w:pPr>
              <w:rPr>
                <w:rFonts w:cs="Arial"/>
                <w:szCs w:val="22"/>
              </w:rPr>
            </w:pPr>
          </w:p>
        </w:tc>
      </w:tr>
      <w:tr w:rsidR="00505BBB" w:rsidRPr="00EC1D28" w14:paraId="4082D8DB" w14:textId="77777777" w:rsidTr="46663AD2">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EC90FB" w14:textId="35B61CC9" w:rsidR="00505BBB" w:rsidRPr="00505BBB" w:rsidRDefault="00AB4C7F" w:rsidP="00DD1317">
            <w:pPr>
              <w:tabs>
                <w:tab w:val="left" w:pos="7910"/>
              </w:tabs>
              <w:rPr>
                <w:rFonts w:cs="Arial"/>
                <w:b/>
                <w:bCs/>
                <w:szCs w:val="22"/>
              </w:rPr>
            </w:pPr>
            <w:r>
              <w:rPr>
                <w:rFonts w:cs="Arial"/>
                <w:b/>
                <w:bCs/>
                <w:szCs w:val="22"/>
              </w:rPr>
              <w:t>DSP</w:t>
            </w:r>
            <w:r w:rsidR="00505BBB" w:rsidRPr="00505BBB">
              <w:rPr>
                <w:rFonts w:cs="Arial"/>
                <w:b/>
                <w:bCs/>
                <w:szCs w:val="22"/>
              </w:rPr>
              <w:t xml:space="preserve"> </w:t>
            </w:r>
            <w:r w:rsidR="00A92818">
              <w:rPr>
                <w:rFonts w:cs="Arial"/>
                <w:b/>
                <w:bCs/>
                <w:szCs w:val="22"/>
              </w:rPr>
              <w:t>m</w:t>
            </w:r>
            <w:r w:rsidR="00505BBB" w:rsidRPr="00505BBB">
              <w:rPr>
                <w:rFonts w:cs="Arial"/>
                <w:b/>
                <w:bCs/>
                <w:szCs w:val="22"/>
              </w:rPr>
              <w:t>eeting details:</w:t>
            </w:r>
            <w:r w:rsidR="00EA1F69">
              <w:tab/>
            </w:r>
          </w:p>
        </w:tc>
      </w:tr>
      <w:tr w:rsidR="00554EF0" w:rsidRPr="00EC1D28" w14:paraId="765ACA73"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416ADAB4" w14:textId="2E103D18" w:rsidR="00554EF0" w:rsidRPr="00554EF0" w:rsidRDefault="00554EF0">
            <w:pPr>
              <w:tabs>
                <w:tab w:val="left" w:pos="7910"/>
              </w:tabs>
              <w:rPr>
                <w:rFonts w:cs="Arial"/>
                <w:szCs w:val="22"/>
              </w:rPr>
            </w:pPr>
            <w:r w:rsidRPr="00554EF0">
              <w:rPr>
                <w:rFonts w:cs="Arial"/>
                <w:szCs w:val="22"/>
              </w:rPr>
              <w:t>Current RAG rating</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75155F1" w14:textId="68092204" w:rsidR="00554EF0" w:rsidRDefault="00554EF0">
            <w:pPr>
              <w:tabs>
                <w:tab w:val="left" w:pos="7910"/>
              </w:tabs>
              <w:rPr>
                <w:rFonts w:cs="Arial"/>
                <w:b/>
                <w:bCs/>
                <w:szCs w:val="22"/>
              </w:rPr>
            </w:pPr>
          </w:p>
        </w:tc>
      </w:tr>
      <w:tr w:rsidR="00A92818" w:rsidRPr="00EC1D28" w14:paraId="35F306F9"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4A7E93C" w14:textId="7A34AA5C" w:rsidR="00A92818" w:rsidRPr="00A92818" w:rsidRDefault="00A92818" w:rsidP="00EA1F69">
            <w:pPr>
              <w:tabs>
                <w:tab w:val="left" w:pos="7910"/>
              </w:tabs>
              <w:rPr>
                <w:rFonts w:cs="Arial"/>
                <w:szCs w:val="22"/>
              </w:rPr>
            </w:pPr>
            <w:r w:rsidRPr="00A92818">
              <w:rPr>
                <w:rFonts w:cs="Arial"/>
                <w:szCs w:val="22"/>
              </w:rPr>
              <w:t>Chair</w:t>
            </w:r>
            <w:r w:rsidR="009A3E9B">
              <w:rPr>
                <w:rFonts w:cs="Arial"/>
                <w:szCs w:val="22"/>
              </w:rPr>
              <w:t xml:space="preserve"> </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027E7C4" w14:textId="0CBB1C3D" w:rsidR="00A92818" w:rsidRPr="00A92818" w:rsidRDefault="009A3E9B" w:rsidP="00EA1F69">
            <w:pPr>
              <w:tabs>
                <w:tab w:val="left" w:pos="7910"/>
              </w:tabs>
              <w:rPr>
                <w:rFonts w:cs="Arial"/>
                <w:szCs w:val="22"/>
              </w:rPr>
            </w:pPr>
            <w:r>
              <w:rPr>
                <w:rFonts w:cs="Arial"/>
                <w:szCs w:val="22"/>
              </w:rPr>
              <w:t>ND Patient Assurance Team</w:t>
            </w:r>
            <w:r w:rsidR="00A66148">
              <w:rPr>
                <w:rFonts w:cs="Arial"/>
                <w:szCs w:val="22"/>
              </w:rPr>
              <w:t xml:space="preserve"> </w:t>
            </w:r>
            <w:r w:rsidR="00BC59FC">
              <w:rPr>
                <w:rFonts w:cs="Arial"/>
                <w:szCs w:val="22"/>
              </w:rPr>
              <w:t>member:</w:t>
            </w:r>
          </w:p>
        </w:tc>
      </w:tr>
      <w:tr w:rsidR="00505BBB" w:rsidRPr="00EC1D28" w14:paraId="2B3A342D"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418ACBDC" w14:textId="29C54E78" w:rsidR="00505BBB" w:rsidRPr="00927413" w:rsidRDefault="00505BBB" w:rsidP="259807EC">
            <w:pPr>
              <w:rPr>
                <w:rFonts w:cs="Arial"/>
              </w:rPr>
            </w:pPr>
            <w:r w:rsidRPr="259807EC">
              <w:rPr>
                <w:rFonts w:cs="Arial"/>
              </w:rPr>
              <w:t>Lead professional</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04BB9470" w14:textId="77777777" w:rsidR="00505BBB" w:rsidRPr="00927413" w:rsidRDefault="00505BBB" w:rsidP="00EC1D28">
            <w:pPr>
              <w:rPr>
                <w:rFonts w:cs="Arial"/>
                <w:szCs w:val="22"/>
              </w:rPr>
            </w:pPr>
          </w:p>
        </w:tc>
      </w:tr>
      <w:tr w:rsidR="00EC1D28" w:rsidRPr="00EC1D28" w14:paraId="0B5D02F4"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1137E930" w14:textId="4292B82D" w:rsidR="00EC1D28" w:rsidRPr="00927413" w:rsidRDefault="00EC1D28" w:rsidP="000E58E4">
            <w:pPr>
              <w:rPr>
                <w:rFonts w:cs="Arial"/>
                <w:szCs w:val="22"/>
              </w:rPr>
            </w:pPr>
            <w:r w:rsidRPr="00927413">
              <w:rPr>
                <w:rFonts w:cs="Arial"/>
                <w:szCs w:val="22"/>
              </w:rPr>
              <w:t>Date and time of meeting</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8F99F32" w14:textId="77777777" w:rsidR="00EC1D28" w:rsidRPr="00927413" w:rsidRDefault="00EC1D28" w:rsidP="00EC1D28">
            <w:pPr>
              <w:rPr>
                <w:rFonts w:cs="Arial"/>
                <w:szCs w:val="22"/>
              </w:rPr>
            </w:pPr>
          </w:p>
        </w:tc>
      </w:tr>
      <w:tr w:rsidR="000E58E4" w:rsidRPr="00EC1D28" w14:paraId="6C614980"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0626B412" w14:textId="36F1F0DD" w:rsidR="000E58E4" w:rsidRPr="00927413" w:rsidRDefault="002424E1" w:rsidP="000E58E4">
            <w:pPr>
              <w:rPr>
                <w:rFonts w:cs="Arial"/>
                <w:szCs w:val="22"/>
              </w:rPr>
            </w:pPr>
            <w:r>
              <w:rPr>
                <w:rFonts w:cs="Arial"/>
                <w:szCs w:val="22"/>
              </w:rPr>
              <w:t>Form completed by</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15D6CC1E" w14:textId="77777777" w:rsidR="000E58E4" w:rsidRPr="00927413" w:rsidRDefault="000E58E4" w:rsidP="00EC1D28">
            <w:pPr>
              <w:rPr>
                <w:rFonts w:cs="Arial"/>
                <w:szCs w:val="22"/>
              </w:rPr>
            </w:pPr>
          </w:p>
        </w:tc>
      </w:tr>
      <w:tr w:rsidR="00EC1D28" w:rsidRPr="00EC1D28" w14:paraId="1ED7136F" w14:textId="77777777" w:rsidTr="46663AD2">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4DB2F3" w14:textId="77777777" w:rsidR="00EC1D28" w:rsidRPr="00927413" w:rsidRDefault="00EC1D28" w:rsidP="000E58E4">
            <w:pPr>
              <w:rPr>
                <w:rFonts w:cs="Arial"/>
                <w:b/>
                <w:szCs w:val="22"/>
              </w:rPr>
            </w:pPr>
            <w:r w:rsidRPr="00927413">
              <w:rPr>
                <w:rFonts w:cs="Arial"/>
                <w:b/>
                <w:szCs w:val="22"/>
              </w:rPr>
              <w:t xml:space="preserve"> </w:t>
            </w:r>
            <w:r w:rsidR="000E58E4" w:rsidRPr="00927413">
              <w:rPr>
                <w:rFonts w:cs="Arial"/>
                <w:b/>
                <w:szCs w:val="22"/>
              </w:rPr>
              <w:t>Attendees</w:t>
            </w:r>
          </w:p>
        </w:tc>
      </w:tr>
      <w:tr w:rsidR="00EC1D28" w:rsidRPr="00EC1D28" w14:paraId="5DDBC10E" w14:textId="77777777" w:rsidTr="46663AD2">
        <w:trPr>
          <w:trHeight w:val="53"/>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C11463E" w14:textId="77777777" w:rsidR="00EC1D28" w:rsidRPr="00C61991" w:rsidRDefault="000E58E4" w:rsidP="00C61991">
            <w:pPr>
              <w:jc w:val="center"/>
              <w:rPr>
                <w:rFonts w:cs="Arial"/>
                <w:b/>
                <w:bCs/>
                <w:szCs w:val="22"/>
                <w:highlight w:val="yellow"/>
              </w:rPr>
            </w:pPr>
            <w:r w:rsidRPr="00C61991">
              <w:rPr>
                <w:rFonts w:cs="Arial"/>
                <w:b/>
                <w:bCs/>
                <w:szCs w:val="22"/>
              </w:rPr>
              <w:t>Name</w:t>
            </w: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7DC085D9" w14:textId="1929C193" w:rsidR="00EC1D28" w:rsidRPr="00C61991" w:rsidRDefault="000E58E4" w:rsidP="00C61991">
            <w:pPr>
              <w:jc w:val="center"/>
              <w:rPr>
                <w:rFonts w:cs="Arial"/>
                <w:b/>
                <w:bCs/>
                <w:szCs w:val="22"/>
              </w:rPr>
            </w:pPr>
            <w:r w:rsidRPr="00C61991">
              <w:rPr>
                <w:rFonts w:cs="Arial"/>
                <w:b/>
                <w:bCs/>
                <w:szCs w:val="22"/>
              </w:rPr>
              <w:t>Role</w:t>
            </w:r>
            <w:r w:rsidR="00505BBB">
              <w:rPr>
                <w:rFonts w:cs="Arial"/>
                <w:b/>
                <w:bCs/>
                <w:szCs w:val="22"/>
              </w:rPr>
              <w:t xml:space="preserve"> / Relationship with individual</w:t>
            </w:r>
          </w:p>
        </w:tc>
      </w:tr>
      <w:tr w:rsidR="00EC1D28" w:rsidRPr="00EC1D28" w14:paraId="7C9356C8" w14:textId="77777777" w:rsidTr="46663AD2">
        <w:trPr>
          <w:trHeight w:val="128"/>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14EC6BEF" w14:textId="73403704"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4CF560E7" w14:textId="6477CD79" w:rsidR="00EC1D28" w:rsidRPr="00927413" w:rsidRDefault="00EC1D28" w:rsidP="00927413">
            <w:pPr>
              <w:rPr>
                <w:rFonts w:cs="Arial"/>
                <w:szCs w:val="22"/>
              </w:rPr>
            </w:pPr>
            <w:r w:rsidRPr="00927413">
              <w:rPr>
                <w:rFonts w:cs="Arial"/>
                <w:szCs w:val="22"/>
              </w:rPr>
              <w:t xml:space="preserve"> </w:t>
            </w:r>
          </w:p>
        </w:tc>
      </w:tr>
      <w:tr w:rsidR="00EC1D28" w:rsidRPr="00EC1D28" w14:paraId="23A64FA0"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B7520D5"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17794DB1" w14:textId="77777777" w:rsidR="00EC1D28" w:rsidRPr="00927413" w:rsidRDefault="00EC1D28" w:rsidP="00EC1D28">
            <w:pPr>
              <w:rPr>
                <w:rFonts w:cs="Arial"/>
                <w:szCs w:val="22"/>
              </w:rPr>
            </w:pPr>
          </w:p>
        </w:tc>
      </w:tr>
      <w:tr w:rsidR="00EC1D28" w:rsidRPr="00EC1D28" w14:paraId="03E14F8E"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E497C2D"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42D9607" w14:textId="77777777" w:rsidR="00EC1D28" w:rsidRPr="00927413" w:rsidRDefault="00EC1D28" w:rsidP="00EC1D28">
            <w:pPr>
              <w:rPr>
                <w:rFonts w:cs="Arial"/>
                <w:szCs w:val="22"/>
              </w:rPr>
            </w:pPr>
          </w:p>
        </w:tc>
      </w:tr>
      <w:tr w:rsidR="00EC1D28" w:rsidRPr="00EC1D28" w14:paraId="3FE7A938"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75B5B939"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578FBA37" w14:textId="77777777" w:rsidR="00EC1D28" w:rsidRPr="00927413" w:rsidRDefault="00EC1D28" w:rsidP="00EC1D28">
            <w:pPr>
              <w:rPr>
                <w:rFonts w:cs="Arial"/>
                <w:szCs w:val="22"/>
              </w:rPr>
            </w:pPr>
            <w:r w:rsidRPr="00927413">
              <w:rPr>
                <w:rFonts w:cs="Arial"/>
                <w:szCs w:val="22"/>
              </w:rPr>
              <w:t xml:space="preserve"> </w:t>
            </w:r>
          </w:p>
        </w:tc>
      </w:tr>
      <w:tr w:rsidR="00EC1D28" w:rsidRPr="00EC1D28" w14:paraId="48131B14"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553AFFF"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66939DA1" w14:textId="77777777" w:rsidR="00EC1D28" w:rsidRPr="00927413" w:rsidRDefault="00EC1D28" w:rsidP="00EC1D28">
            <w:pPr>
              <w:rPr>
                <w:rFonts w:cs="Arial"/>
                <w:szCs w:val="22"/>
              </w:rPr>
            </w:pPr>
          </w:p>
        </w:tc>
      </w:tr>
      <w:tr w:rsidR="00EC1D28" w:rsidRPr="00EC1D28" w14:paraId="5CE13C84"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2002B632" w14:textId="77777777" w:rsidR="00EC1D28" w:rsidRPr="00927413" w:rsidRDefault="00EC1D28" w:rsidP="00EC1D28">
            <w:pPr>
              <w:rPr>
                <w:rFonts w:cs="Arial"/>
                <w:i/>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23144D2B" w14:textId="77777777" w:rsidR="00EC1D28" w:rsidRPr="00927413" w:rsidRDefault="00EC1D28" w:rsidP="00EC1D28">
            <w:pPr>
              <w:rPr>
                <w:rFonts w:cs="Arial"/>
                <w:szCs w:val="22"/>
              </w:rPr>
            </w:pPr>
          </w:p>
        </w:tc>
      </w:tr>
      <w:tr w:rsidR="00EC1D28" w:rsidRPr="00EC1D28" w14:paraId="3BB88C6A"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47DB823F"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4B20931D" w14:textId="77777777" w:rsidR="00EC1D28" w:rsidRPr="00927413" w:rsidRDefault="00EC1D28" w:rsidP="00EC1D28">
            <w:pPr>
              <w:rPr>
                <w:rFonts w:cs="Arial"/>
                <w:szCs w:val="22"/>
              </w:rPr>
            </w:pPr>
          </w:p>
        </w:tc>
      </w:tr>
      <w:tr w:rsidR="00EC1D28" w:rsidRPr="00EC1D28" w14:paraId="68290765"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1EF7FEC"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4C0B4A2A" w14:textId="77777777" w:rsidR="00EC1D28" w:rsidRPr="00927413" w:rsidRDefault="00EC1D28" w:rsidP="00EC1D28">
            <w:pPr>
              <w:rPr>
                <w:rFonts w:cs="Arial"/>
                <w:szCs w:val="22"/>
              </w:rPr>
            </w:pPr>
          </w:p>
        </w:tc>
      </w:tr>
      <w:tr w:rsidR="00EC1D28" w:rsidRPr="00EC1D28" w14:paraId="7F5227E5"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090D9B3E"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6A093C10" w14:textId="77777777" w:rsidR="00EC1D28" w:rsidRPr="00927413" w:rsidRDefault="00EC1D28" w:rsidP="00EC1D28">
            <w:pPr>
              <w:rPr>
                <w:rFonts w:cs="Arial"/>
                <w:szCs w:val="22"/>
              </w:rPr>
            </w:pPr>
          </w:p>
        </w:tc>
      </w:tr>
      <w:tr w:rsidR="00EC1D28" w:rsidRPr="00EC1D28" w14:paraId="35EBEA2D"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0DD18696"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3A24EEDA" w14:textId="77777777" w:rsidR="00EC1D28" w:rsidRPr="00927413" w:rsidRDefault="00EC1D28" w:rsidP="00EC1D28">
            <w:pPr>
              <w:rPr>
                <w:rFonts w:cs="Arial"/>
                <w:szCs w:val="22"/>
              </w:rPr>
            </w:pPr>
          </w:p>
        </w:tc>
      </w:tr>
      <w:tr w:rsidR="00EC1D28" w:rsidRPr="00EC1D28" w14:paraId="2E40AD28"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3683970A" w14:textId="77777777" w:rsidR="00EC1D28" w:rsidRPr="00927413" w:rsidRDefault="00EC1D28"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71463A8A" w14:textId="77777777" w:rsidR="00EC1D28" w:rsidRPr="00927413" w:rsidRDefault="00EC1D28" w:rsidP="00EC1D28">
            <w:pPr>
              <w:rPr>
                <w:rFonts w:cs="Arial"/>
                <w:szCs w:val="22"/>
              </w:rPr>
            </w:pPr>
          </w:p>
        </w:tc>
      </w:tr>
      <w:tr w:rsidR="00927413" w:rsidRPr="00EC1D28" w14:paraId="048C6345"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023F961A" w14:textId="77777777" w:rsidR="00927413" w:rsidRPr="00927413" w:rsidRDefault="00927413"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5C6E0A42" w14:textId="77777777" w:rsidR="00927413" w:rsidRPr="00927413" w:rsidRDefault="00927413" w:rsidP="00EC1D28">
            <w:pPr>
              <w:rPr>
                <w:rFonts w:cs="Arial"/>
                <w:szCs w:val="22"/>
              </w:rPr>
            </w:pPr>
          </w:p>
        </w:tc>
      </w:tr>
      <w:tr w:rsidR="00927413" w:rsidRPr="00EC1D28" w14:paraId="3330C872"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18C8F7A8" w14:textId="77777777" w:rsidR="00927413" w:rsidRPr="00927413" w:rsidRDefault="00927413"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70D1943C" w14:textId="77777777" w:rsidR="00927413" w:rsidRPr="00927413" w:rsidRDefault="00927413" w:rsidP="00EC1D28">
            <w:pPr>
              <w:rPr>
                <w:rFonts w:cs="Arial"/>
                <w:szCs w:val="22"/>
              </w:rPr>
            </w:pPr>
          </w:p>
        </w:tc>
      </w:tr>
      <w:tr w:rsidR="00927413" w:rsidRPr="00EC1D28" w14:paraId="5D9A60ED"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7186809F" w14:textId="77777777" w:rsidR="00927413" w:rsidRPr="00927413" w:rsidRDefault="00927413"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50015157" w14:textId="77777777" w:rsidR="00927413" w:rsidRPr="00927413" w:rsidRDefault="00927413" w:rsidP="00EC1D28">
            <w:pPr>
              <w:rPr>
                <w:rFonts w:cs="Arial"/>
                <w:szCs w:val="22"/>
              </w:rPr>
            </w:pPr>
          </w:p>
        </w:tc>
      </w:tr>
      <w:tr w:rsidR="00927413" w:rsidRPr="00EC1D28" w14:paraId="3494CA70" w14:textId="77777777" w:rsidTr="46663AD2">
        <w:trPr>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06855AA3" w14:textId="77777777" w:rsidR="00927413" w:rsidRPr="00927413" w:rsidRDefault="00927413" w:rsidP="00EC1D28">
            <w:pPr>
              <w:rPr>
                <w:rFonts w:cs="Arial"/>
                <w:szCs w:val="22"/>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tcPr>
          <w:p w14:paraId="44F2E054" w14:textId="77777777" w:rsidR="00927413" w:rsidRPr="00927413" w:rsidRDefault="00927413" w:rsidP="00EC1D28">
            <w:pPr>
              <w:rPr>
                <w:rFonts w:cs="Arial"/>
                <w:szCs w:val="22"/>
              </w:rPr>
            </w:pPr>
          </w:p>
        </w:tc>
      </w:tr>
      <w:tr w:rsidR="00EC1D28" w:rsidRPr="00EC1D28" w14:paraId="2FA9A5F6" w14:textId="77777777" w:rsidTr="46663AD2">
        <w:trPr>
          <w:trHeight w:val="354"/>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26EEF2" w14:textId="3E593C12" w:rsidR="00EC1D28" w:rsidRPr="007E1AAA" w:rsidRDefault="00505BBB" w:rsidP="00EC1D28">
            <w:pPr>
              <w:rPr>
                <w:rFonts w:cs="Arial"/>
                <w:b/>
                <w:szCs w:val="22"/>
                <w:highlight w:val="yellow"/>
              </w:rPr>
            </w:pPr>
            <w:r>
              <w:rPr>
                <w:rFonts w:cs="Arial"/>
                <w:b/>
                <w:szCs w:val="22"/>
              </w:rPr>
              <w:t>C</w:t>
            </w:r>
            <w:r w:rsidR="00927413" w:rsidRPr="007E1AAA">
              <w:rPr>
                <w:rFonts w:cs="Arial"/>
                <w:b/>
                <w:szCs w:val="22"/>
              </w:rPr>
              <w:t xml:space="preserve">urrent </w:t>
            </w:r>
            <w:r w:rsidR="00FA683D">
              <w:rPr>
                <w:rFonts w:cs="Arial"/>
                <w:b/>
                <w:szCs w:val="22"/>
              </w:rPr>
              <w:t>situation</w:t>
            </w:r>
          </w:p>
        </w:tc>
      </w:tr>
      <w:tr w:rsidR="00EC1D28" w:rsidRPr="00EC1D28" w14:paraId="2D1AFCF2"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1A50A55D" w14:textId="6C19FA6C" w:rsidR="00EC1D28" w:rsidRPr="00A627F3" w:rsidRDefault="00EB3EC8" w:rsidP="00EC1D28">
            <w:pPr>
              <w:rPr>
                <w:rFonts w:eastAsiaTheme="minorHAnsi" w:cs="Arial"/>
                <w:color w:val="548DD4" w:themeColor="text2" w:themeTint="99"/>
                <w:sz w:val="18"/>
                <w:szCs w:val="18"/>
                <w:lang w:eastAsia="en-US"/>
              </w:rPr>
            </w:pPr>
            <w:r w:rsidRPr="00A627F3">
              <w:rPr>
                <w:rFonts w:eastAsiaTheme="minorHAnsi" w:cs="Arial"/>
                <w:color w:val="548DD4" w:themeColor="text2" w:themeTint="99"/>
                <w:sz w:val="18"/>
                <w:szCs w:val="18"/>
                <w:lang w:eastAsia="en-US"/>
              </w:rPr>
              <w:t>Please include key events o</w:t>
            </w:r>
            <w:r w:rsidR="003E0840" w:rsidRPr="00A627F3">
              <w:rPr>
                <w:rFonts w:eastAsiaTheme="minorHAnsi" w:cs="Arial"/>
                <w:color w:val="548DD4" w:themeColor="text2" w:themeTint="99"/>
                <w:sz w:val="18"/>
                <w:szCs w:val="18"/>
                <w:lang w:eastAsia="en-US"/>
              </w:rPr>
              <w:t>r</w:t>
            </w:r>
            <w:r w:rsidRPr="00A627F3">
              <w:rPr>
                <w:rFonts w:eastAsiaTheme="minorHAnsi" w:cs="Arial"/>
                <w:color w:val="548DD4" w:themeColor="text2" w:themeTint="99"/>
                <w:sz w:val="18"/>
                <w:szCs w:val="18"/>
                <w:lang w:eastAsia="en-US"/>
              </w:rPr>
              <w:t xml:space="preserve"> changes in presentation.</w:t>
            </w:r>
          </w:p>
          <w:p w14:paraId="204AA604" w14:textId="77777777" w:rsidR="003868EE" w:rsidRPr="004335A5" w:rsidRDefault="003868EE" w:rsidP="00EC1D28">
            <w:pPr>
              <w:rPr>
                <w:rFonts w:eastAsiaTheme="minorHAnsi" w:cs="Arial"/>
                <w:color w:val="00B050"/>
                <w:sz w:val="18"/>
                <w:szCs w:val="18"/>
                <w:lang w:eastAsia="en-US"/>
              </w:rPr>
            </w:pPr>
          </w:p>
          <w:p w14:paraId="22E48FD8" w14:textId="6BC99C78" w:rsidR="00EB3EC8" w:rsidRPr="0059246B" w:rsidRDefault="00EB3EC8" w:rsidP="00EC1D28">
            <w:pPr>
              <w:rPr>
                <w:rFonts w:eastAsiaTheme="minorHAnsi" w:cs="Arial"/>
                <w:color w:val="FF0000"/>
                <w:sz w:val="20"/>
                <w:lang w:eastAsia="en-US"/>
              </w:rPr>
            </w:pPr>
          </w:p>
          <w:p w14:paraId="308488DA" w14:textId="77777777" w:rsidR="00445027" w:rsidRPr="004335A5" w:rsidRDefault="00445027" w:rsidP="46663AD2">
            <w:pPr>
              <w:rPr>
                <w:rFonts w:eastAsiaTheme="minorEastAsia" w:cs="Arial"/>
                <w:lang w:eastAsia="en-US"/>
              </w:rPr>
            </w:pPr>
          </w:p>
          <w:p w14:paraId="01EFA245" w14:textId="3E548BD5" w:rsidR="46663AD2" w:rsidRDefault="46663AD2" w:rsidP="46663AD2">
            <w:pPr>
              <w:rPr>
                <w:rFonts w:eastAsiaTheme="minorEastAsia" w:cs="Arial"/>
                <w:lang w:eastAsia="en-US"/>
              </w:rPr>
            </w:pPr>
          </w:p>
          <w:p w14:paraId="1FC8AB66" w14:textId="30DB9B8A" w:rsidR="46663AD2" w:rsidRDefault="46663AD2" w:rsidP="46663AD2">
            <w:pPr>
              <w:rPr>
                <w:rFonts w:eastAsiaTheme="minorEastAsia" w:cs="Arial"/>
                <w:lang w:eastAsia="en-US"/>
              </w:rPr>
            </w:pPr>
          </w:p>
          <w:p w14:paraId="27DD435B" w14:textId="60B07C7C" w:rsidR="46663AD2" w:rsidRDefault="46663AD2" w:rsidP="46663AD2">
            <w:pPr>
              <w:rPr>
                <w:rFonts w:eastAsiaTheme="minorEastAsia" w:cs="Arial"/>
                <w:lang w:eastAsia="en-US"/>
              </w:rPr>
            </w:pPr>
          </w:p>
          <w:p w14:paraId="4902B741" w14:textId="4C80D230" w:rsidR="46663AD2" w:rsidRDefault="46663AD2" w:rsidP="46663AD2">
            <w:pPr>
              <w:rPr>
                <w:rFonts w:eastAsiaTheme="minorEastAsia" w:cs="Arial"/>
                <w:lang w:eastAsia="en-US"/>
              </w:rPr>
            </w:pPr>
          </w:p>
          <w:p w14:paraId="221C5521" w14:textId="034FC80D" w:rsidR="46663AD2" w:rsidRDefault="46663AD2" w:rsidP="46663AD2">
            <w:pPr>
              <w:rPr>
                <w:rFonts w:eastAsiaTheme="minorEastAsia" w:cs="Arial"/>
                <w:lang w:eastAsia="en-US"/>
              </w:rPr>
            </w:pPr>
          </w:p>
          <w:p w14:paraId="555C8FDF" w14:textId="636FBEA2" w:rsidR="46663AD2" w:rsidRDefault="46663AD2" w:rsidP="46663AD2">
            <w:pPr>
              <w:rPr>
                <w:rFonts w:eastAsiaTheme="minorEastAsia" w:cs="Arial"/>
                <w:lang w:eastAsia="en-US"/>
              </w:rPr>
            </w:pPr>
          </w:p>
          <w:p w14:paraId="2EE0CD3F" w14:textId="6BD62548" w:rsidR="46663AD2" w:rsidRDefault="46663AD2" w:rsidP="46663AD2">
            <w:pPr>
              <w:rPr>
                <w:rFonts w:eastAsiaTheme="minorEastAsia" w:cs="Arial"/>
                <w:lang w:eastAsia="en-US"/>
              </w:rPr>
            </w:pPr>
          </w:p>
          <w:p w14:paraId="2DE07028" w14:textId="3E5F8433" w:rsidR="46663AD2" w:rsidRDefault="46663AD2" w:rsidP="46663AD2">
            <w:pPr>
              <w:rPr>
                <w:rFonts w:eastAsiaTheme="minorEastAsia" w:cs="Arial"/>
                <w:lang w:eastAsia="en-US"/>
              </w:rPr>
            </w:pPr>
          </w:p>
          <w:p w14:paraId="55212B57" w14:textId="21801E2C" w:rsidR="46663AD2" w:rsidRDefault="46663AD2" w:rsidP="46663AD2">
            <w:pPr>
              <w:rPr>
                <w:rFonts w:eastAsiaTheme="minorEastAsia" w:cs="Arial"/>
                <w:lang w:eastAsia="en-US"/>
              </w:rPr>
            </w:pPr>
          </w:p>
          <w:p w14:paraId="0B75FC80" w14:textId="6524478E" w:rsidR="46663AD2" w:rsidRDefault="46663AD2" w:rsidP="46663AD2">
            <w:pPr>
              <w:rPr>
                <w:rFonts w:eastAsiaTheme="minorEastAsia" w:cs="Arial"/>
                <w:lang w:eastAsia="en-US"/>
              </w:rPr>
            </w:pPr>
          </w:p>
          <w:p w14:paraId="67DA99D0" w14:textId="09468EA3" w:rsidR="46663AD2" w:rsidRDefault="46663AD2" w:rsidP="46663AD2">
            <w:pPr>
              <w:rPr>
                <w:rFonts w:eastAsiaTheme="minorEastAsia" w:cs="Arial"/>
                <w:lang w:eastAsia="en-US"/>
              </w:rPr>
            </w:pPr>
          </w:p>
          <w:p w14:paraId="15B87DE7" w14:textId="6736AE7D" w:rsidR="46663AD2" w:rsidRDefault="46663AD2" w:rsidP="46663AD2">
            <w:pPr>
              <w:rPr>
                <w:rFonts w:eastAsiaTheme="minorEastAsia" w:cs="Arial"/>
                <w:lang w:eastAsia="en-US"/>
              </w:rPr>
            </w:pPr>
          </w:p>
          <w:p w14:paraId="1D11F17F" w14:textId="0FEFBE0E" w:rsidR="46663AD2" w:rsidRDefault="46663AD2" w:rsidP="46663AD2">
            <w:pPr>
              <w:rPr>
                <w:rFonts w:eastAsiaTheme="minorEastAsia" w:cs="Arial"/>
                <w:lang w:eastAsia="en-US"/>
              </w:rPr>
            </w:pPr>
          </w:p>
          <w:p w14:paraId="670CAB5B" w14:textId="36F1D113" w:rsidR="46663AD2" w:rsidRDefault="46663AD2" w:rsidP="46663AD2">
            <w:pPr>
              <w:rPr>
                <w:rFonts w:eastAsiaTheme="minorEastAsia" w:cs="Arial"/>
                <w:lang w:eastAsia="en-US"/>
              </w:rPr>
            </w:pPr>
          </w:p>
          <w:p w14:paraId="7F8504ED" w14:textId="77777777" w:rsidR="00EB3EC8" w:rsidRPr="007E1AAA" w:rsidRDefault="00EB3EC8" w:rsidP="007E1AAA">
            <w:pPr>
              <w:rPr>
                <w:rFonts w:cs="Arial"/>
                <w:szCs w:val="22"/>
              </w:rPr>
            </w:pPr>
          </w:p>
        </w:tc>
      </w:tr>
      <w:tr w:rsidR="00E94E55" w:rsidRPr="00EC1D28" w14:paraId="7D0F81CF" w14:textId="77777777" w:rsidTr="46663AD2">
        <w:trPr>
          <w:trHeight w:val="359"/>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E5E1AD" w14:textId="003B7255" w:rsidR="00E94E55" w:rsidRPr="007E1AAA" w:rsidRDefault="00E94E55" w:rsidP="00A23BA3">
            <w:pPr>
              <w:rPr>
                <w:rFonts w:eastAsiaTheme="minorHAnsi" w:cs="Arial"/>
                <w:b/>
                <w:szCs w:val="22"/>
                <w:lang w:eastAsia="en-US"/>
              </w:rPr>
            </w:pPr>
            <w:r w:rsidRPr="007E1AAA">
              <w:rPr>
                <w:rFonts w:eastAsiaTheme="minorHAnsi" w:cs="Arial"/>
                <w:b/>
                <w:szCs w:val="22"/>
                <w:lang w:eastAsia="en-US"/>
              </w:rPr>
              <w:t>Safe</w:t>
            </w:r>
            <w:r>
              <w:rPr>
                <w:rFonts w:eastAsiaTheme="minorHAnsi" w:cs="Arial"/>
                <w:b/>
                <w:szCs w:val="22"/>
                <w:lang w:eastAsia="en-US"/>
              </w:rPr>
              <w:t>ty</w:t>
            </w:r>
            <w:r w:rsidR="00F161C9">
              <w:rPr>
                <w:rFonts w:eastAsiaTheme="minorHAnsi" w:cs="Arial"/>
                <w:b/>
                <w:szCs w:val="22"/>
                <w:lang w:eastAsia="en-US"/>
              </w:rPr>
              <w:t xml:space="preserve">, </w:t>
            </w:r>
            <w:proofErr w:type="gramStart"/>
            <w:r w:rsidR="00F161C9">
              <w:rPr>
                <w:rFonts w:eastAsiaTheme="minorHAnsi" w:cs="Arial"/>
                <w:b/>
                <w:szCs w:val="22"/>
                <w:lang w:eastAsia="en-US"/>
              </w:rPr>
              <w:t>risks</w:t>
            </w:r>
            <w:proofErr w:type="gramEnd"/>
            <w:r w:rsidR="00F161C9">
              <w:rPr>
                <w:rFonts w:eastAsiaTheme="minorHAnsi" w:cs="Arial"/>
                <w:b/>
                <w:szCs w:val="22"/>
                <w:lang w:eastAsia="en-US"/>
              </w:rPr>
              <w:t xml:space="preserve"> and safeguarding</w:t>
            </w:r>
          </w:p>
        </w:tc>
      </w:tr>
      <w:tr w:rsidR="00306642" w:rsidRPr="00EC1D28" w14:paraId="61B7AAAC" w14:textId="77777777" w:rsidTr="46663AD2">
        <w:trPr>
          <w:trHeight w:val="3597"/>
          <w:jc w:val="center"/>
        </w:trPr>
        <w:tc>
          <w:tcPr>
            <w:tcW w:w="10349" w:type="dxa"/>
            <w:gridSpan w:val="5"/>
            <w:tcBorders>
              <w:top w:val="single" w:sz="4" w:space="0" w:color="auto"/>
              <w:left w:val="single" w:sz="4" w:space="0" w:color="auto"/>
              <w:right w:val="single" w:sz="4" w:space="0" w:color="auto"/>
            </w:tcBorders>
            <w:shd w:val="clear" w:color="auto" w:fill="auto"/>
          </w:tcPr>
          <w:p w14:paraId="56F3EBD7" w14:textId="77777777" w:rsidR="00306642" w:rsidRPr="00A627F3" w:rsidRDefault="00306642" w:rsidP="00A23BA3">
            <w:pPr>
              <w:rPr>
                <w:rFonts w:eastAsiaTheme="minorHAnsi" w:cs="Arial"/>
                <w:color w:val="548DD4" w:themeColor="text2" w:themeTint="99"/>
                <w:sz w:val="18"/>
                <w:szCs w:val="18"/>
                <w:lang w:eastAsia="en-US"/>
              </w:rPr>
            </w:pPr>
            <w:r w:rsidRPr="00A627F3">
              <w:rPr>
                <w:rFonts w:eastAsiaTheme="minorHAnsi" w:cs="Arial"/>
                <w:color w:val="548DD4" w:themeColor="text2" w:themeTint="99"/>
                <w:sz w:val="18"/>
                <w:szCs w:val="18"/>
                <w:lang w:eastAsia="en-US"/>
              </w:rPr>
              <w:lastRenderedPageBreak/>
              <w:t xml:space="preserve">Is the individual ‘safe’ in their current environment and with this level of care? Are all risks (including those to/by the individual) being managed? Are care and support measures meeting the needs of the individual?  How are these risks being mitigated? </w:t>
            </w:r>
          </w:p>
          <w:p w14:paraId="2A36D104" w14:textId="77777777" w:rsidR="00306642" w:rsidRPr="00A627F3" w:rsidRDefault="00306642" w:rsidP="00306642">
            <w:pPr>
              <w:spacing w:after="160" w:line="259" w:lineRule="auto"/>
              <w:rPr>
                <w:rFonts w:eastAsiaTheme="minorHAnsi" w:cs="Arial"/>
                <w:color w:val="548DD4" w:themeColor="text2" w:themeTint="99"/>
                <w:sz w:val="18"/>
                <w:szCs w:val="18"/>
                <w:lang w:eastAsia="en-US"/>
              </w:rPr>
            </w:pPr>
            <w:r w:rsidRPr="00A627F3">
              <w:rPr>
                <w:rFonts w:eastAsiaTheme="minorHAnsi" w:cs="Arial"/>
                <w:color w:val="548DD4" w:themeColor="text2" w:themeTint="99"/>
                <w:sz w:val="18"/>
                <w:szCs w:val="18"/>
                <w:lang w:eastAsia="en-US"/>
              </w:rPr>
              <w:t xml:space="preserve">Is there a contingency plan in place / who can arrange this if not?  Has this plan been provided? Is everyone assured that these plans are working as intended? Are there any safety concerns? Has the individual been made to do something that has made them feel uncomfortable and/or unsafe? Does the individual have someone they can talk to if they are worried about themselves or their family/friends? </w:t>
            </w:r>
          </w:p>
          <w:p w14:paraId="66AB8ADE" w14:textId="13FD46AB" w:rsidR="00306642" w:rsidRPr="00A627F3" w:rsidRDefault="00306642" w:rsidP="00A23BA3">
            <w:pPr>
              <w:rPr>
                <w:rFonts w:eastAsiaTheme="minorHAnsi" w:cs="Arial"/>
                <w:color w:val="548DD4" w:themeColor="text2" w:themeTint="99"/>
                <w:sz w:val="18"/>
                <w:szCs w:val="18"/>
                <w:lang w:eastAsia="en-US"/>
              </w:rPr>
            </w:pPr>
          </w:p>
          <w:p w14:paraId="5DFB58D6" w14:textId="77777777" w:rsidR="00306642" w:rsidRDefault="00306642" w:rsidP="00A23BA3">
            <w:pPr>
              <w:rPr>
                <w:rFonts w:eastAsiaTheme="minorHAnsi" w:cs="Arial"/>
                <w:color w:val="4F81BD" w:themeColor="accent1"/>
                <w:sz w:val="16"/>
                <w:szCs w:val="16"/>
                <w:lang w:eastAsia="en-US"/>
              </w:rPr>
            </w:pPr>
          </w:p>
          <w:p w14:paraId="0E8C030E" w14:textId="77777777" w:rsidR="00306642" w:rsidRPr="00155DC9" w:rsidRDefault="00306642" w:rsidP="00A23BA3">
            <w:pPr>
              <w:rPr>
                <w:rFonts w:eastAsiaTheme="minorHAnsi" w:cs="Arial"/>
                <w:color w:val="4F81BD" w:themeColor="accent1"/>
                <w:sz w:val="16"/>
                <w:szCs w:val="16"/>
                <w:lang w:eastAsia="en-US"/>
              </w:rPr>
            </w:pPr>
          </w:p>
          <w:p w14:paraId="756AD90A" w14:textId="77777777" w:rsidR="00306642" w:rsidRDefault="00306642" w:rsidP="00A23BA3">
            <w:pPr>
              <w:rPr>
                <w:rFonts w:eastAsiaTheme="minorHAnsi" w:cs="Arial"/>
                <w:szCs w:val="22"/>
                <w:lang w:eastAsia="en-US"/>
              </w:rPr>
            </w:pPr>
          </w:p>
          <w:p w14:paraId="5F71E498" w14:textId="77777777" w:rsidR="00EA3849" w:rsidRDefault="00EA3849" w:rsidP="00A23BA3">
            <w:pPr>
              <w:rPr>
                <w:rFonts w:eastAsiaTheme="minorHAnsi" w:cs="Arial"/>
                <w:szCs w:val="22"/>
                <w:lang w:eastAsia="en-US"/>
              </w:rPr>
            </w:pPr>
          </w:p>
          <w:p w14:paraId="3357E09E" w14:textId="77777777" w:rsidR="00EA3849" w:rsidRDefault="00EA3849" w:rsidP="00A23BA3">
            <w:pPr>
              <w:rPr>
                <w:rFonts w:eastAsiaTheme="minorHAnsi" w:cs="Arial"/>
                <w:szCs w:val="22"/>
                <w:lang w:eastAsia="en-US"/>
              </w:rPr>
            </w:pPr>
          </w:p>
          <w:p w14:paraId="528404F4" w14:textId="77777777" w:rsidR="00EA3849" w:rsidRDefault="00EA3849" w:rsidP="00A23BA3">
            <w:pPr>
              <w:rPr>
                <w:rFonts w:eastAsiaTheme="minorHAnsi" w:cs="Arial"/>
                <w:szCs w:val="22"/>
                <w:lang w:eastAsia="en-US"/>
              </w:rPr>
            </w:pPr>
          </w:p>
          <w:p w14:paraId="782C23E4" w14:textId="77777777" w:rsidR="00EA3849" w:rsidRDefault="00EA3849" w:rsidP="00A23BA3">
            <w:pPr>
              <w:rPr>
                <w:rFonts w:eastAsiaTheme="minorHAnsi" w:cs="Arial"/>
                <w:szCs w:val="22"/>
                <w:lang w:eastAsia="en-US"/>
              </w:rPr>
            </w:pPr>
          </w:p>
          <w:p w14:paraId="2593C777" w14:textId="77777777" w:rsidR="00EA3849" w:rsidRDefault="00EA3849" w:rsidP="00A23BA3">
            <w:pPr>
              <w:rPr>
                <w:rFonts w:eastAsiaTheme="minorHAnsi" w:cs="Arial"/>
                <w:szCs w:val="22"/>
                <w:lang w:eastAsia="en-US"/>
              </w:rPr>
            </w:pPr>
          </w:p>
          <w:p w14:paraId="04A87799" w14:textId="77777777" w:rsidR="00EA3849" w:rsidRDefault="00EA3849" w:rsidP="00A23BA3">
            <w:pPr>
              <w:rPr>
                <w:rFonts w:eastAsiaTheme="minorHAnsi" w:cs="Arial"/>
                <w:szCs w:val="22"/>
                <w:lang w:eastAsia="en-US"/>
              </w:rPr>
            </w:pPr>
          </w:p>
          <w:p w14:paraId="295FF7F1" w14:textId="7B83A6F1" w:rsidR="00EA3849" w:rsidRPr="007E1AAA" w:rsidRDefault="00EA3849" w:rsidP="00A23BA3">
            <w:pPr>
              <w:rPr>
                <w:rFonts w:eastAsiaTheme="minorHAnsi" w:cs="Arial"/>
                <w:szCs w:val="22"/>
                <w:lang w:eastAsia="en-US"/>
              </w:rPr>
            </w:pPr>
          </w:p>
        </w:tc>
      </w:tr>
      <w:tr w:rsidR="00265B76" w:rsidRPr="00445027" w14:paraId="57BAB367" w14:textId="77777777" w:rsidTr="46663AD2">
        <w:trPr>
          <w:trHeight w:val="417"/>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DFBF4D" w14:textId="77777777" w:rsidR="00265B76" w:rsidRPr="00445027" w:rsidRDefault="00265B76" w:rsidP="00A23BA3">
            <w:pPr>
              <w:rPr>
                <w:rFonts w:eastAsiaTheme="minorHAnsi" w:cs="Arial"/>
                <w:b/>
                <w:bCs/>
                <w:szCs w:val="22"/>
                <w:lang w:eastAsia="en-US"/>
              </w:rPr>
            </w:pPr>
            <w:r>
              <w:rPr>
                <w:rFonts w:eastAsiaTheme="minorHAnsi" w:cs="Arial"/>
                <w:b/>
                <w:bCs/>
                <w:szCs w:val="22"/>
                <w:lang w:eastAsia="en-US"/>
              </w:rPr>
              <w:t>Accommodation</w:t>
            </w:r>
          </w:p>
        </w:tc>
      </w:tr>
      <w:tr w:rsidR="00265B76" w:rsidRPr="00155DC9" w14:paraId="509C95D9" w14:textId="77777777" w:rsidTr="46663AD2">
        <w:trPr>
          <w:trHeight w:val="417"/>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30816CBB" w14:textId="74892F79" w:rsidR="00265B76" w:rsidRPr="00FA2F16" w:rsidRDefault="00265B76" w:rsidP="00A23BA3">
            <w:pPr>
              <w:rPr>
                <w:rFonts w:eastAsiaTheme="minorEastAsia" w:cs="Arial"/>
                <w:color w:val="548DD4" w:themeColor="text2" w:themeTint="99"/>
                <w:sz w:val="18"/>
                <w:szCs w:val="18"/>
                <w:lang w:eastAsia="en-US"/>
              </w:rPr>
            </w:pPr>
            <w:r w:rsidRPr="00FA2F16">
              <w:rPr>
                <w:rFonts w:eastAsiaTheme="minorEastAsia" w:cs="Arial"/>
                <w:color w:val="548DD4" w:themeColor="text2" w:themeTint="99"/>
                <w:sz w:val="18"/>
                <w:szCs w:val="18"/>
                <w:lang w:eastAsia="en-US"/>
              </w:rPr>
              <w:t>Where is the individual currently living? Is their placement currently at risk/has notice been given? Is accommodation appropriate and meeting the needs of the individual? Is accommodation environmentally suitable/adapted as required e.g., sensory adaptation, bath/shower/wet room</w:t>
            </w:r>
            <w:r w:rsidR="00BF7F67">
              <w:rPr>
                <w:rFonts w:eastAsiaTheme="minorEastAsia" w:cs="Arial"/>
                <w:color w:val="548DD4" w:themeColor="text2" w:themeTint="99"/>
                <w:sz w:val="18"/>
                <w:szCs w:val="18"/>
                <w:lang w:eastAsia="en-US"/>
              </w:rPr>
              <w:t>?</w:t>
            </w:r>
          </w:p>
          <w:p w14:paraId="70351481" w14:textId="77777777" w:rsidR="00265B76" w:rsidRPr="004335A5" w:rsidRDefault="00265B76" w:rsidP="00A23BA3">
            <w:pPr>
              <w:rPr>
                <w:rFonts w:eastAsiaTheme="minorHAnsi" w:cs="Arial"/>
                <w:color w:val="00B050"/>
                <w:sz w:val="16"/>
                <w:szCs w:val="16"/>
                <w:lang w:eastAsia="en-US"/>
              </w:rPr>
            </w:pPr>
          </w:p>
          <w:p w14:paraId="3F607926" w14:textId="77777777" w:rsidR="00265B76" w:rsidRDefault="00265B76" w:rsidP="00A23BA3">
            <w:pPr>
              <w:rPr>
                <w:rFonts w:eastAsiaTheme="minorHAnsi" w:cs="Arial"/>
                <w:color w:val="4F81BD" w:themeColor="accent1"/>
                <w:sz w:val="16"/>
                <w:szCs w:val="16"/>
                <w:lang w:eastAsia="en-US"/>
              </w:rPr>
            </w:pPr>
          </w:p>
          <w:p w14:paraId="73146A03" w14:textId="77777777" w:rsidR="00265B76" w:rsidRPr="004335A5" w:rsidRDefault="00265B76" w:rsidP="00A23BA3">
            <w:pPr>
              <w:rPr>
                <w:rFonts w:eastAsiaTheme="minorHAnsi" w:cs="Arial"/>
                <w:sz w:val="16"/>
                <w:szCs w:val="16"/>
                <w:lang w:eastAsia="en-US"/>
              </w:rPr>
            </w:pPr>
          </w:p>
          <w:p w14:paraId="7133F2AB" w14:textId="77777777" w:rsidR="00265B76" w:rsidRPr="00155DC9" w:rsidRDefault="00265B76" w:rsidP="00A23BA3">
            <w:pPr>
              <w:rPr>
                <w:rFonts w:eastAsiaTheme="minorHAnsi" w:cs="Arial"/>
                <w:color w:val="4F81BD" w:themeColor="accent1"/>
                <w:sz w:val="16"/>
                <w:szCs w:val="16"/>
                <w:lang w:eastAsia="en-US"/>
              </w:rPr>
            </w:pPr>
          </w:p>
          <w:p w14:paraId="70F17471" w14:textId="77777777" w:rsidR="00265B76" w:rsidRDefault="00265B76" w:rsidP="00A23BA3">
            <w:pPr>
              <w:rPr>
                <w:rFonts w:eastAsiaTheme="minorHAnsi" w:cs="Arial"/>
                <w:color w:val="4F81BD" w:themeColor="accent1"/>
                <w:sz w:val="16"/>
                <w:szCs w:val="16"/>
                <w:lang w:eastAsia="en-US"/>
              </w:rPr>
            </w:pPr>
          </w:p>
          <w:p w14:paraId="7A0D09A9" w14:textId="77777777" w:rsidR="00265B76" w:rsidRDefault="00265B76" w:rsidP="00A23BA3">
            <w:pPr>
              <w:rPr>
                <w:rFonts w:eastAsiaTheme="minorHAnsi" w:cs="Arial"/>
                <w:color w:val="4F81BD" w:themeColor="accent1"/>
                <w:sz w:val="16"/>
                <w:szCs w:val="16"/>
                <w:lang w:eastAsia="en-US"/>
              </w:rPr>
            </w:pPr>
          </w:p>
          <w:p w14:paraId="613886E9" w14:textId="77777777" w:rsidR="00265B76" w:rsidRPr="00155DC9" w:rsidRDefault="00265B76" w:rsidP="00A23BA3">
            <w:pPr>
              <w:rPr>
                <w:rFonts w:eastAsiaTheme="minorHAnsi" w:cs="Arial"/>
                <w:color w:val="4F81BD" w:themeColor="accent1"/>
                <w:sz w:val="16"/>
                <w:szCs w:val="16"/>
                <w:lang w:eastAsia="en-US"/>
              </w:rPr>
            </w:pPr>
          </w:p>
        </w:tc>
      </w:tr>
      <w:tr w:rsidR="000E58E4" w:rsidRPr="00EC1D28" w14:paraId="20D5DF6D" w14:textId="77777777" w:rsidTr="46663AD2">
        <w:trPr>
          <w:trHeight w:val="341"/>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66ABB3" w14:textId="77777777" w:rsidR="000E58E4" w:rsidRPr="007E1AAA" w:rsidRDefault="000E58E4" w:rsidP="00EC1D28">
            <w:pPr>
              <w:rPr>
                <w:rFonts w:eastAsiaTheme="minorHAnsi" w:cs="Arial"/>
                <w:b/>
                <w:szCs w:val="22"/>
                <w:lang w:eastAsia="en-US"/>
              </w:rPr>
            </w:pPr>
            <w:r w:rsidRPr="007E1AAA">
              <w:rPr>
                <w:rFonts w:eastAsiaTheme="minorHAnsi" w:cs="Arial"/>
                <w:b/>
                <w:szCs w:val="22"/>
                <w:lang w:eastAsia="en-US"/>
              </w:rPr>
              <w:t>Physical Health</w:t>
            </w:r>
          </w:p>
        </w:tc>
      </w:tr>
      <w:tr w:rsidR="00EC1D28" w:rsidRPr="00EC1D28" w14:paraId="0426F01D"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47E91391" w14:textId="6916810E" w:rsidR="00EC1D28" w:rsidRPr="00FA2F16" w:rsidRDefault="00EC1D28" w:rsidP="00EC1D28">
            <w:pPr>
              <w:rPr>
                <w:rFonts w:eastAsiaTheme="minorHAnsi" w:cs="Arial"/>
                <w:color w:val="548DD4" w:themeColor="text2" w:themeTint="99"/>
                <w:sz w:val="18"/>
                <w:szCs w:val="18"/>
                <w:lang w:eastAsia="en-US"/>
              </w:rPr>
            </w:pPr>
            <w:r w:rsidRPr="00FA2F16">
              <w:rPr>
                <w:rFonts w:eastAsiaTheme="minorHAnsi" w:cs="Arial"/>
                <w:color w:val="548DD4" w:themeColor="text2" w:themeTint="99"/>
                <w:sz w:val="18"/>
                <w:szCs w:val="18"/>
                <w:lang w:eastAsia="en-US"/>
              </w:rPr>
              <w:t>Are the</w:t>
            </w:r>
            <w:r w:rsidR="00445027" w:rsidRPr="00FA2F16">
              <w:rPr>
                <w:rFonts w:eastAsiaTheme="minorHAnsi" w:cs="Arial"/>
                <w:color w:val="548DD4" w:themeColor="text2" w:themeTint="99"/>
                <w:sz w:val="18"/>
                <w:szCs w:val="18"/>
                <w:lang w:eastAsia="en-US"/>
              </w:rPr>
              <w:t>r</w:t>
            </w:r>
            <w:r w:rsidRPr="00FA2F16">
              <w:rPr>
                <w:rFonts w:eastAsiaTheme="minorHAnsi" w:cs="Arial"/>
                <w:color w:val="548DD4" w:themeColor="text2" w:themeTint="99"/>
                <w:sz w:val="18"/>
                <w:szCs w:val="18"/>
                <w:lang w:eastAsia="en-US"/>
              </w:rPr>
              <w:t>e any physical health needs contributing to the increased risk? (If yes please provide details)</w:t>
            </w:r>
            <w:r w:rsidR="003E0840" w:rsidRPr="00FA2F16">
              <w:rPr>
                <w:rFonts w:eastAsiaTheme="minorHAnsi" w:cs="Arial"/>
                <w:color w:val="548DD4" w:themeColor="text2" w:themeTint="99"/>
                <w:sz w:val="18"/>
                <w:szCs w:val="18"/>
                <w:lang w:eastAsia="en-US"/>
              </w:rPr>
              <w:t>.</w:t>
            </w:r>
            <w:r w:rsidR="00ED779B">
              <w:rPr>
                <w:rFonts w:eastAsiaTheme="minorHAnsi" w:cs="Arial"/>
                <w:color w:val="548DD4" w:themeColor="text2" w:themeTint="99"/>
                <w:sz w:val="18"/>
                <w:szCs w:val="18"/>
                <w:lang w:eastAsia="en-US"/>
              </w:rPr>
              <w:t xml:space="preserve">  How is their sleep?</w:t>
            </w:r>
          </w:p>
          <w:p w14:paraId="18BE092D" w14:textId="18D25683" w:rsidR="003E0840" w:rsidRPr="00FA2F16" w:rsidRDefault="003E0840" w:rsidP="00EC1D28">
            <w:pPr>
              <w:rPr>
                <w:rFonts w:eastAsiaTheme="minorHAnsi" w:cs="Arial"/>
                <w:color w:val="548DD4" w:themeColor="text2" w:themeTint="99"/>
                <w:sz w:val="18"/>
                <w:szCs w:val="18"/>
                <w:lang w:eastAsia="en-US"/>
              </w:rPr>
            </w:pPr>
            <w:r w:rsidRPr="00FA2F16">
              <w:rPr>
                <w:rFonts w:eastAsiaTheme="minorHAnsi" w:cs="Arial"/>
                <w:color w:val="548DD4" w:themeColor="text2" w:themeTint="99"/>
                <w:sz w:val="18"/>
                <w:szCs w:val="18"/>
                <w:lang w:eastAsia="en-US"/>
              </w:rPr>
              <w:t>Are all physical health concerns being managed appropriately?</w:t>
            </w:r>
            <w:r w:rsidR="00445027" w:rsidRPr="00FA2F16">
              <w:rPr>
                <w:rFonts w:eastAsiaTheme="minorHAnsi" w:cs="Arial"/>
                <w:color w:val="548DD4" w:themeColor="text2" w:themeTint="99"/>
                <w:sz w:val="18"/>
                <w:szCs w:val="18"/>
                <w:lang w:eastAsia="en-US"/>
              </w:rPr>
              <w:t xml:space="preserve"> Is the individual receiving their </w:t>
            </w:r>
            <w:r w:rsidR="0059246B" w:rsidRPr="00FA2F16">
              <w:rPr>
                <w:rFonts w:eastAsiaTheme="minorHAnsi" w:cs="Arial"/>
                <w:color w:val="548DD4" w:themeColor="text2" w:themeTint="99"/>
                <w:sz w:val="18"/>
                <w:szCs w:val="18"/>
                <w:lang w:eastAsia="en-US"/>
              </w:rPr>
              <w:t>A</w:t>
            </w:r>
            <w:r w:rsidR="00445027" w:rsidRPr="00FA2F16">
              <w:rPr>
                <w:rFonts w:eastAsiaTheme="minorHAnsi" w:cs="Arial"/>
                <w:color w:val="548DD4" w:themeColor="text2" w:themeTint="99"/>
                <w:sz w:val="18"/>
                <w:szCs w:val="18"/>
                <w:lang w:eastAsia="en-US"/>
              </w:rPr>
              <w:t>nnual Health Check</w:t>
            </w:r>
            <w:r w:rsidR="0059246B" w:rsidRPr="00FA2F16">
              <w:rPr>
                <w:rFonts w:eastAsiaTheme="minorHAnsi" w:cs="Arial"/>
                <w:color w:val="548DD4" w:themeColor="text2" w:themeTint="99"/>
                <w:sz w:val="18"/>
                <w:szCs w:val="18"/>
                <w:lang w:eastAsia="en-US"/>
              </w:rPr>
              <w:t>?</w:t>
            </w:r>
          </w:p>
          <w:p w14:paraId="53A079A4" w14:textId="0E5BBB70" w:rsidR="00EC1D28" w:rsidRPr="004335A5" w:rsidRDefault="00EC1D28" w:rsidP="00EC1D28">
            <w:pPr>
              <w:rPr>
                <w:rFonts w:cs="Arial"/>
                <w:color w:val="00B050"/>
                <w:szCs w:val="22"/>
              </w:rPr>
            </w:pPr>
          </w:p>
          <w:p w14:paraId="626450E2" w14:textId="77777777" w:rsidR="003E0840" w:rsidRPr="004335A5" w:rsidRDefault="003E0840" w:rsidP="00EC1D28">
            <w:pPr>
              <w:rPr>
                <w:rFonts w:cs="Arial"/>
                <w:szCs w:val="22"/>
              </w:rPr>
            </w:pPr>
          </w:p>
          <w:p w14:paraId="636C74B2" w14:textId="3E09211D" w:rsidR="00EC1D28" w:rsidRPr="004335A5" w:rsidRDefault="00EC1D28" w:rsidP="007E1AAA">
            <w:pPr>
              <w:rPr>
                <w:rFonts w:cs="Arial"/>
                <w:color w:val="00B050"/>
                <w:szCs w:val="22"/>
              </w:rPr>
            </w:pPr>
          </w:p>
          <w:p w14:paraId="7F482D33" w14:textId="77777777" w:rsidR="009E2A60" w:rsidRDefault="009E2A60" w:rsidP="007E1AAA">
            <w:pPr>
              <w:rPr>
                <w:rFonts w:cs="Arial"/>
                <w:color w:val="00B050"/>
                <w:szCs w:val="22"/>
              </w:rPr>
            </w:pPr>
          </w:p>
          <w:p w14:paraId="78FCD98B" w14:textId="77777777" w:rsidR="00860AC0" w:rsidRPr="004335A5" w:rsidRDefault="00860AC0" w:rsidP="007E1AAA">
            <w:pPr>
              <w:rPr>
                <w:rFonts w:cs="Arial"/>
                <w:color w:val="00B050"/>
                <w:szCs w:val="22"/>
              </w:rPr>
            </w:pPr>
          </w:p>
          <w:p w14:paraId="33C3473F" w14:textId="77777777" w:rsidR="00155DC9" w:rsidRPr="004335A5" w:rsidRDefault="00155DC9" w:rsidP="007E1AAA">
            <w:pPr>
              <w:rPr>
                <w:rFonts w:cs="Arial"/>
                <w:color w:val="00B050"/>
                <w:szCs w:val="22"/>
              </w:rPr>
            </w:pPr>
          </w:p>
          <w:p w14:paraId="70A1A43F" w14:textId="333A6CCB" w:rsidR="003868EE" w:rsidRPr="004335A5" w:rsidRDefault="003868EE" w:rsidP="007E1AAA">
            <w:pPr>
              <w:rPr>
                <w:rFonts w:cs="Arial"/>
                <w:color w:val="00B050"/>
                <w:szCs w:val="22"/>
              </w:rPr>
            </w:pPr>
          </w:p>
        </w:tc>
      </w:tr>
      <w:tr w:rsidR="00445027" w:rsidRPr="00EC1D28" w14:paraId="70D13CC9" w14:textId="77777777" w:rsidTr="46663AD2">
        <w:trPr>
          <w:trHeight w:val="388"/>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235DC6" w14:textId="58CFF2C2"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Medication</w:t>
            </w:r>
          </w:p>
        </w:tc>
      </w:tr>
      <w:tr w:rsidR="00445027" w:rsidRPr="00EC1D28" w14:paraId="4522CC74"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30E9147F" w14:textId="43E0DB53" w:rsidR="00445027" w:rsidRPr="004335A5" w:rsidRDefault="00341779"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t xml:space="preserve">Are they involved in decisions about their medication? </w:t>
            </w:r>
            <w:r w:rsidR="00445027" w:rsidRPr="259807EC">
              <w:rPr>
                <w:rFonts w:eastAsiaTheme="minorEastAsia" w:cs="Arial"/>
                <w:color w:val="548DD4" w:themeColor="text2" w:themeTint="99"/>
                <w:sz w:val="18"/>
                <w:szCs w:val="18"/>
                <w:lang w:eastAsia="en-US"/>
              </w:rPr>
              <w:t xml:space="preserve">Has the individual received a recent </w:t>
            </w:r>
            <w:r w:rsidR="557AAE1C" w:rsidRPr="259807EC">
              <w:rPr>
                <w:rFonts w:eastAsiaTheme="minorEastAsia" w:cs="Arial"/>
                <w:color w:val="548DD4" w:themeColor="text2" w:themeTint="99"/>
                <w:sz w:val="18"/>
                <w:szCs w:val="18"/>
                <w:lang w:eastAsia="en-US"/>
              </w:rPr>
              <w:t xml:space="preserve">medication review including </w:t>
            </w:r>
            <w:r w:rsidR="00445027" w:rsidRPr="259807EC">
              <w:rPr>
                <w:rFonts w:eastAsiaTheme="minorEastAsia" w:cs="Arial"/>
                <w:color w:val="548DD4" w:themeColor="text2" w:themeTint="99"/>
                <w:sz w:val="18"/>
                <w:szCs w:val="18"/>
                <w:lang w:eastAsia="en-US"/>
              </w:rPr>
              <w:t>STOMP/STAMP</w:t>
            </w:r>
            <w:r w:rsidR="434F4F34" w:rsidRPr="259807EC">
              <w:rPr>
                <w:rFonts w:eastAsiaTheme="minorEastAsia" w:cs="Arial"/>
                <w:color w:val="548DD4" w:themeColor="text2" w:themeTint="99"/>
                <w:sz w:val="18"/>
                <w:szCs w:val="18"/>
                <w:lang w:eastAsia="en-US"/>
              </w:rPr>
              <w:t>/Lester Tool?</w:t>
            </w:r>
            <w:r w:rsidR="2A5DD9C5" w:rsidRPr="259807EC">
              <w:rPr>
                <w:rFonts w:eastAsiaTheme="minorEastAsia" w:cs="Arial"/>
                <w:color w:val="548DD4" w:themeColor="text2" w:themeTint="99"/>
                <w:sz w:val="18"/>
                <w:szCs w:val="18"/>
                <w:lang w:eastAsia="en-US"/>
              </w:rPr>
              <w:t xml:space="preserve">  </w:t>
            </w:r>
            <w:r w:rsidR="07D698A8" w:rsidRPr="259807EC">
              <w:rPr>
                <w:rFonts w:eastAsiaTheme="minorEastAsia" w:cs="Arial"/>
                <w:color w:val="548DD4" w:themeColor="text2" w:themeTint="99"/>
                <w:sz w:val="18"/>
                <w:szCs w:val="18"/>
                <w:lang w:eastAsia="en-US"/>
              </w:rPr>
              <w:t xml:space="preserve">Has there been any new medications or recent </w:t>
            </w:r>
            <w:r w:rsidR="2A5DD9C5" w:rsidRPr="259807EC">
              <w:rPr>
                <w:rFonts w:eastAsiaTheme="minorEastAsia" w:cs="Arial"/>
                <w:color w:val="548DD4" w:themeColor="text2" w:themeTint="99"/>
                <w:sz w:val="18"/>
                <w:szCs w:val="18"/>
                <w:lang w:eastAsia="en-US"/>
              </w:rPr>
              <w:t>changes in medication?</w:t>
            </w:r>
            <w:r w:rsidR="00445027" w:rsidRPr="259807EC">
              <w:rPr>
                <w:rFonts w:eastAsiaTheme="minorEastAsia" w:cs="Arial"/>
                <w:color w:val="548DD4" w:themeColor="text2" w:themeTint="99"/>
                <w:sz w:val="18"/>
                <w:szCs w:val="18"/>
                <w:lang w:eastAsia="en-US"/>
              </w:rPr>
              <w:t xml:space="preserve"> Is the individual currently c</w:t>
            </w:r>
            <w:r w:rsidR="005B6F62" w:rsidRPr="259807EC">
              <w:rPr>
                <w:rFonts w:eastAsiaTheme="minorEastAsia" w:cs="Arial"/>
                <w:color w:val="548DD4" w:themeColor="text2" w:themeTint="99"/>
                <w:sz w:val="18"/>
                <w:szCs w:val="18"/>
                <w:lang w:eastAsia="en-US"/>
              </w:rPr>
              <w:t>ompliant</w:t>
            </w:r>
            <w:r w:rsidR="00445027" w:rsidRPr="259807EC">
              <w:rPr>
                <w:rFonts w:eastAsiaTheme="minorEastAsia" w:cs="Arial"/>
                <w:color w:val="548DD4" w:themeColor="text2" w:themeTint="99"/>
                <w:sz w:val="18"/>
                <w:szCs w:val="18"/>
                <w:lang w:eastAsia="en-US"/>
              </w:rPr>
              <w:t xml:space="preserve"> with</w:t>
            </w:r>
            <w:r w:rsidR="005B6F62" w:rsidRPr="259807EC">
              <w:rPr>
                <w:rFonts w:eastAsiaTheme="minorEastAsia" w:cs="Arial"/>
                <w:color w:val="548DD4" w:themeColor="text2" w:themeTint="99"/>
                <w:sz w:val="18"/>
                <w:szCs w:val="18"/>
                <w:lang w:eastAsia="en-US"/>
              </w:rPr>
              <w:t xml:space="preserve"> their</w:t>
            </w:r>
            <w:r w:rsidR="00445027" w:rsidRPr="259807EC">
              <w:rPr>
                <w:rFonts w:eastAsiaTheme="minorEastAsia" w:cs="Arial"/>
                <w:color w:val="548DD4" w:themeColor="text2" w:themeTint="99"/>
                <w:sz w:val="18"/>
                <w:szCs w:val="18"/>
                <w:lang w:eastAsia="en-US"/>
              </w:rPr>
              <w:t xml:space="preserve"> medication</w:t>
            </w:r>
            <w:r w:rsidR="005B6F62" w:rsidRPr="259807EC">
              <w:rPr>
                <w:rFonts w:eastAsiaTheme="minorEastAsia" w:cs="Arial"/>
                <w:color w:val="548DD4" w:themeColor="text2" w:themeTint="99"/>
                <w:sz w:val="18"/>
                <w:szCs w:val="18"/>
                <w:lang w:eastAsia="en-US"/>
              </w:rPr>
              <w:t xml:space="preserve"> care plan</w:t>
            </w:r>
            <w:r w:rsidR="0059246B" w:rsidRPr="259807EC">
              <w:rPr>
                <w:rFonts w:eastAsiaTheme="minorEastAsia" w:cs="Arial"/>
                <w:color w:val="548DD4" w:themeColor="text2" w:themeTint="99"/>
                <w:sz w:val="18"/>
                <w:szCs w:val="18"/>
                <w:lang w:eastAsia="en-US"/>
              </w:rPr>
              <w:t>?</w:t>
            </w:r>
            <w:r w:rsidR="00615FB0" w:rsidRPr="259807EC">
              <w:rPr>
                <w:rFonts w:eastAsiaTheme="minorEastAsia" w:cs="Arial"/>
                <w:color w:val="548DD4" w:themeColor="text2" w:themeTint="99"/>
                <w:sz w:val="18"/>
                <w:szCs w:val="18"/>
                <w:lang w:eastAsia="en-US"/>
              </w:rPr>
              <w:t xml:space="preserve"> </w:t>
            </w:r>
            <w:r w:rsidR="1981A2B3" w:rsidRPr="259807EC">
              <w:rPr>
                <w:rFonts w:eastAsiaTheme="minorEastAsia" w:cs="Arial"/>
                <w:color w:val="548DD4" w:themeColor="text2" w:themeTint="99"/>
                <w:sz w:val="18"/>
                <w:szCs w:val="18"/>
                <w:lang w:eastAsia="en-US"/>
              </w:rPr>
              <w:t>If not, what contingencies are in place?</w:t>
            </w:r>
          </w:p>
          <w:p w14:paraId="16B86797" w14:textId="77777777" w:rsidR="00445027" w:rsidRPr="004335A5" w:rsidRDefault="00445027" w:rsidP="00EC1D28">
            <w:pPr>
              <w:rPr>
                <w:rFonts w:eastAsiaTheme="minorHAnsi" w:cs="Arial"/>
                <w:sz w:val="18"/>
                <w:szCs w:val="18"/>
                <w:lang w:eastAsia="en-US"/>
              </w:rPr>
            </w:pPr>
          </w:p>
          <w:p w14:paraId="0D400341" w14:textId="536F529F" w:rsidR="00445027" w:rsidRDefault="00445027" w:rsidP="00EC1D28">
            <w:pPr>
              <w:rPr>
                <w:rFonts w:eastAsiaTheme="minorHAnsi" w:cs="Arial"/>
                <w:sz w:val="18"/>
                <w:szCs w:val="18"/>
                <w:lang w:eastAsia="en-US"/>
              </w:rPr>
            </w:pPr>
          </w:p>
          <w:p w14:paraId="3451B65D" w14:textId="77777777" w:rsidR="00445027" w:rsidRDefault="00445027" w:rsidP="00EC1D28">
            <w:pPr>
              <w:rPr>
                <w:rFonts w:eastAsiaTheme="minorHAnsi" w:cs="Arial"/>
                <w:sz w:val="18"/>
                <w:szCs w:val="18"/>
                <w:lang w:eastAsia="en-US"/>
              </w:rPr>
            </w:pPr>
          </w:p>
          <w:p w14:paraId="1EFC79A5" w14:textId="77777777" w:rsidR="0059246B" w:rsidRDefault="0059246B" w:rsidP="00EC1D28">
            <w:pPr>
              <w:rPr>
                <w:rFonts w:eastAsiaTheme="minorHAnsi" w:cs="Arial"/>
                <w:sz w:val="18"/>
                <w:szCs w:val="18"/>
                <w:lang w:eastAsia="en-US"/>
              </w:rPr>
            </w:pPr>
          </w:p>
          <w:p w14:paraId="40124649" w14:textId="77777777" w:rsidR="00860AC0" w:rsidRDefault="00860AC0" w:rsidP="00EC1D28">
            <w:pPr>
              <w:rPr>
                <w:rFonts w:eastAsiaTheme="minorHAnsi" w:cs="Arial"/>
                <w:sz w:val="18"/>
                <w:szCs w:val="18"/>
                <w:lang w:eastAsia="en-US"/>
              </w:rPr>
            </w:pPr>
          </w:p>
          <w:p w14:paraId="3F5F5299" w14:textId="77777777" w:rsidR="00860AC0" w:rsidRDefault="00860AC0" w:rsidP="00EC1D28">
            <w:pPr>
              <w:rPr>
                <w:rFonts w:eastAsiaTheme="minorHAnsi" w:cs="Arial"/>
                <w:sz w:val="18"/>
                <w:szCs w:val="18"/>
                <w:lang w:eastAsia="en-US"/>
              </w:rPr>
            </w:pPr>
          </w:p>
          <w:p w14:paraId="2E105F3F" w14:textId="3DCDE5FA" w:rsidR="0059246B" w:rsidRPr="00445027" w:rsidRDefault="0059246B" w:rsidP="00EC1D28">
            <w:pPr>
              <w:rPr>
                <w:rFonts w:eastAsiaTheme="minorHAnsi" w:cs="Arial"/>
                <w:sz w:val="18"/>
                <w:szCs w:val="18"/>
                <w:lang w:eastAsia="en-US"/>
              </w:rPr>
            </w:pPr>
          </w:p>
        </w:tc>
      </w:tr>
      <w:tr w:rsidR="00094684" w:rsidRPr="007E1AAA" w14:paraId="520C07E5" w14:textId="77777777" w:rsidTr="46663AD2">
        <w:trPr>
          <w:trHeight w:val="274"/>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D2CCEB" w14:textId="44C46780" w:rsidR="00094684" w:rsidRPr="007E1AAA" w:rsidRDefault="00AF1F94" w:rsidP="259807EC">
            <w:pPr>
              <w:rPr>
                <w:rFonts w:eastAsiaTheme="minorEastAsia" w:cs="Arial"/>
                <w:b/>
                <w:bCs/>
                <w:lang w:eastAsia="en-US"/>
              </w:rPr>
            </w:pPr>
            <w:r w:rsidRPr="259807EC">
              <w:rPr>
                <w:rFonts w:eastAsiaTheme="minorEastAsia" w:cs="Arial"/>
                <w:b/>
                <w:bCs/>
                <w:lang w:eastAsia="en-US"/>
              </w:rPr>
              <w:t>Views of the individual</w:t>
            </w:r>
          </w:p>
        </w:tc>
      </w:tr>
      <w:tr w:rsidR="00094684" w:rsidRPr="007E1AAA" w14:paraId="0DB25436"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3297C2B2" w14:textId="2902E2B1" w:rsidR="00094684" w:rsidRPr="00C462ED" w:rsidRDefault="00094684"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t>What</w:t>
            </w:r>
            <w:r w:rsidR="00FA2F16" w:rsidRPr="259807EC">
              <w:rPr>
                <w:rFonts w:eastAsiaTheme="minorEastAsia" w:cs="Arial"/>
                <w:color w:val="548DD4" w:themeColor="text2" w:themeTint="99"/>
                <w:sz w:val="18"/>
                <w:szCs w:val="18"/>
                <w:lang w:eastAsia="en-US"/>
              </w:rPr>
              <w:t xml:space="preserve"> are the views of the</w:t>
            </w:r>
            <w:r w:rsidRPr="259807EC">
              <w:rPr>
                <w:rFonts w:eastAsiaTheme="minorEastAsia" w:cs="Arial"/>
                <w:color w:val="548DD4" w:themeColor="text2" w:themeTint="99"/>
                <w:sz w:val="18"/>
                <w:szCs w:val="18"/>
                <w:lang w:eastAsia="en-US"/>
              </w:rPr>
              <w:t xml:space="preserve"> individual</w:t>
            </w:r>
            <w:r w:rsidR="61A178DC" w:rsidRPr="259807EC">
              <w:rPr>
                <w:rFonts w:eastAsiaTheme="minorEastAsia" w:cs="Arial"/>
                <w:color w:val="548DD4" w:themeColor="text2" w:themeTint="99"/>
                <w:sz w:val="18"/>
                <w:szCs w:val="18"/>
                <w:lang w:eastAsia="en-US"/>
              </w:rPr>
              <w:t xml:space="preserve"> and what are they hoping for as an outcome of being on the DSP?</w:t>
            </w:r>
            <w:r w:rsidR="00D52545" w:rsidRPr="259807EC">
              <w:rPr>
                <w:rFonts w:eastAsiaTheme="minorEastAsia" w:cs="Arial"/>
                <w:color w:val="548DD4" w:themeColor="text2" w:themeTint="99"/>
                <w:sz w:val="18"/>
                <w:szCs w:val="18"/>
                <w:lang w:eastAsia="en-US"/>
              </w:rPr>
              <w:t xml:space="preserve"> </w:t>
            </w:r>
            <w:r w:rsidRPr="259807EC">
              <w:rPr>
                <w:rFonts w:eastAsiaTheme="minorEastAsia" w:cs="Arial"/>
                <w:color w:val="548DD4" w:themeColor="text2" w:themeTint="99"/>
                <w:sz w:val="18"/>
                <w:szCs w:val="18"/>
                <w:lang w:eastAsia="en-US"/>
              </w:rPr>
              <w:t xml:space="preserve"> </w:t>
            </w:r>
            <w:r w:rsidR="0B64C989" w:rsidRPr="259807EC">
              <w:rPr>
                <w:rFonts w:eastAsiaTheme="minorEastAsia" w:cs="Arial"/>
                <w:color w:val="548DD4" w:themeColor="text2" w:themeTint="99"/>
                <w:sz w:val="18"/>
                <w:szCs w:val="18"/>
                <w:lang w:eastAsia="en-US"/>
              </w:rPr>
              <w:t xml:space="preserve">Does the </w:t>
            </w:r>
            <w:r w:rsidR="5D6DCB99" w:rsidRPr="259807EC">
              <w:rPr>
                <w:rFonts w:eastAsiaTheme="minorEastAsia" w:cs="Arial"/>
                <w:color w:val="548DD4" w:themeColor="text2" w:themeTint="99"/>
                <w:sz w:val="18"/>
                <w:szCs w:val="18"/>
                <w:lang w:eastAsia="en-US"/>
              </w:rPr>
              <w:t>individual</w:t>
            </w:r>
            <w:r w:rsidR="0B64C989" w:rsidRPr="259807EC">
              <w:rPr>
                <w:rFonts w:eastAsiaTheme="minorEastAsia" w:cs="Arial"/>
                <w:color w:val="548DD4" w:themeColor="text2" w:themeTint="99"/>
                <w:sz w:val="18"/>
                <w:szCs w:val="18"/>
                <w:lang w:eastAsia="en-US"/>
              </w:rPr>
              <w:t xml:space="preserve"> wish any family and/or carers to be involved? </w:t>
            </w:r>
            <w:r w:rsidRPr="259807EC">
              <w:rPr>
                <w:rFonts w:eastAsiaTheme="minorEastAsia" w:cs="Arial"/>
                <w:color w:val="548DD4" w:themeColor="text2" w:themeTint="99"/>
                <w:sz w:val="18"/>
                <w:szCs w:val="18"/>
                <w:lang w:eastAsia="en-US"/>
              </w:rPr>
              <w:t xml:space="preserve">What </w:t>
            </w:r>
            <w:proofErr w:type="gramStart"/>
            <w:r w:rsidRPr="259807EC">
              <w:rPr>
                <w:rFonts w:eastAsiaTheme="minorEastAsia" w:cs="Arial"/>
                <w:color w:val="548DD4" w:themeColor="text2" w:themeTint="99"/>
                <w:sz w:val="18"/>
                <w:szCs w:val="18"/>
                <w:lang w:eastAsia="en-US"/>
              </w:rPr>
              <w:t>are</w:t>
            </w:r>
            <w:proofErr w:type="gramEnd"/>
            <w:r w:rsidRPr="259807EC">
              <w:rPr>
                <w:rFonts w:eastAsiaTheme="minorEastAsia" w:cs="Arial"/>
                <w:color w:val="548DD4" w:themeColor="text2" w:themeTint="99"/>
                <w:sz w:val="18"/>
                <w:szCs w:val="18"/>
                <w:lang w:eastAsia="en-US"/>
              </w:rPr>
              <w:t xml:space="preserve"> the longer term hopes and goals of the individual?</w:t>
            </w:r>
            <w:r w:rsidR="024B466D" w:rsidRPr="259807EC">
              <w:rPr>
                <w:rFonts w:eastAsiaTheme="minorEastAsia" w:cs="Arial"/>
                <w:color w:val="548DD4" w:themeColor="text2" w:themeTint="99"/>
                <w:sz w:val="18"/>
                <w:szCs w:val="18"/>
                <w:lang w:eastAsia="en-US"/>
              </w:rPr>
              <w:t xml:space="preserve">  </w:t>
            </w:r>
          </w:p>
          <w:p w14:paraId="0314ECBA" w14:textId="77777777" w:rsidR="00094684" w:rsidRPr="007E1AAA" w:rsidRDefault="00094684" w:rsidP="00A23BA3">
            <w:pPr>
              <w:rPr>
                <w:rFonts w:eastAsiaTheme="minorHAnsi" w:cs="Arial"/>
                <w:szCs w:val="22"/>
                <w:lang w:eastAsia="en-US"/>
              </w:rPr>
            </w:pPr>
          </w:p>
          <w:p w14:paraId="54CA48AD" w14:textId="77777777" w:rsidR="00094684" w:rsidRDefault="00094684" w:rsidP="00A23BA3">
            <w:pPr>
              <w:rPr>
                <w:rFonts w:eastAsiaTheme="minorHAnsi" w:cs="Arial"/>
                <w:szCs w:val="22"/>
                <w:lang w:eastAsia="en-US"/>
              </w:rPr>
            </w:pPr>
          </w:p>
          <w:p w14:paraId="6F52FC06" w14:textId="77777777" w:rsidR="00094684" w:rsidRDefault="00094684" w:rsidP="00A23BA3">
            <w:pPr>
              <w:rPr>
                <w:rFonts w:eastAsiaTheme="minorHAnsi" w:cs="Arial"/>
                <w:szCs w:val="22"/>
                <w:lang w:eastAsia="en-US"/>
              </w:rPr>
            </w:pPr>
          </w:p>
          <w:p w14:paraId="5D9B6797" w14:textId="77777777" w:rsidR="00094684" w:rsidRDefault="00094684" w:rsidP="00A23BA3">
            <w:pPr>
              <w:rPr>
                <w:rFonts w:eastAsiaTheme="minorHAnsi" w:cs="Arial"/>
                <w:szCs w:val="22"/>
                <w:lang w:eastAsia="en-US"/>
              </w:rPr>
            </w:pPr>
          </w:p>
          <w:p w14:paraId="2DE1FDF9" w14:textId="77777777" w:rsidR="00094684" w:rsidRDefault="00094684" w:rsidP="00A23BA3">
            <w:pPr>
              <w:rPr>
                <w:rFonts w:eastAsiaTheme="minorHAnsi" w:cs="Arial"/>
                <w:szCs w:val="22"/>
                <w:lang w:eastAsia="en-US"/>
              </w:rPr>
            </w:pPr>
          </w:p>
          <w:p w14:paraId="51D9056F" w14:textId="77777777" w:rsidR="00094684" w:rsidRPr="007E1AAA" w:rsidRDefault="00094684" w:rsidP="00A23BA3">
            <w:pPr>
              <w:rPr>
                <w:rFonts w:eastAsiaTheme="minorHAnsi" w:cs="Arial"/>
                <w:szCs w:val="22"/>
                <w:lang w:eastAsia="en-US"/>
              </w:rPr>
            </w:pPr>
          </w:p>
        </w:tc>
      </w:tr>
      <w:tr w:rsidR="00390E2C" w:rsidRPr="007E1AAA" w14:paraId="56DA8597" w14:textId="77777777" w:rsidTr="46663AD2">
        <w:trPr>
          <w:trHeight w:val="280"/>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4E4C15B" w14:textId="08BC5DEC" w:rsidR="00390E2C" w:rsidRPr="007E1AAA" w:rsidRDefault="00390E2C" w:rsidP="00A23BA3">
            <w:pPr>
              <w:rPr>
                <w:rFonts w:eastAsiaTheme="minorHAnsi" w:cs="Arial"/>
                <w:b/>
                <w:szCs w:val="22"/>
                <w:lang w:eastAsia="en-US"/>
              </w:rPr>
            </w:pPr>
            <w:r w:rsidRPr="007E1AAA">
              <w:rPr>
                <w:rFonts w:eastAsiaTheme="minorHAnsi" w:cs="Arial"/>
                <w:b/>
                <w:szCs w:val="22"/>
                <w:lang w:eastAsia="en-US"/>
              </w:rPr>
              <w:t>Parent, Family and</w:t>
            </w:r>
            <w:r w:rsidR="00C462ED">
              <w:rPr>
                <w:rFonts w:eastAsiaTheme="minorHAnsi" w:cs="Arial"/>
                <w:b/>
                <w:szCs w:val="22"/>
                <w:lang w:eastAsia="en-US"/>
              </w:rPr>
              <w:t>/or</w:t>
            </w:r>
            <w:r w:rsidRPr="007E1AAA">
              <w:rPr>
                <w:rFonts w:eastAsiaTheme="minorHAnsi" w:cs="Arial"/>
                <w:b/>
                <w:szCs w:val="22"/>
                <w:lang w:eastAsia="en-US"/>
              </w:rPr>
              <w:t xml:space="preserve"> Carer involvement</w:t>
            </w:r>
          </w:p>
        </w:tc>
      </w:tr>
      <w:tr w:rsidR="00390E2C" w:rsidRPr="004335A5" w14:paraId="19EB8270"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321BCFDF" w14:textId="206F364A" w:rsidR="00390E2C" w:rsidRPr="00C462ED" w:rsidRDefault="2C1256F0"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t>Please</w:t>
            </w:r>
            <w:r w:rsidR="1C18FB83" w:rsidRPr="259807EC">
              <w:rPr>
                <w:rFonts w:eastAsiaTheme="minorEastAsia" w:cs="Arial"/>
                <w:color w:val="548DD4" w:themeColor="text2" w:themeTint="99"/>
                <w:sz w:val="18"/>
                <w:szCs w:val="18"/>
                <w:lang w:eastAsia="en-US"/>
              </w:rPr>
              <w:t xml:space="preserve"> include details of relevant parent, family and/or carer </w:t>
            </w:r>
            <w:r w:rsidR="3FC86575" w:rsidRPr="259807EC">
              <w:rPr>
                <w:rFonts w:eastAsiaTheme="minorEastAsia" w:cs="Arial"/>
                <w:color w:val="548DD4" w:themeColor="text2" w:themeTint="99"/>
                <w:sz w:val="18"/>
                <w:szCs w:val="18"/>
                <w:lang w:eastAsia="en-US"/>
              </w:rPr>
              <w:t>involvement</w:t>
            </w:r>
            <w:r w:rsidR="1C18FB83" w:rsidRPr="259807EC">
              <w:rPr>
                <w:rFonts w:eastAsiaTheme="minorEastAsia" w:cs="Arial"/>
                <w:color w:val="548DD4" w:themeColor="text2" w:themeTint="99"/>
                <w:sz w:val="18"/>
                <w:szCs w:val="18"/>
                <w:lang w:eastAsia="en-US"/>
              </w:rPr>
              <w:t>.  What are the views of the family</w:t>
            </w:r>
            <w:r w:rsidR="5ABDE0B4" w:rsidRPr="259807EC">
              <w:rPr>
                <w:rFonts w:eastAsiaTheme="minorEastAsia" w:cs="Arial"/>
                <w:color w:val="548DD4" w:themeColor="text2" w:themeTint="99"/>
                <w:sz w:val="18"/>
                <w:szCs w:val="18"/>
                <w:lang w:eastAsia="en-US"/>
              </w:rPr>
              <w:t xml:space="preserve"> and/or carer and what are they hoping for as an outcome of the individua</w:t>
            </w:r>
            <w:r w:rsidR="1962C5E6" w:rsidRPr="259807EC">
              <w:rPr>
                <w:rFonts w:eastAsiaTheme="minorEastAsia" w:cs="Arial"/>
                <w:color w:val="548DD4" w:themeColor="text2" w:themeTint="99"/>
                <w:sz w:val="18"/>
                <w:szCs w:val="18"/>
                <w:lang w:eastAsia="en-US"/>
              </w:rPr>
              <w:t xml:space="preserve">l being on the DSP?  </w:t>
            </w:r>
          </w:p>
          <w:p w14:paraId="1843E147" w14:textId="7F7BBF68" w:rsidR="00390E2C" w:rsidRPr="00C462ED" w:rsidRDefault="1962C5E6"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lastRenderedPageBreak/>
              <w:t>D</w:t>
            </w:r>
            <w:r w:rsidR="00390E2C" w:rsidRPr="259807EC">
              <w:rPr>
                <w:rFonts w:eastAsiaTheme="minorEastAsia" w:cs="Arial"/>
                <w:color w:val="548DD4" w:themeColor="text2" w:themeTint="99"/>
                <w:sz w:val="18"/>
                <w:szCs w:val="18"/>
                <w:lang w:eastAsia="en-US"/>
              </w:rPr>
              <w:t>o any members of the family have any mental/physical health conditions/disabilities? Are there any possible upcoming changes to famil</w:t>
            </w:r>
            <w:r w:rsidR="00C462ED" w:rsidRPr="259807EC">
              <w:rPr>
                <w:rFonts w:eastAsiaTheme="minorEastAsia" w:cs="Arial"/>
                <w:color w:val="548DD4" w:themeColor="text2" w:themeTint="99"/>
                <w:sz w:val="18"/>
                <w:szCs w:val="18"/>
                <w:lang w:eastAsia="en-US"/>
              </w:rPr>
              <w:t>y and</w:t>
            </w:r>
            <w:r w:rsidR="00390E2C" w:rsidRPr="259807EC">
              <w:rPr>
                <w:rFonts w:eastAsiaTheme="minorEastAsia" w:cs="Arial"/>
                <w:color w:val="548DD4" w:themeColor="text2" w:themeTint="99"/>
                <w:sz w:val="18"/>
                <w:szCs w:val="18"/>
                <w:lang w:eastAsia="en-US"/>
              </w:rPr>
              <w:t>/</w:t>
            </w:r>
            <w:r w:rsidR="00C462ED" w:rsidRPr="259807EC">
              <w:rPr>
                <w:rFonts w:eastAsiaTheme="minorEastAsia" w:cs="Arial"/>
                <w:color w:val="548DD4" w:themeColor="text2" w:themeTint="99"/>
                <w:sz w:val="18"/>
                <w:szCs w:val="18"/>
                <w:lang w:eastAsia="en-US"/>
              </w:rPr>
              <w:t xml:space="preserve">or </w:t>
            </w:r>
            <w:r w:rsidR="00390E2C" w:rsidRPr="259807EC">
              <w:rPr>
                <w:rFonts w:eastAsiaTheme="minorEastAsia" w:cs="Arial"/>
                <w:color w:val="548DD4" w:themeColor="text2" w:themeTint="99"/>
                <w:sz w:val="18"/>
                <w:szCs w:val="18"/>
                <w:lang w:eastAsia="en-US"/>
              </w:rPr>
              <w:t xml:space="preserve">carer support </w:t>
            </w:r>
            <w:r w:rsidR="00BD2938" w:rsidRPr="259807EC">
              <w:rPr>
                <w:rFonts w:eastAsiaTheme="minorEastAsia" w:cs="Arial"/>
                <w:color w:val="548DD4" w:themeColor="text2" w:themeTint="99"/>
                <w:sz w:val="18"/>
                <w:szCs w:val="18"/>
                <w:lang w:eastAsia="en-US"/>
              </w:rPr>
              <w:t>and</w:t>
            </w:r>
            <w:r w:rsidR="00390E2C" w:rsidRPr="259807EC">
              <w:rPr>
                <w:rFonts w:eastAsiaTheme="minorEastAsia" w:cs="Arial"/>
                <w:color w:val="548DD4" w:themeColor="text2" w:themeTint="99"/>
                <w:sz w:val="18"/>
                <w:szCs w:val="18"/>
                <w:lang w:eastAsia="en-US"/>
              </w:rPr>
              <w:t xml:space="preserve"> what impact may this have?</w:t>
            </w:r>
            <w:r w:rsidR="15F1445D" w:rsidRPr="259807EC">
              <w:rPr>
                <w:rFonts w:eastAsiaTheme="minorEastAsia" w:cs="Arial"/>
                <w:color w:val="548DD4" w:themeColor="text2" w:themeTint="99"/>
                <w:sz w:val="18"/>
                <w:szCs w:val="18"/>
                <w:lang w:eastAsia="en-US"/>
              </w:rPr>
              <w:t xml:space="preserve">  </w:t>
            </w:r>
          </w:p>
          <w:p w14:paraId="7F261816" w14:textId="77777777" w:rsidR="00390E2C" w:rsidRPr="00DA66B0" w:rsidRDefault="00390E2C" w:rsidP="00A23BA3">
            <w:pPr>
              <w:rPr>
                <w:rFonts w:eastAsiaTheme="minorHAnsi" w:cs="Arial"/>
                <w:color w:val="00B050"/>
                <w:sz w:val="16"/>
                <w:szCs w:val="16"/>
                <w:lang w:eastAsia="en-US"/>
              </w:rPr>
            </w:pPr>
          </w:p>
          <w:p w14:paraId="73770624" w14:textId="77777777" w:rsidR="00390E2C" w:rsidRPr="004335A5" w:rsidRDefault="00390E2C" w:rsidP="00A23BA3">
            <w:pPr>
              <w:rPr>
                <w:rFonts w:eastAsiaTheme="minorHAnsi" w:cs="Arial"/>
                <w:sz w:val="16"/>
                <w:szCs w:val="16"/>
                <w:lang w:eastAsia="en-US"/>
              </w:rPr>
            </w:pPr>
          </w:p>
          <w:p w14:paraId="3833808D" w14:textId="77777777" w:rsidR="00390E2C" w:rsidRPr="004335A5" w:rsidRDefault="00390E2C" w:rsidP="00A23BA3">
            <w:pPr>
              <w:rPr>
                <w:rFonts w:eastAsiaTheme="minorHAnsi" w:cs="Arial"/>
                <w:sz w:val="16"/>
                <w:szCs w:val="16"/>
                <w:lang w:eastAsia="en-US"/>
              </w:rPr>
            </w:pPr>
          </w:p>
          <w:p w14:paraId="2AD7633C" w14:textId="77777777" w:rsidR="00390E2C" w:rsidRPr="004335A5" w:rsidRDefault="00390E2C" w:rsidP="00A23BA3">
            <w:pPr>
              <w:rPr>
                <w:rFonts w:eastAsiaTheme="minorHAnsi" w:cs="Arial"/>
                <w:color w:val="00B050"/>
                <w:sz w:val="16"/>
                <w:szCs w:val="16"/>
                <w:lang w:eastAsia="en-US"/>
              </w:rPr>
            </w:pPr>
          </w:p>
          <w:p w14:paraId="2406CF9D" w14:textId="77777777" w:rsidR="00390E2C" w:rsidRPr="004335A5" w:rsidRDefault="00390E2C" w:rsidP="00A23BA3">
            <w:pPr>
              <w:rPr>
                <w:rFonts w:eastAsiaTheme="minorHAnsi" w:cs="Arial"/>
                <w:color w:val="00B050"/>
                <w:sz w:val="16"/>
                <w:szCs w:val="16"/>
                <w:lang w:eastAsia="en-US"/>
              </w:rPr>
            </w:pPr>
          </w:p>
          <w:p w14:paraId="34577335" w14:textId="77777777" w:rsidR="00390E2C" w:rsidRPr="004335A5" w:rsidRDefault="00390E2C" w:rsidP="00A23BA3">
            <w:pPr>
              <w:rPr>
                <w:rFonts w:eastAsiaTheme="minorHAnsi" w:cs="Arial"/>
                <w:color w:val="00B050"/>
                <w:sz w:val="18"/>
                <w:szCs w:val="18"/>
                <w:lang w:eastAsia="en-US"/>
              </w:rPr>
            </w:pPr>
          </w:p>
        </w:tc>
      </w:tr>
      <w:tr w:rsidR="00390E2C" w:rsidRPr="00445027" w14:paraId="0B118693" w14:textId="77777777" w:rsidTr="46663AD2">
        <w:trPr>
          <w:trHeight w:val="322"/>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AF6B" w14:textId="5C2EAC07" w:rsidR="00390E2C" w:rsidRPr="00445027" w:rsidRDefault="108BE1DF" w:rsidP="259807EC">
            <w:pPr>
              <w:rPr>
                <w:rFonts w:eastAsiaTheme="minorEastAsia" w:cs="Arial"/>
                <w:b/>
                <w:bCs/>
                <w:lang w:eastAsia="en-US"/>
              </w:rPr>
            </w:pPr>
            <w:r w:rsidRPr="259807EC">
              <w:rPr>
                <w:rFonts w:eastAsiaTheme="minorEastAsia" w:cs="Arial"/>
                <w:b/>
                <w:bCs/>
                <w:lang w:eastAsia="en-US"/>
              </w:rPr>
              <w:lastRenderedPageBreak/>
              <w:t xml:space="preserve">Parent, </w:t>
            </w:r>
            <w:r w:rsidR="00390E2C" w:rsidRPr="259807EC">
              <w:rPr>
                <w:rFonts w:eastAsiaTheme="minorEastAsia" w:cs="Arial"/>
                <w:b/>
                <w:bCs/>
                <w:lang w:eastAsia="en-US"/>
              </w:rPr>
              <w:t>Family</w:t>
            </w:r>
            <w:r w:rsidR="1AE0ADD3" w:rsidRPr="259807EC">
              <w:rPr>
                <w:rFonts w:eastAsiaTheme="minorEastAsia" w:cs="Arial"/>
                <w:b/>
                <w:bCs/>
                <w:lang w:eastAsia="en-US"/>
              </w:rPr>
              <w:t xml:space="preserve"> and/or Carer Support</w:t>
            </w:r>
          </w:p>
        </w:tc>
      </w:tr>
      <w:tr w:rsidR="00390E2C" w:rsidRPr="007E1AAA" w14:paraId="488C6472"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248F35C7" w14:textId="530A4B81" w:rsidR="00390E2C" w:rsidRPr="00C462ED" w:rsidRDefault="00390E2C"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t>Is there an</w:t>
            </w:r>
            <w:r w:rsidR="666DA2FF" w:rsidRPr="259807EC">
              <w:rPr>
                <w:rFonts w:eastAsiaTheme="minorEastAsia" w:cs="Arial"/>
                <w:color w:val="548DD4" w:themeColor="text2" w:themeTint="99"/>
                <w:sz w:val="18"/>
                <w:szCs w:val="18"/>
                <w:lang w:eastAsia="en-US"/>
              </w:rPr>
              <w:t>y</w:t>
            </w:r>
            <w:r w:rsidRPr="259807EC">
              <w:rPr>
                <w:rFonts w:eastAsiaTheme="minorEastAsia" w:cs="Arial"/>
                <w:color w:val="548DD4" w:themeColor="text2" w:themeTint="99"/>
                <w:sz w:val="18"/>
                <w:szCs w:val="18"/>
                <w:lang w:eastAsia="en-US"/>
              </w:rPr>
              <w:t xml:space="preserve"> impact on the family (including siblings)</w:t>
            </w:r>
            <w:r w:rsidR="00C462ED" w:rsidRPr="259807EC">
              <w:rPr>
                <w:rFonts w:eastAsiaTheme="minorEastAsia" w:cs="Arial"/>
                <w:color w:val="548DD4" w:themeColor="text2" w:themeTint="99"/>
                <w:sz w:val="18"/>
                <w:szCs w:val="18"/>
                <w:lang w:eastAsia="en-US"/>
              </w:rPr>
              <w:t xml:space="preserve"> and/or c</w:t>
            </w:r>
            <w:r w:rsidRPr="259807EC">
              <w:rPr>
                <w:rFonts w:eastAsiaTheme="minorEastAsia" w:cs="Arial"/>
                <w:color w:val="548DD4" w:themeColor="text2" w:themeTint="99"/>
                <w:sz w:val="18"/>
                <w:szCs w:val="18"/>
                <w:lang w:eastAsia="en-US"/>
              </w:rPr>
              <w:t>arer(s) due to this individual</w:t>
            </w:r>
            <w:r w:rsidR="1F341332" w:rsidRPr="259807EC">
              <w:rPr>
                <w:rFonts w:eastAsiaTheme="minorEastAsia" w:cs="Arial"/>
                <w:color w:val="548DD4" w:themeColor="text2" w:themeTint="99"/>
                <w:sz w:val="18"/>
                <w:szCs w:val="18"/>
                <w:lang w:eastAsia="en-US"/>
              </w:rPr>
              <w:t>’s</w:t>
            </w:r>
            <w:r w:rsidRPr="259807EC">
              <w:rPr>
                <w:rFonts w:eastAsiaTheme="minorEastAsia" w:cs="Arial"/>
                <w:color w:val="548DD4" w:themeColor="text2" w:themeTint="99"/>
                <w:sz w:val="18"/>
                <w:szCs w:val="18"/>
                <w:lang w:eastAsia="en-US"/>
              </w:rPr>
              <w:t xml:space="preserve"> </w:t>
            </w:r>
            <w:r w:rsidR="70E9161D" w:rsidRPr="259807EC">
              <w:rPr>
                <w:rFonts w:eastAsiaTheme="minorEastAsia" w:cs="Arial"/>
                <w:color w:val="548DD4" w:themeColor="text2" w:themeTint="99"/>
                <w:sz w:val="18"/>
                <w:szCs w:val="18"/>
                <w:lang w:eastAsia="en-US"/>
              </w:rPr>
              <w:t>current presentation?</w:t>
            </w:r>
            <w:r w:rsidR="4F30C710" w:rsidRPr="259807EC">
              <w:rPr>
                <w:rFonts w:eastAsiaTheme="minorEastAsia" w:cs="Arial"/>
                <w:color w:val="548DD4" w:themeColor="text2" w:themeTint="99"/>
                <w:sz w:val="18"/>
                <w:szCs w:val="18"/>
                <w:lang w:eastAsia="en-US"/>
              </w:rPr>
              <w:t xml:space="preserve">  What support is currently being provided to the family and/or carer(s)? Has a Carers assessment been completed? Do the family and/or carer(s) require any additional support?</w:t>
            </w:r>
          </w:p>
          <w:p w14:paraId="250EEC4F" w14:textId="77777777" w:rsidR="00390E2C" w:rsidRPr="00C462ED" w:rsidRDefault="00390E2C" w:rsidP="00A23BA3">
            <w:pPr>
              <w:rPr>
                <w:rFonts w:eastAsiaTheme="minorHAnsi" w:cs="Arial"/>
                <w:sz w:val="18"/>
                <w:szCs w:val="18"/>
                <w:lang w:eastAsia="en-US"/>
              </w:rPr>
            </w:pPr>
          </w:p>
        </w:tc>
      </w:tr>
      <w:tr w:rsidR="000E58E4" w:rsidRPr="00EC1D28" w14:paraId="0961956C" w14:textId="77777777" w:rsidTr="46663AD2">
        <w:trPr>
          <w:trHeight w:val="365"/>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D63950" w14:textId="0A831C2C" w:rsidR="000E58E4" w:rsidRPr="007E1AAA" w:rsidRDefault="00445027" w:rsidP="00EC1D28">
            <w:pPr>
              <w:rPr>
                <w:rFonts w:eastAsiaTheme="minorHAnsi" w:cs="Arial"/>
                <w:b/>
                <w:szCs w:val="22"/>
                <w:lang w:eastAsia="en-US"/>
              </w:rPr>
            </w:pPr>
            <w:r>
              <w:rPr>
                <w:rFonts w:eastAsiaTheme="minorHAnsi" w:cs="Arial"/>
                <w:b/>
                <w:szCs w:val="22"/>
                <w:lang w:eastAsia="en-US"/>
              </w:rPr>
              <w:t xml:space="preserve">Health and Social Care </w:t>
            </w:r>
            <w:r w:rsidR="00927413" w:rsidRPr="007E1AAA">
              <w:rPr>
                <w:rFonts w:eastAsiaTheme="minorHAnsi" w:cs="Arial"/>
                <w:b/>
                <w:szCs w:val="22"/>
                <w:lang w:eastAsia="en-US"/>
              </w:rPr>
              <w:t>S</w:t>
            </w:r>
            <w:r w:rsidR="000E58E4" w:rsidRPr="007E1AAA">
              <w:rPr>
                <w:rFonts w:eastAsiaTheme="minorHAnsi" w:cs="Arial"/>
                <w:b/>
                <w:szCs w:val="22"/>
                <w:lang w:eastAsia="en-US"/>
              </w:rPr>
              <w:t>upport</w:t>
            </w:r>
          </w:p>
        </w:tc>
      </w:tr>
      <w:tr w:rsidR="001B6A6E" w:rsidRPr="00EC1D28" w14:paraId="58254EFA"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7FADFE29" w14:textId="4B0136D7" w:rsidR="001B6A6E" w:rsidRPr="007C6A70" w:rsidRDefault="000E58E4" w:rsidP="2268602A">
            <w:pPr>
              <w:rPr>
                <w:rFonts w:eastAsiaTheme="minorEastAsia" w:cs="Arial"/>
                <w:color w:val="548DD4" w:themeColor="text2" w:themeTint="99"/>
                <w:sz w:val="18"/>
                <w:szCs w:val="18"/>
                <w:lang w:eastAsia="en-US"/>
              </w:rPr>
            </w:pPr>
            <w:r w:rsidRPr="007C6A70">
              <w:rPr>
                <w:rFonts w:eastAsiaTheme="minorEastAsia" w:cs="Arial"/>
                <w:color w:val="548DD4" w:themeColor="text2" w:themeTint="99"/>
                <w:sz w:val="18"/>
                <w:szCs w:val="18"/>
                <w:lang w:eastAsia="en-US"/>
              </w:rPr>
              <w:t>Is</w:t>
            </w:r>
            <w:r w:rsidR="0059246B" w:rsidRPr="007C6A70">
              <w:rPr>
                <w:rFonts w:eastAsiaTheme="minorEastAsia" w:cs="Arial"/>
                <w:color w:val="548DD4" w:themeColor="text2" w:themeTint="99"/>
                <w:sz w:val="18"/>
                <w:szCs w:val="18"/>
                <w:lang w:eastAsia="en-US"/>
              </w:rPr>
              <w:t xml:space="preserve"> the</w:t>
            </w:r>
            <w:r w:rsidRPr="007C6A70">
              <w:rPr>
                <w:rFonts w:eastAsiaTheme="minorEastAsia" w:cs="Arial"/>
                <w:color w:val="548DD4" w:themeColor="text2" w:themeTint="99"/>
                <w:sz w:val="18"/>
                <w:szCs w:val="18"/>
                <w:lang w:eastAsia="en-US"/>
              </w:rPr>
              <w:t xml:space="preserve"> individual receiving appropriate care</w:t>
            </w:r>
            <w:r w:rsidR="00445027" w:rsidRPr="007C6A70">
              <w:rPr>
                <w:rFonts w:eastAsiaTheme="minorEastAsia" w:cs="Arial"/>
                <w:color w:val="548DD4" w:themeColor="text2" w:themeTint="99"/>
                <w:sz w:val="18"/>
                <w:szCs w:val="18"/>
                <w:lang w:eastAsia="en-US"/>
              </w:rPr>
              <w:t xml:space="preserve"> and</w:t>
            </w:r>
            <w:r w:rsidR="00615FB0" w:rsidRPr="007C6A70">
              <w:rPr>
                <w:rFonts w:eastAsiaTheme="minorEastAsia" w:cs="Arial"/>
                <w:color w:val="548DD4" w:themeColor="text2" w:themeTint="99"/>
                <w:sz w:val="18"/>
                <w:szCs w:val="18"/>
                <w:lang w:eastAsia="en-US"/>
              </w:rPr>
              <w:t xml:space="preserve"> support</w:t>
            </w:r>
            <w:r w:rsidRPr="007C6A70">
              <w:rPr>
                <w:rFonts w:eastAsiaTheme="minorEastAsia" w:cs="Arial"/>
                <w:color w:val="548DD4" w:themeColor="text2" w:themeTint="99"/>
                <w:sz w:val="18"/>
                <w:szCs w:val="18"/>
                <w:lang w:eastAsia="en-US"/>
              </w:rPr>
              <w:t>?</w:t>
            </w:r>
            <w:r w:rsidR="6AAF9659" w:rsidRPr="007C6A70">
              <w:rPr>
                <w:rFonts w:eastAsiaTheme="minorEastAsia" w:cs="Arial"/>
                <w:color w:val="548DD4" w:themeColor="text2" w:themeTint="99"/>
                <w:sz w:val="18"/>
                <w:szCs w:val="18"/>
                <w:lang w:eastAsia="en-US"/>
              </w:rPr>
              <w:t xml:space="preserve">  </w:t>
            </w:r>
            <w:r w:rsidR="00E74ADA" w:rsidRPr="007C6A70">
              <w:rPr>
                <w:rFonts w:eastAsiaTheme="minorEastAsia" w:cs="Arial"/>
                <w:color w:val="548DD4" w:themeColor="text2" w:themeTint="99"/>
                <w:sz w:val="18"/>
                <w:szCs w:val="18"/>
                <w:lang w:eastAsia="en-US"/>
              </w:rPr>
              <w:t>Are they</w:t>
            </w:r>
            <w:r w:rsidRPr="007C6A70">
              <w:rPr>
                <w:rFonts w:eastAsiaTheme="minorEastAsia" w:cs="Arial"/>
                <w:color w:val="548DD4" w:themeColor="text2" w:themeTint="99"/>
                <w:sz w:val="18"/>
                <w:szCs w:val="18"/>
                <w:lang w:eastAsia="en-US"/>
              </w:rPr>
              <w:t xml:space="preserve"> involved in decisions regarding their package of care and</w:t>
            </w:r>
            <w:r w:rsidR="003C4577">
              <w:rPr>
                <w:rFonts w:eastAsiaTheme="minorEastAsia" w:cs="Arial"/>
                <w:color w:val="548DD4" w:themeColor="text2" w:themeTint="99"/>
                <w:sz w:val="18"/>
                <w:szCs w:val="18"/>
                <w:lang w:eastAsia="en-US"/>
              </w:rPr>
              <w:t xml:space="preserve"> support</w:t>
            </w:r>
            <w:r w:rsidRPr="007C6A70">
              <w:rPr>
                <w:rFonts w:eastAsiaTheme="minorEastAsia" w:cs="Arial"/>
                <w:color w:val="548DD4" w:themeColor="text2" w:themeTint="99"/>
                <w:sz w:val="18"/>
                <w:szCs w:val="18"/>
                <w:lang w:eastAsia="en-US"/>
              </w:rPr>
              <w:t xml:space="preserve">? </w:t>
            </w:r>
            <w:r w:rsidR="00191F0F" w:rsidRPr="007C6A70">
              <w:rPr>
                <w:rFonts w:eastAsiaTheme="minorEastAsia" w:cs="Arial"/>
                <w:color w:val="548DD4" w:themeColor="text2" w:themeTint="99"/>
                <w:sz w:val="18"/>
                <w:szCs w:val="18"/>
                <w:lang w:eastAsia="en-US"/>
              </w:rPr>
              <w:t>Are they able to access activities of interest?</w:t>
            </w:r>
            <w:r w:rsidR="008B42F6" w:rsidRPr="007C6A70">
              <w:rPr>
                <w:rFonts w:eastAsiaTheme="minorEastAsia" w:cs="Arial"/>
                <w:color w:val="548DD4" w:themeColor="text2" w:themeTint="99"/>
                <w:sz w:val="18"/>
                <w:szCs w:val="18"/>
                <w:lang w:eastAsia="en-US"/>
              </w:rPr>
              <w:t xml:space="preserve"> </w:t>
            </w:r>
            <w:r w:rsidR="000C4A52" w:rsidRPr="007C6A70">
              <w:rPr>
                <w:rFonts w:eastAsiaTheme="minorEastAsia" w:cs="Arial"/>
                <w:color w:val="548DD4" w:themeColor="text2" w:themeTint="99"/>
                <w:sz w:val="18"/>
                <w:szCs w:val="18"/>
                <w:lang w:eastAsia="en-US"/>
              </w:rPr>
              <w:t xml:space="preserve">Is a reassessment of need required?  </w:t>
            </w:r>
          </w:p>
          <w:p w14:paraId="50FC785C" w14:textId="0BD9BDEF" w:rsidR="001B6A6E" w:rsidRPr="00155DC9" w:rsidRDefault="001B6A6E" w:rsidP="00EC1D28">
            <w:pPr>
              <w:rPr>
                <w:rFonts w:eastAsiaTheme="minorHAnsi" w:cs="Arial"/>
                <w:color w:val="4F81BD" w:themeColor="accent1"/>
                <w:sz w:val="16"/>
                <w:szCs w:val="16"/>
                <w:lang w:eastAsia="en-US"/>
              </w:rPr>
            </w:pPr>
          </w:p>
          <w:p w14:paraId="3B583B50" w14:textId="77777777" w:rsidR="003E0840" w:rsidRPr="004335A5" w:rsidRDefault="003E0840" w:rsidP="00EC1D28">
            <w:pPr>
              <w:rPr>
                <w:rFonts w:eastAsiaTheme="minorHAnsi" w:cs="Arial"/>
                <w:szCs w:val="22"/>
                <w:lang w:eastAsia="en-US"/>
              </w:rPr>
            </w:pPr>
          </w:p>
          <w:p w14:paraId="30FDE3EF" w14:textId="77777777" w:rsidR="001B6A6E" w:rsidRPr="004335A5" w:rsidRDefault="001B6A6E" w:rsidP="007E1AAA">
            <w:pPr>
              <w:rPr>
                <w:rFonts w:eastAsiaTheme="minorHAnsi" w:cs="Arial"/>
                <w:szCs w:val="22"/>
                <w:lang w:eastAsia="en-US"/>
              </w:rPr>
            </w:pPr>
          </w:p>
          <w:p w14:paraId="6A6C4F26" w14:textId="3176ADFF" w:rsidR="004335A5" w:rsidRPr="007E1AAA" w:rsidRDefault="004335A5" w:rsidP="007E1AAA">
            <w:pPr>
              <w:rPr>
                <w:rFonts w:eastAsiaTheme="minorHAnsi" w:cs="Arial"/>
                <w:szCs w:val="22"/>
                <w:lang w:eastAsia="en-US"/>
              </w:rPr>
            </w:pPr>
          </w:p>
        </w:tc>
      </w:tr>
      <w:tr w:rsidR="00445027" w:rsidRPr="00EC1D28" w14:paraId="37925E67" w14:textId="77777777" w:rsidTr="46663AD2">
        <w:trPr>
          <w:trHeight w:val="348"/>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C2A721" w14:textId="11A582D7" w:rsidR="00445027" w:rsidRPr="00445027" w:rsidRDefault="00445027" w:rsidP="00EC1D28">
            <w:pPr>
              <w:rPr>
                <w:rFonts w:eastAsiaTheme="minorHAnsi" w:cs="Arial"/>
                <w:b/>
                <w:bCs/>
                <w:color w:val="FF0000"/>
                <w:szCs w:val="22"/>
                <w:lang w:eastAsia="en-US"/>
              </w:rPr>
            </w:pPr>
            <w:r w:rsidRPr="00445027">
              <w:rPr>
                <w:rFonts w:eastAsiaTheme="minorHAnsi" w:cs="Arial"/>
                <w:b/>
                <w:bCs/>
                <w:szCs w:val="22"/>
                <w:lang w:eastAsia="en-US"/>
              </w:rPr>
              <w:t>Advocacy Involvement</w:t>
            </w:r>
          </w:p>
        </w:tc>
      </w:tr>
      <w:tr w:rsidR="00445027" w:rsidRPr="00EC1D28" w14:paraId="066D0BA5" w14:textId="77777777" w:rsidTr="46663AD2">
        <w:trPr>
          <w:trHeight w:val="835"/>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1E7618CD" w14:textId="5802B60F" w:rsidR="00445027" w:rsidRPr="00C462ED" w:rsidRDefault="00445027" w:rsidP="00EC1D28">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Is this individual entitled to independent advocacy</w:t>
            </w:r>
            <w:r w:rsidR="0059246B" w:rsidRPr="00C462ED">
              <w:rPr>
                <w:rFonts w:eastAsiaTheme="minorHAnsi" w:cs="Arial"/>
                <w:color w:val="548DD4" w:themeColor="text2" w:themeTint="99"/>
                <w:sz w:val="18"/>
                <w:szCs w:val="18"/>
                <w:lang w:eastAsia="en-US"/>
              </w:rPr>
              <w:t>?</w:t>
            </w:r>
            <w:r w:rsidR="001860BD" w:rsidRPr="00C462ED">
              <w:rPr>
                <w:rFonts w:eastAsiaTheme="minorHAnsi" w:cs="Arial"/>
                <w:color w:val="548DD4" w:themeColor="text2" w:themeTint="99"/>
                <w:sz w:val="18"/>
                <w:szCs w:val="18"/>
                <w:lang w:eastAsia="en-US"/>
              </w:rPr>
              <w:t xml:space="preserve">  Does the individual have access to an independent advoca</w:t>
            </w:r>
            <w:r w:rsidR="00613C37">
              <w:rPr>
                <w:rFonts w:eastAsiaTheme="minorHAnsi" w:cs="Arial"/>
                <w:color w:val="548DD4" w:themeColor="text2" w:themeTint="99"/>
                <w:sz w:val="18"/>
                <w:szCs w:val="18"/>
                <w:lang w:eastAsia="en-US"/>
              </w:rPr>
              <w:t>te?</w:t>
            </w:r>
          </w:p>
          <w:p w14:paraId="71FE8845" w14:textId="77777777" w:rsidR="00445027" w:rsidRPr="00C462ED" w:rsidRDefault="00445027" w:rsidP="00EC1D28">
            <w:pPr>
              <w:rPr>
                <w:rFonts w:eastAsiaTheme="minorHAnsi" w:cs="Arial"/>
                <w:color w:val="4F81BD" w:themeColor="accent1"/>
                <w:sz w:val="18"/>
                <w:szCs w:val="18"/>
                <w:lang w:eastAsia="en-US"/>
              </w:rPr>
            </w:pPr>
          </w:p>
          <w:p w14:paraId="7516A460" w14:textId="77777777" w:rsidR="00445027" w:rsidRPr="00C462ED" w:rsidRDefault="00445027" w:rsidP="00EC1D28">
            <w:pPr>
              <w:rPr>
                <w:rFonts w:eastAsiaTheme="minorHAnsi" w:cs="Arial"/>
                <w:color w:val="FF0000"/>
                <w:sz w:val="18"/>
                <w:szCs w:val="18"/>
                <w:lang w:eastAsia="en-US"/>
              </w:rPr>
            </w:pPr>
          </w:p>
          <w:p w14:paraId="06394FE5" w14:textId="77777777" w:rsidR="00155DC9" w:rsidRPr="00C462ED" w:rsidRDefault="00155DC9" w:rsidP="00EC1D28">
            <w:pPr>
              <w:rPr>
                <w:rFonts w:eastAsiaTheme="minorHAnsi" w:cs="Arial"/>
                <w:color w:val="FF0000"/>
                <w:sz w:val="18"/>
                <w:szCs w:val="18"/>
                <w:lang w:eastAsia="en-US"/>
              </w:rPr>
            </w:pPr>
          </w:p>
          <w:p w14:paraId="1B66BE4C" w14:textId="77777777" w:rsidR="00155DC9" w:rsidRPr="00C462ED" w:rsidRDefault="00155DC9" w:rsidP="00EC1D28">
            <w:pPr>
              <w:rPr>
                <w:rFonts w:eastAsiaTheme="minorHAnsi" w:cs="Arial"/>
                <w:color w:val="FF0000"/>
                <w:sz w:val="18"/>
                <w:szCs w:val="18"/>
                <w:lang w:eastAsia="en-US"/>
              </w:rPr>
            </w:pPr>
          </w:p>
          <w:p w14:paraId="38A09F45" w14:textId="77777777" w:rsidR="00C26A2B" w:rsidRPr="00C462ED" w:rsidRDefault="00C26A2B" w:rsidP="00EC1D28">
            <w:pPr>
              <w:rPr>
                <w:rFonts w:eastAsiaTheme="minorHAnsi" w:cs="Arial"/>
                <w:color w:val="FF0000"/>
                <w:sz w:val="18"/>
                <w:szCs w:val="18"/>
                <w:lang w:eastAsia="en-US"/>
              </w:rPr>
            </w:pPr>
          </w:p>
          <w:p w14:paraId="0C92C71E" w14:textId="77777777" w:rsidR="00C26A2B" w:rsidRPr="00C462ED" w:rsidRDefault="00C26A2B" w:rsidP="00EC1D28">
            <w:pPr>
              <w:rPr>
                <w:rFonts w:eastAsiaTheme="minorHAnsi" w:cs="Arial"/>
                <w:color w:val="FF0000"/>
                <w:sz w:val="18"/>
                <w:szCs w:val="18"/>
                <w:lang w:eastAsia="en-US"/>
              </w:rPr>
            </w:pPr>
          </w:p>
          <w:p w14:paraId="669584F6" w14:textId="77777777" w:rsidR="00C26A2B" w:rsidRPr="00C462ED" w:rsidRDefault="00C26A2B" w:rsidP="00EC1D28">
            <w:pPr>
              <w:rPr>
                <w:rFonts w:eastAsiaTheme="minorHAnsi" w:cs="Arial"/>
                <w:color w:val="FF0000"/>
                <w:sz w:val="18"/>
                <w:szCs w:val="18"/>
                <w:lang w:eastAsia="en-US"/>
              </w:rPr>
            </w:pPr>
          </w:p>
          <w:p w14:paraId="29816042" w14:textId="77777777" w:rsidR="00155DC9" w:rsidRPr="00C462ED" w:rsidRDefault="00155DC9" w:rsidP="00EC1D28">
            <w:pPr>
              <w:rPr>
                <w:rFonts w:eastAsiaTheme="minorHAnsi" w:cs="Arial"/>
                <w:color w:val="FF0000"/>
                <w:sz w:val="18"/>
                <w:szCs w:val="18"/>
                <w:lang w:eastAsia="en-US"/>
              </w:rPr>
            </w:pPr>
          </w:p>
          <w:p w14:paraId="780F84F8" w14:textId="4F9F3357" w:rsidR="00155DC9" w:rsidRPr="00C462ED" w:rsidRDefault="00155DC9" w:rsidP="00EC1D28">
            <w:pPr>
              <w:rPr>
                <w:rFonts w:eastAsiaTheme="minorHAnsi" w:cs="Arial"/>
                <w:color w:val="FF0000"/>
                <w:sz w:val="18"/>
                <w:szCs w:val="18"/>
                <w:lang w:eastAsia="en-US"/>
              </w:rPr>
            </w:pPr>
          </w:p>
        </w:tc>
      </w:tr>
      <w:tr w:rsidR="00927413" w:rsidRPr="00EC1D28" w14:paraId="2614DD9A" w14:textId="77777777" w:rsidTr="46663AD2">
        <w:trPr>
          <w:trHeight w:val="38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9F0F25"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Rights and Legal Frameworks</w:t>
            </w:r>
          </w:p>
        </w:tc>
      </w:tr>
      <w:tr w:rsidR="00927413" w:rsidRPr="00EC1D28" w14:paraId="574FD2F2" w14:textId="77777777" w:rsidTr="46663AD2">
        <w:trPr>
          <w:trHeight w:val="38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09862AA6" w14:textId="1CEF990C" w:rsidR="00927413" w:rsidRPr="00C462ED" w:rsidRDefault="0010674F" w:rsidP="00EC1D28">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Please provide details of any </w:t>
            </w:r>
            <w:r w:rsidR="008B42F6" w:rsidRPr="00C462ED">
              <w:rPr>
                <w:rFonts w:eastAsiaTheme="minorHAnsi" w:cs="Arial"/>
                <w:color w:val="548DD4" w:themeColor="text2" w:themeTint="99"/>
                <w:sz w:val="18"/>
                <w:szCs w:val="18"/>
                <w:lang w:eastAsia="en-US"/>
              </w:rPr>
              <w:t xml:space="preserve">restrictions and </w:t>
            </w:r>
            <w:r w:rsidRPr="00C462ED">
              <w:rPr>
                <w:rFonts w:eastAsiaTheme="minorHAnsi" w:cs="Arial"/>
                <w:color w:val="548DD4" w:themeColor="text2" w:themeTint="99"/>
                <w:sz w:val="18"/>
                <w:szCs w:val="18"/>
                <w:lang w:eastAsia="en-US"/>
              </w:rPr>
              <w:t>legal framework currently in place. Are the rights of the individual being respected</w:t>
            </w:r>
            <w:r w:rsidR="00E74ADA" w:rsidRPr="00C462ED">
              <w:rPr>
                <w:rFonts w:eastAsiaTheme="minorHAnsi" w:cs="Arial"/>
                <w:color w:val="548DD4" w:themeColor="text2" w:themeTint="99"/>
                <w:sz w:val="18"/>
                <w:szCs w:val="18"/>
                <w:lang w:eastAsia="en-US"/>
              </w:rPr>
              <w:t>?</w:t>
            </w:r>
            <w:r w:rsidR="003E0840" w:rsidRPr="00C462ED">
              <w:rPr>
                <w:rFonts w:eastAsiaTheme="minorHAnsi" w:cs="Arial"/>
                <w:color w:val="548DD4" w:themeColor="text2" w:themeTint="99"/>
                <w:sz w:val="18"/>
                <w:szCs w:val="18"/>
                <w:lang w:eastAsia="en-US"/>
              </w:rPr>
              <w:t xml:space="preserve"> </w:t>
            </w:r>
          </w:p>
          <w:p w14:paraId="559A110E" w14:textId="5B9303EF" w:rsidR="0059246B" w:rsidRPr="00C462ED" w:rsidRDefault="0059246B" w:rsidP="00EC1D28">
            <w:pPr>
              <w:rPr>
                <w:rFonts w:eastAsiaTheme="minorHAnsi" w:cs="Arial"/>
                <w:color w:val="00B050"/>
                <w:sz w:val="18"/>
                <w:szCs w:val="18"/>
                <w:lang w:eastAsia="en-US"/>
              </w:rPr>
            </w:pPr>
          </w:p>
          <w:p w14:paraId="320AD8BE" w14:textId="6529C098" w:rsidR="00155DC9" w:rsidRPr="00C462ED" w:rsidRDefault="00155DC9" w:rsidP="00EC1D28">
            <w:pPr>
              <w:rPr>
                <w:rFonts w:eastAsiaTheme="minorHAnsi" w:cs="Arial"/>
                <w:color w:val="4F81BD" w:themeColor="accent1"/>
                <w:sz w:val="18"/>
                <w:szCs w:val="18"/>
                <w:lang w:eastAsia="en-US"/>
              </w:rPr>
            </w:pPr>
          </w:p>
          <w:p w14:paraId="0DCE83AE" w14:textId="469E525F" w:rsidR="00155DC9" w:rsidRPr="00C462ED" w:rsidRDefault="00155DC9" w:rsidP="00EC1D28">
            <w:pPr>
              <w:rPr>
                <w:rFonts w:eastAsiaTheme="minorHAnsi" w:cs="Arial"/>
                <w:color w:val="4F81BD" w:themeColor="accent1"/>
                <w:sz w:val="18"/>
                <w:szCs w:val="18"/>
                <w:lang w:eastAsia="en-US"/>
              </w:rPr>
            </w:pPr>
          </w:p>
          <w:p w14:paraId="42CAEE23" w14:textId="77777777" w:rsidR="00155DC9" w:rsidRPr="00C462ED" w:rsidRDefault="00155DC9" w:rsidP="00EC1D28">
            <w:pPr>
              <w:rPr>
                <w:rFonts w:eastAsiaTheme="minorHAnsi" w:cs="Arial"/>
                <w:color w:val="4F81BD" w:themeColor="accent1"/>
                <w:sz w:val="18"/>
                <w:szCs w:val="18"/>
                <w:lang w:eastAsia="en-US"/>
              </w:rPr>
            </w:pPr>
          </w:p>
          <w:p w14:paraId="22093C02" w14:textId="77777777" w:rsidR="00927413" w:rsidRPr="00C462ED" w:rsidRDefault="00927413" w:rsidP="00EC1D28">
            <w:pPr>
              <w:rPr>
                <w:rFonts w:eastAsiaTheme="minorHAnsi" w:cs="Arial"/>
                <w:color w:val="FF0000"/>
                <w:sz w:val="18"/>
                <w:szCs w:val="18"/>
                <w:lang w:eastAsia="en-US"/>
              </w:rPr>
            </w:pPr>
          </w:p>
        </w:tc>
      </w:tr>
      <w:tr w:rsidR="00026303" w:rsidRPr="00445027" w14:paraId="73DFAC3F" w14:textId="77777777" w:rsidTr="46663AD2">
        <w:trPr>
          <w:trHeight w:val="417"/>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B8213B" w14:textId="77777777" w:rsidR="00026303" w:rsidRPr="00445027" w:rsidRDefault="00026303" w:rsidP="00A23BA3">
            <w:pPr>
              <w:rPr>
                <w:rFonts w:eastAsiaTheme="minorHAnsi" w:cs="Arial"/>
                <w:b/>
                <w:bCs/>
                <w:szCs w:val="22"/>
                <w:lang w:eastAsia="en-US"/>
              </w:rPr>
            </w:pPr>
            <w:r w:rsidRPr="00445027">
              <w:rPr>
                <w:rFonts w:eastAsiaTheme="minorHAnsi" w:cs="Arial"/>
                <w:b/>
                <w:bCs/>
                <w:szCs w:val="22"/>
                <w:lang w:eastAsia="en-US"/>
              </w:rPr>
              <w:t>Education (if applicable)</w:t>
            </w:r>
          </w:p>
        </w:tc>
      </w:tr>
      <w:tr w:rsidR="00026303" w:rsidRPr="007E1AAA" w14:paraId="071962E6"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66DFE897" w14:textId="5476AD5F" w:rsidR="00026303" w:rsidRPr="00C462ED" w:rsidRDefault="00026303" w:rsidP="00A23BA3">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Attendance? When was </w:t>
            </w:r>
            <w:r w:rsidR="004B4B8C">
              <w:rPr>
                <w:rFonts w:eastAsiaTheme="minorHAnsi" w:cs="Arial"/>
                <w:color w:val="548DD4" w:themeColor="text2" w:themeTint="99"/>
                <w:sz w:val="18"/>
                <w:szCs w:val="18"/>
                <w:lang w:eastAsia="en-US"/>
              </w:rPr>
              <w:t xml:space="preserve">the individual </w:t>
            </w:r>
            <w:r w:rsidRPr="00C462ED">
              <w:rPr>
                <w:rFonts w:eastAsiaTheme="minorHAnsi" w:cs="Arial"/>
                <w:color w:val="548DD4" w:themeColor="text2" w:themeTint="99"/>
                <w:sz w:val="18"/>
                <w:szCs w:val="18"/>
                <w:lang w:eastAsia="en-US"/>
              </w:rPr>
              <w:t>last in education? What are the barriers to attending education? Is an EHCP Plan in place?  If “yes” when was this last reviewed? What are the plans for future education?</w:t>
            </w:r>
          </w:p>
          <w:p w14:paraId="36EAE4DD" w14:textId="77777777" w:rsidR="00026303" w:rsidRDefault="00026303" w:rsidP="00A23BA3">
            <w:pPr>
              <w:rPr>
                <w:rFonts w:eastAsiaTheme="minorHAnsi" w:cs="Arial"/>
                <w:color w:val="4F81BD" w:themeColor="accent1"/>
                <w:sz w:val="16"/>
                <w:szCs w:val="16"/>
                <w:lang w:eastAsia="en-US"/>
              </w:rPr>
            </w:pPr>
          </w:p>
          <w:p w14:paraId="6C5ABD5C" w14:textId="77777777" w:rsidR="00026303" w:rsidRDefault="00026303" w:rsidP="00A23BA3">
            <w:pPr>
              <w:rPr>
                <w:rFonts w:eastAsiaTheme="minorHAnsi" w:cs="Arial"/>
                <w:color w:val="4F81BD" w:themeColor="accent1"/>
                <w:sz w:val="16"/>
                <w:szCs w:val="16"/>
                <w:lang w:eastAsia="en-US"/>
              </w:rPr>
            </w:pPr>
          </w:p>
          <w:p w14:paraId="701F72C5" w14:textId="77777777" w:rsidR="00026303" w:rsidRPr="004335A5" w:rsidRDefault="00026303" w:rsidP="00A23BA3">
            <w:pPr>
              <w:rPr>
                <w:rFonts w:eastAsiaTheme="minorHAnsi" w:cs="Arial"/>
                <w:sz w:val="16"/>
                <w:szCs w:val="16"/>
                <w:lang w:eastAsia="en-US"/>
              </w:rPr>
            </w:pPr>
          </w:p>
          <w:p w14:paraId="0182F59E" w14:textId="77777777" w:rsidR="00026303" w:rsidRPr="00155DC9" w:rsidRDefault="00026303" w:rsidP="00A23BA3">
            <w:pPr>
              <w:rPr>
                <w:rFonts w:eastAsiaTheme="minorHAnsi" w:cs="Arial"/>
                <w:color w:val="4F81BD" w:themeColor="accent1"/>
                <w:sz w:val="16"/>
                <w:szCs w:val="16"/>
                <w:lang w:eastAsia="en-US"/>
              </w:rPr>
            </w:pPr>
          </w:p>
          <w:p w14:paraId="1815603B" w14:textId="77777777" w:rsidR="00026303" w:rsidRPr="007E1AAA" w:rsidRDefault="00026303" w:rsidP="00A23BA3">
            <w:pPr>
              <w:rPr>
                <w:rFonts w:eastAsiaTheme="minorHAnsi" w:cs="Arial"/>
                <w:szCs w:val="22"/>
                <w:lang w:eastAsia="en-US"/>
              </w:rPr>
            </w:pPr>
          </w:p>
        </w:tc>
      </w:tr>
      <w:tr w:rsidR="003E0840" w:rsidRPr="00EC1D28" w14:paraId="784EA0FA" w14:textId="77777777" w:rsidTr="46663AD2">
        <w:trPr>
          <w:trHeight w:val="38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BE3046" w14:textId="541DDAB0" w:rsidR="003E0840" w:rsidRPr="003E0840" w:rsidRDefault="00445027" w:rsidP="00EC1D28">
            <w:pPr>
              <w:rPr>
                <w:rFonts w:eastAsiaTheme="minorHAnsi" w:cs="Arial"/>
                <w:b/>
                <w:bCs/>
                <w:szCs w:val="22"/>
                <w:lang w:eastAsia="en-US"/>
              </w:rPr>
            </w:pPr>
            <w:r>
              <w:rPr>
                <w:rFonts w:eastAsiaTheme="minorHAnsi" w:cs="Arial"/>
                <w:b/>
                <w:bCs/>
                <w:szCs w:val="22"/>
                <w:lang w:eastAsia="en-US"/>
              </w:rPr>
              <w:t>Looked after Child</w:t>
            </w:r>
            <w:r w:rsidR="000F5817">
              <w:rPr>
                <w:rFonts w:eastAsiaTheme="minorHAnsi" w:cs="Arial"/>
                <w:b/>
                <w:bCs/>
                <w:szCs w:val="22"/>
                <w:lang w:eastAsia="en-US"/>
              </w:rPr>
              <w:t xml:space="preserve"> (if applicable)</w:t>
            </w:r>
          </w:p>
        </w:tc>
      </w:tr>
      <w:tr w:rsidR="003E0840" w:rsidRPr="00EC1D28" w14:paraId="236268B5" w14:textId="77777777" w:rsidTr="46663AD2">
        <w:trPr>
          <w:trHeight w:val="38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43E5A334" w14:textId="475FFBC3" w:rsidR="003868EE" w:rsidRPr="00C462ED" w:rsidRDefault="003E0840" w:rsidP="003868EE">
            <w:pPr>
              <w:rPr>
                <w:rFonts w:eastAsiaTheme="minorHAnsi" w:cs="Arial"/>
                <w:color w:val="548DD4" w:themeColor="text2" w:themeTint="99"/>
                <w:sz w:val="18"/>
                <w:szCs w:val="18"/>
                <w:lang w:eastAsia="en-US"/>
              </w:rPr>
            </w:pPr>
            <w:r w:rsidRPr="00C462ED">
              <w:rPr>
                <w:rFonts w:eastAsiaTheme="minorHAnsi" w:cs="Arial"/>
                <w:color w:val="548DD4" w:themeColor="text2" w:themeTint="99"/>
                <w:sz w:val="18"/>
                <w:szCs w:val="18"/>
                <w:lang w:eastAsia="en-US"/>
              </w:rPr>
              <w:t xml:space="preserve">Is the individual a looked after child? Are they currently placed out of area? </w:t>
            </w:r>
            <w:r w:rsidR="009753A9" w:rsidRPr="00C462ED">
              <w:rPr>
                <w:rFonts w:eastAsiaTheme="minorHAnsi" w:cs="Arial"/>
                <w:color w:val="548DD4" w:themeColor="text2" w:themeTint="99"/>
                <w:sz w:val="18"/>
                <w:szCs w:val="18"/>
                <w:lang w:eastAsia="en-US"/>
              </w:rPr>
              <w:t xml:space="preserve">If the </w:t>
            </w:r>
            <w:r w:rsidR="000E4E48">
              <w:rPr>
                <w:rFonts w:eastAsiaTheme="minorHAnsi" w:cs="Arial"/>
                <w:color w:val="548DD4" w:themeColor="text2" w:themeTint="99"/>
                <w:sz w:val="18"/>
                <w:szCs w:val="18"/>
                <w:lang w:eastAsia="en-US"/>
              </w:rPr>
              <w:t xml:space="preserve">individual </w:t>
            </w:r>
            <w:r w:rsidR="009753A9" w:rsidRPr="00C462ED">
              <w:rPr>
                <w:rFonts w:eastAsiaTheme="minorHAnsi" w:cs="Arial"/>
                <w:color w:val="548DD4" w:themeColor="text2" w:themeTint="99"/>
                <w:sz w:val="18"/>
                <w:szCs w:val="18"/>
                <w:lang w:eastAsia="en-US"/>
              </w:rPr>
              <w:t xml:space="preserve">is placed out of their originating area, is this affecting their wellbeing? </w:t>
            </w:r>
            <w:r w:rsidRPr="00C462ED">
              <w:rPr>
                <w:rFonts w:eastAsiaTheme="minorHAnsi" w:cs="Arial"/>
                <w:color w:val="548DD4" w:themeColor="text2" w:themeTint="99"/>
                <w:sz w:val="18"/>
                <w:szCs w:val="18"/>
                <w:lang w:eastAsia="en-US"/>
              </w:rPr>
              <w:t xml:space="preserve">What </w:t>
            </w:r>
            <w:r w:rsidR="00615FB0" w:rsidRPr="00C462ED">
              <w:rPr>
                <w:rFonts w:eastAsiaTheme="minorHAnsi" w:cs="Arial"/>
                <w:color w:val="548DD4" w:themeColor="text2" w:themeTint="99"/>
                <w:sz w:val="18"/>
                <w:szCs w:val="18"/>
                <w:lang w:eastAsia="en-US"/>
              </w:rPr>
              <w:t xml:space="preserve">arrangements </w:t>
            </w:r>
            <w:r w:rsidRPr="00C462ED">
              <w:rPr>
                <w:rFonts w:eastAsiaTheme="minorHAnsi" w:cs="Arial"/>
                <w:color w:val="548DD4" w:themeColor="text2" w:themeTint="99"/>
                <w:sz w:val="18"/>
                <w:szCs w:val="18"/>
                <w:lang w:eastAsia="en-US"/>
              </w:rPr>
              <w:t>are in place to monitor the wellbeing of the</w:t>
            </w:r>
            <w:r w:rsidR="00DF0534">
              <w:rPr>
                <w:rFonts w:eastAsiaTheme="minorHAnsi" w:cs="Arial"/>
                <w:color w:val="548DD4" w:themeColor="text2" w:themeTint="99"/>
                <w:sz w:val="18"/>
                <w:szCs w:val="18"/>
                <w:lang w:eastAsia="en-US"/>
              </w:rPr>
              <w:t xml:space="preserve"> individual</w:t>
            </w:r>
            <w:r w:rsidRPr="00C462ED">
              <w:rPr>
                <w:rFonts w:eastAsiaTheme="minorHAnsi" w:cs="Arial"/>
                <w:color w:val="548DD4" w:themeColor="text2" w:themeTint="99"/>
                <w:sz w:val="18"/>
                <w:szCs w:val="18"/>
                <w:lang w:eastAsia="en-US"/>
              </w:rPr>
              <w:t xml:space="preserve">? </w:t>
            </w:r>
            <w:r w:rsidR="00445027" w:rsidRPr="00C462ED">
              <w:rPr>
                <w:rFonts w:eastAsiaTheme="minorHAnsi" w:cs="Arial"/>
                <w:color w:val="548DD4" w:themeColor="text2" w:themeTint="99"/>
                <w:sz w:val="18"/>
                <w:szCs w:val="18"/>
                <w:lang w:eastAsia="en-US"/>
              </w:rPr>
              <w:t xml:space="preserve">Is an independent advocate involved in the care </w:t>
            </w:r>
            <w:r w:rsidR="00DF0534">
              <w:rPr>
                <w:rFonts w:eastAsiaTheme="minorHAnsi" w:cs="Arial"/>
                <w:color w:val="548DD4" w:themeColor="text2" w:themeTint="99"/>
                <w:sz w:val="18"/>
                <w:szCs w:val="18"/>
                <w:lang w:eastAsia="en-US"/>
              </w:rPr>
              <w:t>of the individual</w:t>
            </w:r>
            <w:r w:rsidR="00445027" w:rsidRPr="00C462ED">
              <w:rPr>
                <w:rFonts w:eastAsiaTheme="minorHAnsi" w:cs="Arial"/>
                <w:color w:val="548DD4" w:themeColor="text2" w:themeTint="99"/>
                <w:sz w:val="18"/>
                <w:szCs w:val="18"/>
                <w:lang w:eastAsia="en-US"/>
              </w:rPr>
              <w:t>?</w:t>
            </w:r>
            <w:r w:rsidR="00DA66B0" w:rsidRPr="00C462ED">
              <w:rPr>
                <w:rFonts w:eastAsiaTheme="minorHAnsi" w:cs="Arial"/>
                <w:color w:val="548DD4" w:themeColor="text2" w:themeTint="99"/>
                <w:sz w:val="18"/>
                <w:szCs w:val="18"/>
                <w:lang w:eastAsia="en-US"/>
              </w:rPr>
              <w:t xml:space="preserve">  </w:t>
            </w:r>
            <w:r w:rsidR="003868EE" w:rsidRPr="00C462ED">
              <w:rPr>
                <w:rFonts w:eastAsiaTheme="minorHAnsi" w:cs="Arial"/>
                <w:color w:val="548DD4" w:themeColor="text2" w:themeTint="99"/>
                <w:sz w:val="18"/>
                <w:szCs w:val="18"/>
                <w:lang w:eastAsia="en-US"/>
              </w:rPr>
              <w:t xml:space="preserve">When was the last Review Health Assessment held? Are there any outstanding actions from the </w:t>
            </w:r>
            <w:r w:rsidR="00DF0534">
              <w:rPr>
                <w:rFonts w:eastAsiaTheme="minorHAnsi" w:cs="Arial"/>
                <w:color w:val="548DD4" w:themeColor="text2" w:themeTint="99"/>
                <w:sz w:val="18"/>
                <w:szCs w:val="18"/>
                <w:lang w:eastAsia="en-US"/>
              </w:rPr>
              <w:t>H</w:t>
            </w:r>
            <w:r w:rsidR="003868EE" w:rsidRPr="00C462ED">
              <w:rPr>
                <w:rFonts w:eastAsiaTheme="minorHAnsi" w:cs="Arial"/>
                <w:color w:val="548DD4" w:themeColor="text2" w:themeTint="99"/>
                <w:sz w:val="18"/>
                <w:szCs w:val="18"/>
                <w:lang w:eastAsia="en-US"/>
              </w:rPr>
              <w:t xml:space="preserve">ealth </w:t>
            </w:r>
            <w:r w:rsidR="00DF0534">
              <w:rPr>
                <w:rFonts w:eastAsiaTheme="minorHAnsi" w:cs="Arial"/>
                <w:color w:val="548DD4" w:themeColor="text2" w:themeTint="99"/>
                <w:sz w:val="18"/>
                <w:szCs w:val="18"/>
                <w:lang w:eastAsia="en-US"/>
              </w:rPr>
              <w:t>A</w:t>
            </w:r>
            <w:r w:rsidR="003868EE" w:rsidRPr="00C462ED">
              <w:rPr>
                <w:rFonts w:eastAsiaTheme="minorHAnsi" w:cs="Arial"/>
                <w:color w:val="548DD4" w:themeColor="text2" w:themeTint="99"/>
                <w:sz w:val="18"/>
                <w:szCs w:val="18"/>
                <w:lang w:eastAsia="en-US"/>
              </w:rPr>
              <w:t xml:space="preserve">ction </w:t>
            </w:r>
            <w:r w:rsidR="00DF0534">
              <w:rPr>
                <w:rFonts w:eastAsiaTheme="minorHAnsi" w:cs="Arial"/>
                <w:color w:val="548DD4" w:themeColor="text2" w:themeTint="99"/>
                <w:sz w:val="18"/>
                <w:szCs w:val="18"/>
                <w:lang w:eastAsia="en-US"/>
              </w:rPr>
              <w:t>P</w:t>
            </w:r>
            <w:r w:rsidR="003868EE" w:rsidRPr="00C462ED">
              <w:rPr>
                <w:rFonts w:eastAsiaTheme="minorHAnsi" w:cs="Arial"/>
                <w:color w:val="548DD4" w:themeColor="text2" w:themeTint="99"/>
                <w:sz w:val="18"/>
                <w:szCs w:val="18"/>
                <w:lang w:eastAsia="en-US"/>
              </w:rPr>
              <w:t xml:space="preserve">lan? </w:t>
            </w:r>
          </w:p>
          <w:p w14:paraId="780504D6" w14:textId="77777777" w:rsidR="003868EE" w:rsidRPr="00155DC9" w:rsidRDefault="003868EE" w:rsidP="00EC1D28">
            <w:pPr>
              <w:rPr>
                <w:rFonts w:eastAsiaTheme="minorHAnsi" w:cs="Arial"/>
                <w:color w:val="4F81BD" w:themeColor="accent1"/>
                <w:sz w:val="16"/>
                <w:szCs w:val="16"/>
                <w:lang w:eastAsia="en-US"/>
              </w:rPr>
            </w:pPr>
          </w:p>
          <w:p w14:paraId="3E0F5E4B" w14:textId="6FB97841" w:rsidR="003E0840" w:rsidRDefault="003E0840" w:rsidP="00EC1D28">
            <w:pPr>
              <w:rPr>
                <w:rFonts w:eastAsiaTheme="minorHAnsi" w:cs="Arial"/>
                <w:szCs w:val="22"/>
                <w:lang w:eastAsia="en-US"/>
              </w:rPr>
            </w:pPr>
          </w:p>
          <w:p w14:paraId="00161E82" w14:textId="77777777" w:rsidR="009753A9" w:rsidRDefault="009753A9" w:rsidP="009753A9"/>
          <w:p w14:paraId="39474ACD" w14:textId="77777777" w:rsidR="009753A9" w:rsidRDefault="009753A9" w:rsidP="00EC1D28">
            <w:pPr>
              <w:rPr>
                <w:rFonts w:eastAsiaTheme="minorHAnsi" w:cs="Arial"/>
                <w:szCs w:val="22"/>
                <w:lang w:eastAsia="en-US"/>
              </w:rPr>
            </w:pPr>
          </w:p>
          <w:p w14:paraId="5BBAABEC" w14:textId="4D661BDF" w:rsidR="003E0840" w:rsidRPr="007E1AAA" w:rsidRDefault="003E0840" w:rsidP="00EC1D28">
            <w:pPr>
              <w:rPr>
                <w:rFonts w:eastAsiaTheme="minorHAnsi" w:cs="Arial"/>
                <w:szCs w:val="22"/>
                <w:lang w:eastAsia="en-US"/>
              </w:rPr>
            </w:pPr>
          </w:p>
        </w:tc>
      </w:tr>
      <w:tr w:rsidR="00927413" w:rsidRPr="00EC1D28" w14:paraId="6E1AFFE9" w14:textId="77777777" w:rsidTr="46663AD2">
        <w:trPr>
          <w:trHeight w:val="23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C733CC" w14:textId="6FEF020F" w:rsidR="00927413" w:rsidRPr="007E1AAA" w:rsidRDefault="00445027" w:rsidP="00EC1D28">
            <w:pPr>
              <w:rPr>
                <w:rFonts w:eastAsiaTheme="minorHAnsi" w:cs="Arial"/>
                <w:b/>
                <w:szCs w:val="22"/>
                <w:lang w:eastAsia="en-US"/>
              </w:rPr>
            </w:pPr>
            <w:r>
              <w:rPr>
                <w:rFonts w:eastAsiaTheme="minorHAnsi" w:cs="Arial"/>
                <w:b/>
                <w:szCs w:val="22"/>
                <w:lang w:eastAsia="en-US"/>
              </w:rPr>
              <w:t>Escalation to a CTR/CETR</w:t>
            </w:r>
          </w:p>
        </w:tc>
      </w:tr>
      <w:tr w:rsidR="00EC1D28" w:rsidRPr="00EC1D28" w14:paraId="61BFE410"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64EC60CF" w14:textId="58EAC195" w:rsidR="001B6A6E" w:rsidRPr="00984A77" w:rsidRDefault="00445027" w:rsidP="259807EC">
            <w:pPr>
              <w:rPr>
                <w:rFonts w:eastAsiaTheme="minorEastAsia" w:cs="Arial"/>
                <w:color w:val="548DD4" w:themeColor="text2" w:themeTint="99"/>
                <w:sz w:val="18"/>
                <w:szCs w:val="18"/>
                <w:lang w:eastAsia="en-US"/>
              </w:rPr>
            </w:pPr>
            <w:r w:rsidRPr="259807EC">
              <w:rPr>
                <w:rFonts w:eastAsiaTheme="minorEastAsia" w:cs="Arial"/>
                <w:color w:val="548DD4" w:themeColor="text2" w:themeTint="99"/>
                <w:sz w:val="18"/>
                <w:szCs w:val="18"/>
                <w:lang w:eastAsia="en-US"/>
              </w:rPr>
              <w:t>Is escalation to the ‘</w:t>
            </w:r>
            <w:r w:rsidR="00DF0534" w:rsidRPr="259807EC">
              <w:rPr>
                <w:rFonts w:eastAsiaTheme="minorEastAsia" w:cs="Arial"/>
                <w:color w:val="548DD4" w:themeColor="text2" w:themeTint="99"/>
                <w:sz w:val="18"/>
                <w:szCs w:val="18"/>
                <w:lang w:eastAsia="en-US"/>
              </w:rPr>
              <w:t>R</w:t>
            </w:r>
            <w:r w:rsidRPr="259807EC">
              <w:rPr>
                <w:rFonts w:eastAsiaTheme="minorEastAsia" w:cs="Arial"/>
                <w:color w:val="548DD4" w:themeColor="text2" w:themeTint="99"/>
                <w:sz w:val="18"/>
                <w:szCs w:val="18"/>
                <w:lang w:eastAsia="en-US"/>
              </w:rPr>
              <w:t>ed’ rating on the DSR required and a CTR/CETR being requested? Please outline the rationale for this request</w:t>
            </w:r>
            <w:r w:rsidR="60BAE31A" w:rsidRPr="259807EC">
              <w:rPr>
                <w:rFonts w:eastAsiaTheme="minorEastAsia" w:cs="Arial"/>
                <w:color w:val="548DD4" w:themeColor="text2" w:themeTint="99"/>
                <w:sz w:val="18"/>
                <w:szCs w:val="18"/>
                <w:lang w:eastAsia="en-US"/>
              </w:rPr>
              <w:t>.</w:t>
            </w:r>
          </w:p>
          <w:p w14:paraId="470EFF0C" w14:textId="255B4108" w:rsidR="0059246B" w:rsidRDefault="0059246B" w:rsidP="00EC1D28">
            <w:pPr>
              <w:rPr>
                <w:rFonts w:eastAsiaTheme="minorHAnsi" w:cs="Arial"/>
                <w:color w:val="FF0000"/>
                <w:sz w:val="18"/>
                <w:szCs w:val="18"/>
                <w:lang w:eastAsia="en-US"/>
              </w:rPr>
            </w:pPr>
          </w:p>
          <w:p w14:paraId="38DAA94C" w14:textId="379D96D6" w:rsidR="0059246B" w:rsidRDefault="0059246B" w:rsidP="00EC1D28">
            <w:pPr>
              <w:rPr>
                <w:rFonts w:eastAsiaTheme="minorHAnsi" w:cs="Arial"/>
                <w:color w:val="FF0000"/>
                <w:sz w:val="18"/>
                <w:szCs w:val="18"/>
                <w:lang w:eastAsia="en-US"/>
              </w:rPr>
            </w:pPr>
          </w:p>
          <w:p w14:paraId="33B05B7F" w14:textId="0C3C916B" w:rsidR="0059246B" w:rsidRDefault="0059246B" w:rsidP="00EC1D28">
            <w:pPr>
              <w:rPr>
                <w:rFonts w:eastAsiaTheme="minorHAnsi" w:cs="Arial"/>
                <w:color w:val="FF0000"/>
                <w:sz w:val="18"/>
                <w:szCs w:val="18"/>
                <w:lang w:eastAsia="en-US"/>
              </w:rPr>
            </w:pPr>
          </w:p>
          <w:p w14:paraId="0AA35A71" w14:textId="77777777" w:rsidR="00155DC9" w:rsidRPr="0059246B" w:rsidRDefault="00155DC9" w:rsidP="00EC1D28">
            <w:pPr>
              <w:rPr>
                <w:rFonts w:eastAsiaTheme="minorHAnsi" w:cs="Arial"/>
                <w:color w:val="FF0000"/>
                <w:sz w:val="18"/>
                <w:szCs w:val="18"/>
                <w:lang w:eastAsia="en-US"/>
              </w:rPr>
            </w:pPr>
          </w:p>
          <w:p w14:paraId="4DCF5C78" w14:textId="77777777" w:rsidR="001B6A6E" w:rsidRDefault="001B6A6E" w:rsidP="00EC1D28">
            <w:pPr>
              <w:rPr>
                <w:rFonts w:eastAsiaTheme="minorHAnsi" w:cs="Arial"/>
                <w:szCs w:val="22"/>
                <w:lang w:eastAsia="en-US"/>
              </w:rPr>
            </w:pPr>
          </w:p>
          <w:p w14:paraId="1843CB07" w14:textId="77777777" w:rsidR="00984A77" w:rsidRDefault="00984A77" w:rsidP="00EC1D28">
            <w:pPr>
              <w:rPr>
                <w:rFonts w:eastAsiaTheme="minorHAnsi" w:cs="Arial"/>
                <w:szCs w:val="22"/>
                <w:lang w:eastAsia="en-US"/>
              </w:rPr>
            </w:pPr>
          </w:p>
          <w:p w14:paraId="3F709036" w14:textId="77777777" w:rsidR="00984A77" w:rsidRDefault="00984A77" w:rsidP="00EC1D28">
            <w:pPr>
              <w:rPr>
                <w:rFonts w:eastAsiaTheme="minorHAnsi" w:cs="Arial"/>
                <w:szCs w:val="22"/>
                <w:lang w:eastAsia="en-US"/>
              </w:rPr>
            </w:pPr>
          </w:p>
          <w:p w14:paraId="45CBAB56" w14:textId="77777777" w:rsidR="00984A77" w:rsidRDefault="00984A77" w:rsidP="00EC1D28">
            <w:pPr>
              <w:rPr>
                <w:rFonts w:eastAsiaTheme="minorHAnsi" w:cs="Arial"/>
                <w:szCs w:val="22"/>
                <w:lang w:eastAsia="en-US"/>
              </w:rPr>
            </w:pPr>
          </w:p>
          <w:p w14:paraId="16B12F3D" w14:textId="77777777" w:rsidR="00984A77" w:rsidRDefault="00984A77" w:rsidP="00EC1D28">
            <w:pPr>
              <w:rPr>
                <w:rFonts w:eastAsiaTheme="minorHAnsi" w:cs="Arial"/>
                <w:szCs w:val="22"/>
                <w:lang w:eastAsia="en-US"/>
              </w:rPr>
            </w:pPr>
          </w:p>
          <w:p w14:paraId="5B4ADAFC" w14:textId="5B3B8D86" w:rsidR="00984A77" w:rsidRPr="007E1AAA" w:rsidRDefault="00984A77" w:rsidP="00EC1D28">
            <w:pPr>
              <w:rPr>
                <w:rFonts w:eastAsiaTheme="minorHAnsi" w:cs="Arial"/>
                <w:szCs w:val="22"/>
                <w:lang w:eastAsia="en-US"/>
              </w:rPr>
            </w:pPr>
          </w:p>
        </w:tc>
      </w:tr>
      <w:tr w:rsidR="2268602A" w14:paraId="76617AE2" w14:textId="77777777" w:rsidTr="46663AD2">
        <w:trPr>
          <w:trHeight w:val="33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A00D8B6" w14:textId="1A0283CC" w:rsidR="0CF41279" w:rsidRDefault="0CF41279" w:rsidP="2268602A">
            <w:pPr>
              <w:rPr>
                <w:rFonts w:eastAsiaTheme="minorEastAsia" w:cs="Arial"/>
                <w:color w:val="548DD4" w:themeColor="text2" w:themeTint="99"/>
                <w:sz w:val="16"/>
                <w:szCs w:val="16"/>
                <w:lang w:eastAsia="en-US"/>
              </w:rPr>
            </w:pPr>
            <w:r w:rsidRPr="005D473E">
              <w:rPr>
                <w:rFonts w:eastAsiaTheme="minorEastAsia" w:cs="Arial"/>
                <w:b/>
                <w:bCs/>
                <w:szCs w:val="22"/>
                <w:lang w:eastAsia="en-US"/>
              </w:rPr>
              <w:lastRenderedPageBreak/>
              <w:t>Changes or increases in commissioned services</w:t>
            </w:r>
          </w:p>
        </w:tc>
      </w:tr>
      <w:tr w:rsidR="2268602A" w14:paraId="23E29C47" w14:textId="77777777" w:rsidTr="46663AD2">
        <w:trPr>
          <w:trHeight w:val="288"/>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3F701C66" w14:textId="45DA123B" w:rsidR="005D473E" w:rsidRDefault="0CF41279" w:rsidP="005D473E">
            <w:pPr>
              <w:rPr>
                <w:rFonts w:eastAsiaTheme="minorEastAsia" w:cs="Arial"/>
                <w:color w:val="4F81BD" w:themeColor="accent1"/>
                <w:sz w:val="18"/>
                <w:szCs w:val="18"/>
                <w:lang w:eastAsia="en-US"/>
              </w:rPr>
            </w:pPr>
            <w:r w:rsidRPr="00984A77">
              <w:rPr>
                <w:rFonts w:eastAsiaTheme="minorEastAsia" w:cs="Arial"/>
                <w:color w:val="4F81BD" w:themeColor="accent1"/>
                <w:sz w:val="18"/>
                <w:szCs w:val="18"/>
                <w:lang w:eastAsia="en-US"/>
              </w:rPr>
              <w:t>As a result of this meeting</w:t>
            </w:r>
            <w:r w:rsidR="009C43A4">
              <w:rPr>
                <w:rFonts w:eastAsiaTheme="minorEastAsia" w:cs="Arial"/>
                <w:color w:val="4F81BD" w:themeColor="accent1"/>
                <w:sz w:val="18"/>
                <w:szCs w:val="18"/>
                <w:lang w:eastAsia="en-US"/>
              </w:rPr>
              <w:t>,</w:t>
            </w:r>
            <w:r w:rsidRPr="00984A77">
              <w:rPr>
                <w:rFonts w:eastAsiaTheme="minorEastAsia" w:cs="Arial"/>
                <w:color w:val="4F81BD" w:themeColor="accent1"/>
                <w:sz w:val="18"/>
                <w:szCs w:val="18"/>
                <w:lang w:eastAsia="en-US"/>
              </w:rPr>
              <w:t xml:space="preserve"> </w:t>
            </w:r>
            <w:r w:rsidR="009C43A4">
              <w:rPr>
                <w:rFonts w:eastAsiaTheme="minorEastAsia" w:cs="Arial"/>
                <w:color w:val="4F81BD" w:themeColor="accent1"/>
                <w:sz w:val="18"/>
                <w:szCs w:val="18"/>
                <w:lang w:eastAsia="en-US"/>
              </w:rPr>
              <w:t>have</w:t>
            </w:r>
            <w:r w:rsidRPr="00984A77">
              <w:rPr>
                <w:rFonts w:eastAsiaTheme="minorEastAsia" w:cs="Arial"/>
                <w:color w:val="4F81BD" w:themeColor="accent1"/>
                <w:sz w:val="18"/>
                <w:szCs w:val="18"/>
                <w:lang w:eastAsia="en-US"/>
              </w:rPr>
              <w:t xml:space="preserve"> any changes or increases to </w:t>
            </w:r>
            <w:r w:rsidR="62B3C008" w:rsidRPr="00984A77">
              <w:rPr>
                <w:rFonts w:eastAsiaTheme="minorEastAsia" w:cs="Arial"/>
                <w:color w:val="4F81BD" w:themeColor="accent1"/>
                <w:sz w:val="18"/>
                <w:szCs w:val="18"/>
                <w:lang w:eastAsia="en-US"/>
              </w:rPr>
              <w:t>the exis</w:t>
            </w:r>
            <w:r w:rsidR="6896244A" w:rsidRPr="00984A77">
              <w:rPr>
                <w:rFonts w:eastAsiaTheme="minorEastAsia" w:cs="Arial"/>
                <w:color w:val="4F81BD" w:themeColor="accent1"/>
                <w:sz w:val="18"/>
                <w:szCs w:val="18"/>
                <w:lang w:eastAsia="en-US"/>
              </w:rPr>
              <w:t>ting</w:t>
            </w:r>
            <w:r w:rsidRPr="00984A77">
              <w:rPr>
                <w:rFonts w:eastAsiaTheme="minorEastAsia" w:cs="Arial"/>
                <w:color w:val="4F81BD" w:themeColor="accent1"/>
                <w:sz w:val="18"/>
                <w:szCs w:val="18"/>
                <w:lang w:eastAsia="en-US"/>
              </w:rPr>
              <w:t xml:space="preserve"> care p</w:t>
            </w:r>
            <w:r w:rsidR="0B50E19D" w:rsidRPr="00984A77">
              <w:rPr>
                <w:rFonts w:eastAsiaTheme="minorEastAsia" w:cs="Arial"/>
                <w:color w:val="4F81BD" w:themeColor="accent1"/>
                <w:sz w:val="18"/>
                <w:szCs w:val="18"/>
                <w:lang w:eastAsia="en-US"/>
              </w:rPr>
              <w:t>ackage</w:t>
            </w:r>
            <w:r w:rsidRPr="00984A77">
              <w:rPr>
                <w:rFonts w:eastAsiaTheme="minorEastAsia" w:cs="Arial"/>
                <w:color w:val="4F81BD" w:themeColor="accent1"/>
                <w:sz w:val="18"/>
                <w:szCs w:val="18"/>
                <w:lang w:eastAsia="en-US"/>
              </w:rPr>
              <w:t xml:space="preserve"> be</w:t>
            </w:r>
            <w:r w:rsidR="009C43A4">
              <w:rPr>
                <w:rFonts w:eastAsiaTheme="minorEastAsia" w:cs="Arial"/>
                <w:color w:val="4F81BD" w:themeColor="accent1"/>
                <w:sz w:val="18"/>
                <w:szCs w:val="18"/>
                <w:lang w:eastAsia="en-US"/>
              </w:rPr>
              <w:t>en</w:t>
            </w:r>
            <w:r w:rsidRPr="00984A77">
              <w:rPr>
                <w:rFonts w:eastAsiaTheme="minorEastAsia" w:cs="Arial"/>
                <w:color w:val="4F81BD" w:themeColor="accent1"/>
                <w:sz w:val="18"/>
                <w:szCs w:val="18"/>
                <w:lang w:eastAsia="en-US"/>
              </w:rPr>
              <w:t xml:space="preserve"> </w:t>
            </w:r>
            <w:r w:rsidR="1C053013" w:rsidRPr="00984A77">
              <w:rPr>
                <w:rFonts w:eastAsiaTheme="minorEastAsia" w:cs="Arial"/>
                <w:color w:val="4F81BD" w:themeColor="accent1"/>
                <w:sz w:val="18"/>
                <w:szCs w:val="18"/>
                <w:lang w:eastAsia="en-US"/>
              </w:rPr>
              <w:t>re</w:t>
            </w:r>
            <w:r w:rsidR="009C43A4">
              <w:rPr>
                <w:rFonts w:eastAsiaTheme="minorEastAsia" w:cs="Arial"/>
                <w:color w:val="4F81BD" w:themeColor="accent1"/>
                <w:sz w:val="18"/>
                <w:szCs w:val="18"/>
                <w:lang w:eastAsia="en-US"/>
              </w:rPr>
              <w:t>commended</w:t>
            </w:r>
            <w:r w:rsidR="1C053013" w:rsidRPr="00984A77">
              <w:rPr>
                <w:rFonts w:eastAsiaTheme="minorEastAsia" w:cs="Arial"/>
                <w:color w:val="4F81BD" w:themeColor="accent1"/>
                <w:sz w:val="18"/>
                <w:szCs w:val="18"/>
                <w:lang w:eastAsia="en-US"/>
              </w:rPr>
              <w:t xml:space="preserve">? </w:t>
            </w:r>
            <w:r w:rsidR="3057D57D" w:rsidRPr="00984A77">
              <w:rPr>
                <w:rFonts w:eastAsiaTheme="minorEastAsia" w:cs="Arial"/>
                <w:color w:val="4F81BD" w:themeColor="accent1"/>
                <w:sz w:val="18"/>
                <w:szCs w:val="18"/>
                <w:lang w:eastAsia="en-US"/>
              </w:rPr>
              <w:t xml:space="preserve">If so, </w:t>
            </w:r>
            <w:r w:rsidR="7BE564B7" w:rsidRPr="00984A77">
              <w:rPr>
                <w:rFonts w:eastAsiaTheme="minorEastAsia" w:cs="Arial"/>
                <w:color w:val="4F81BD" w:themeColor="accent1"/>
                <w:sz w:val="18"/>
                <w:szCs w:val="18"/>
                <w:lang w:eastAsia="en-US"/>
              </w:rPr>
              <w:t xml:space="preserve">a completed </w:t>
            </w:r>
            <w:r w:rsidR="3057D57D" w:rsidRPr="00984A77">
              <w:rPr>
                <w:rFonts w:eastAsiaTheme="minorEastAsia" w:cs="Arial"/>
                <w:color w:val="4F81BD" w:themeColor="accent1"/>
                <w:sz w:val="18"/>
                <w:szCs w:val="18"/>
                <w:lang w:eastAsia="en-US"/>
              </w:rPr>
              <w:t xml:space="preserve">Urgent/Interim SEAL </w:t>
            </w:r>
            <w:r w:rsidR="791F67E8" w:rsidRPr="00984A77">
              <w:rPr>
                <w:rFonts w:eastAsiaTheme="minorEastAsia" w:cs="Arial"/>
                <w:color w:val="4F81BD" w:themeColor="accent1"/>
                <w:sz w:val="18"/>
                <w:szCs w:val="18"/>
                <w:lang w:eastAsia="en-US"/>
              </w:rPr>
              <w:t>application should be submitted to</w:t>
            </w:r>
            <w:r w:rsidR="005D473E" w:rsidRPr="00984A77">
              <w:rPr>
                <w:rFonts w:eastAsiaTheme="minorEastAsia" w:cs="Arial"/>
                <w:color w:val="4F81BD" w:themeColor="accent1"/>
                <w:sz w:val="18"/>
                <w:szCs w:val="18"/>
                <w:lang w:eastAsia="en-US"/>
              </w:rPr>
              <w:t xml:space="preserve"> the ICB and the appropriate Local Authority using the email addresses below: </w:t>
            </w:r>
          </w:p>
          <w:p w14:paraId="4B17A5C5" w14:textId="77777777" w:rsidR="00FE1731" w:rsidRDefault="00FE1731" w:rsidP="005D473E">
            <w:pPr>
              <w:rPr>
                <w:rFonts w:eastAsiaTheme="minorEastAsia" w:cs="Arial"/>
                <w:color w:val="4F81BD" w:themeColor="accent1"/>
                <w:sz w:val="18"/>
                <w:szCs w:val="18"/>
                <w:lang w:eastAsia="en-US"/>
              </w:rPr>
            </w:pPr>
          </w:p>
          <w:p w14:paraId="4A6C66E6" w14:textId="69B436A8" w:rsidR="00FE1731" w:rsidRDefault="00FE1731" w:rsidP="005D473E">
            <w:pPr>
              <w:rPr>
                <w:rFonts w:eastAsiaTheme="minorEastAsia" w:cs="Arial"/>
                <w:color w:val="4F81BD" w:themeColor="accent1"/>
                <w:sz w:val="18"/>
                <w:szCs w:val="18"/>
                <w:lang w:eastAsia="en-US"/>
              </w:rPr>
            </w:pPr>
            <w:r>
              <w:rPr>
                <w:rFonts w:eastAsiaTheme="minorEastAsia" w:cs="Arial"/>
                <w:color w:val="4F81BD" w:themeColor="accent1"/>
                <w:sz w:val="18"/>
                <w:szCs w:val="18"/>
                <w:lang w:eastAsia="en-US"/>
              </w:rPr>
              <w:t>County Cases</w:t>
            </w:r>
          </w:p>
          <w:p w14:paraId="3BB8B7CD" w14:textId="1D87CDF0" w:rsidR="00FE1731" w:rsidRPr="006E23B1" w:rsidRDefault="00FE1731" w:rsidP="006E23B1">
            <w:pPr>
              <w:pStyle w:val="ListParagraph"/>
              <w:numPr>
                <w:ilvl w:val="0"/>
                <w:numId w:val="10"/>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ND Patient Assu</w:t>
            </w:r>
            <w:r w:rsidR="000E2717" w:rsidRPr="006E23B1">
              <w:rPr>
                <w:rFonts w:eastAsiaTheme="minorEastAsia" w:cs="Arial"/>
                <w:color w:val="4F81BD" w:themeColor="accent1"/>
                <w:sz w:val="18"/>
                <w:szCs w:val="18"/>
                <w:lang w:eastAsia="en-US"/>
              </w:rPr>
              <w:t>rance Team: dhcft</w:t>
            </w:r>
            <w:r w:rsidR="00E136BC" w:rsidRPr="006E23B1">
              <w:rPr>
                <w:rFonts w:eastAsiaTheme="minorEastAsia" w:cs="Arial"/>
                <w:color w:val="4F81BD" w:themeColor="accent1"/>
                <w:sz w:val="18"/>
                <w:szCs w:val="18"/>
                <w:lang w:eastAsia="en-US"/>
              </w:rPr>
              <w:t>.ndpat@nhs.net</w:t>
            </w:r>
          </w:p>
          <w:p w14:paraId="4AFE5018" w14:textId="01343A62" w:rsidR="005D473E" w:rsidRPr="006E23B1" w:rsidRDefault="005D473E" w:rsidP="006E23B1">
            <w:pPr>
              <w:pStyle w:val="ListParagraph"/>
              <w:numPr>
                <w:ilvl w:val="0"/>
                <w:numId w:val="10"/>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 xml:space="preserve">Derby &amp; Derbyshire ICB:  ddicb.ommissioningforindividuals@nhs.net                                                                   </w:t>
            </w:r>
          </w:p>
          <w:p w14:paraId="64665D94" w14:textId="76754833" w:rsidR="005D473E" w:rsidRPr="006E23B1" w:rsidRDefault="005D473E" w:rsidP="006E23B1">
            <w:pPr>
              <w:pStyle w:val="ListParagraph"/>
              <w:numPr>
                <w:ilvl w:val="0"/>
                <w:numId w:val="10"/>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 xml:space="preserve">Derbyshire County Council: asch.sealfunding@derbyshire.gov.uk  </w:t>
            </w:r>
          </w:p>
          <w:p w14:paraId="16A5025A" w14:textId="77777777" w:rsidR="00FE1731" w:rsidRDefault="00FE1731" w:rsidP="00FE1731">
            <w:pPr>
              <w:rPr>
                <w:rFonts w:eastAsiaTheme="minorEastAsia" w:cs="Arial"/>
                <w:color w:val="4F81BD" w:themeColor="accent1"/>
                <w:sz w:val="18"/>
                <w:szCs w:val="18"/>
                <w:lang w:eastAsia="en-US"/>
              </w:rPr>
            </w:pPr>
          </w:p>
          <w:p w14:paraId="7A1CC07B" w14:textId="4DF211DA" w:rsidR="000E2717" w:rsidRDefault="00FE1731" w:rsidP="00FE1731">
            <w:pPr>
              <w:rPr>
                <w:rFonts w:eastAsiaTheme="minorEastAsia" w:cs="Arial"/>
                <w:color w:val="4F81BD" w:themeColor="accent1"/>
                <w:sz w:val="18"/>
                <w:szCs w:val="18"/>
                <w:lang w:eastAsia="en-US"/>
              </w:rPr>
            </w:pPr>
            <w:r>
              <w:rPr>
                <w:rFonts w:eastAsiaTheme="minorEastAsia" w:cs="Arial"/>
                <w:color w:val="4F81BD" w:themeColor="accent1"/>
                <w:sz w:val="18"/>
                <w:szCs w:val="18"/>
                <w:lang w:eastAsia="en-US"/>
              </w:rPr>
              <w:t>City Cases</w:t>
            </w:r>
          </w:p>
          <w:p w14:paraId="470CB423" w14:textId="6E6D7AC1" w:rsidR="00FE1731" w:rsidRPr="006E23B1" w:rsidRDefault="00E136BC" w:rsidP="006E23B1">
            <w:pPr>
              <w:pStyle w:val="ListParagraph"/>
              <w:numPr>
                <w:ilvl w:val="0"/>
                <w:numId w:val="11"/>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ND Patient Assurance Team: dhcft.ndpat@nhs.net</w:t>
            </w:r>
          </w:p>
          <w:p w14:paraId="00EB8390" w14:textId="6DCF0E16" w:rsidR="00FE1731" w:rsidRPr="006E23B1" w:rsidRDefault="00FE1731" w:rsidP="006E23B1">
            <w:pPr>
              <w:pStyle w:val="ListParagraph"/>
              <w:numPr>
                <w:ilvl w:val="0"/>
                <w:numId w:val="11"/>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 xml:space="preserve">Derby &amp; Derbyshire ICB:  ddicb.commissioningforindividuals@nhs.net                                                                   </w:t>
            </w:r>
          </w:p>
          <w:p w14:paraId="1597AAC1" w14:textId="77D34965" w:rsidR="0CF41279" w:rsidRPr="006E23B1" w:rsidRDefault="005D473E" w:rsidP="006E23B1">
            <w:pPr>
              <w:pStyle w:val="ListParagraph"/>
              <w:numPr>
                <w:ilvl w:val="0"/>
                <w:numId w:val="11"/>
              </w:numPr>
              <w:rPr>
                <w:rFonts w:eastAsiaTheme="minorEastAsia" w:cs="Arial"/>
                <w:color w:val="4F81BD" w:themeColor="accent1"/>
                <w:sz w:val="18"/>
                <w:szCs w:val="18"/>
                <w:lang w:eastAsia="en-US"/>
              </w:rPr>
            </w:pPr>
            <w:r w:rsidRPr="006E23B1">
              <w:rPr>
                <w:rFonts w:eastAsiaTheme="minorEastAsia" w:cs="Arial"/>
                <w:color w:val="4F81BD" w:themeColor="accent1"/>
                <w:sz w:val="18"/>
                <w:szCs w:val="18"/>
                <w:lang w:eastAsia="en-US"/>
              </w:rPr>
              <w:t xml:space="preserve">Derby City Council:  PanelandMinuting.Support@derby.gov.uk   </w:t>
            </w:r>
          </w:p>
          <w:p w14:paraId="6A10C86A" w14:textId="77777777" w:rsidR="000C4A52" w:rsidRDefault="000C4A52" w:rsidP="2268602A">
            <w:pPr>
              <w:rPr>
                <w:rFonts w:eastAsiaTheme="minorEastAsia" w:cs="Arial"/>
                <w:color w:val="4F81BD" w:themeColor="accent1"/>
                <w:sz w:val="16"/>
                <w:szCs w:val="16"/>
                <w:lang w:eastAsia="en-US"/>
              </w:rPr>
            </w:pPr>
          </w:p>
          <w:p w14:paraId="14BA7C5F" w14:textId="77777777" w:rsidR="000C4A52" w:rsidRDefault="000C4A52" w:rsidP="2268602A">
            <w:pPr>
              <w:rPr>
                <w:rFonts w:eastAsiaTheme="minorEastAsia" w:cs="Arial"/>
                <w:color w:val="4F81BD" w:themeColor="accent1"/>
                <w:sz w:val="16"/>
                <w:szCs w:val="16"/>
                <w:lang w:eastAsia="en-US"/>
              </w:rPr>
            </w:pPr>
          </w:p>
          <w:p w14:paraId="26F16570" w14:textId="77777777" w:rsidR="000C4A52" w:rsidRDefault="000C4A52" w:rsidP="2268602A">
            <w:pPr>
              <w:rPr>
                <w:rFonts w:eastAsiaTheme="minorEastAsia" w:cs="Arial"/>
                <w:color w:val="4F81BD" w:themeColor="accent1"/>
                <w:sz w:val="16"/>
                <w:szCs w:val="16"/>
                <w:lang w:eastAsia="en-US"/>
              </w:rPr>
            </w:pPr>
          </w:p>
          <w:p w14:paraId="35007314" w14:textId="77777777" w:rsidR="000C4A52" w:rsidRDefault="000C4A52" w:rsidP="2268602A">
            <w:pPr>
              <w:rPr>
                <w:rFonts w:eastAsiaTheme="minorEastAsia" w:cs="Arial"/>
                <w:color w:val="4F81BD" w:themeColor="accent1"/>
                <w:sz w:val="16"/>
                <w:szCs w:val="16"/>
                <w:lang w:eastAsia="en-US"/>
              </w:rPr>
            </w:pPr>
          </w:p>
          <w:p w14:paraId="3CE32A81" w14:textId="73DE5F71" w:rsidR="000C4A52" w:rsidRPr="005D473E" w:rsidRDefault="000C4A52" w:rsidP="2268602A">
            <w:pPr>
              <w:rPr>
                <w:rFonts w:eastAsiaTheme="minorEastAsia" w:cs="Arial"/>
                <w:color w:val="4F81BD" w:themeColor="accent1"/>
                <w:sz w:val="16"/>
                <w:szCs w:val="16"/>
                <w:lang w:eastAsia="en-US"/>
              </w:rPr>
            </w:pPr>
          </w:p>
        </w:tc>
      </w:tr>
      <w:tr w:rsidR="00E50568" w:rsidRPr="00EC1D28" w14:paraId="3CFBEB75" w14:textId="77777777" w:rsidTr="46663AD2">
        <w:trPr>
          <w:trHeight w:val="288"/>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2A6F47" w14:textId="238D3547" w:rsidR="00E50568" w:rsidRPr="007E1AAA" w:rsidRDefault="00E50568" w:rsidP="00EC1D28">
            <w:pPr>
              <w:rPr>
                <w:rFonts w:eastAsiaTheme="minorHAnsi" w:cs="Arial"/>
                <w:szCs w:val="22"/>
                <w:lang w:eastAsia="en-US"/>
              </w:rPr>
            </w:pPr>
            <w:r w:rsidRPr="007E1AAA">
              <w:rPr>
                <w:rFonts w:eastAsiaTheme="minorHAnsi" w:cs="Arial"/>
                <w:b/>
                <w:szCs w:val="22"/>
                <w:lang w:eastAsia="en-US"/>
              </w:rPr>
              <w:t>Gaps in Service</w:t>
            </w:r>
          </w:p>
        </w:tc>
      </w:tr>
      <w:tr w:rsidR="00E50568" w:rsidRPr="00EC1D28" w14:paraId="5A9B713E" w14:textId="77777777" w:rsidTr="46663AD2">
        <w:trPr>
          <w:trHeight w:val="563"/>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tcPr>
          <w:p w14:paraId="1C5EE4B9" w14:textId="797F8E26" w:rsidR="004E2EB7" w:rsidRDefault="1A3D87B8" w:rsidP="259807EC">
            <w:pPr>
              <w:rPr>
                <w:color w:val="548DD4" w:themeColor="text2" w:themeTint="99"/>
                <w:sz w:val="18"/>
                <w:szCs w:val="18"/>
              </w:rPr>
            </w:pPr>
            <w:r w:rsidRPr="259807EC">
              <w:rPr>
                <w:color w:val="548DD4" w:themeColor="text2" w:themeTint="99"/>
                <w:sz w:val="18"/>
                <w:szCs w:val="18"/>
              </w:rPr>
              <w:t>Have any</w:t>
            </w:r>
            <w:r w:rsidR="00E50568" w:rsidRPr="259807EC">
              <w:rPr>
                <w:color w:val="548DD4" w:themeColor="text2" w:themeTint="99"/>
                <w:sz w:val="18"/>
                <w:szCs w:val="18"/>
              </w:rPr>
              <w:t xml:space="preserve"> gap</w:t>
            </w:r>
            <w:r w:rsidR="71A81303" w:rsidRPr="259807EC">
              <w:rPr>
                <w:color w:val="548DD4" w:themeColor="text2" w:themeTint="99"/>
                <w:sz w:val="18"/>
                <w:szCs w:val="18"/>
              </w:rPr>
              <w:t>s</w:t>
            </w:r>
            <w:r w:rsidR="00E50568" w:rsidRPr="259807EC">
              <w:rPr>
                <w:color w:val="548DD4" w:themeColor="text2" w:themeTint="99"/>
                <w:sz w:val="18"/>
                <w:szCs w:val="18"/>
              </w:rPr>
              <w:t xml:space="preserve"> in service</w:t>
            </w:r>
            <w:r w:rsidR="26363BA1" w:rsidRPr="259807EC">
              <w:rPr>
                <w:color w:val="548DD4" w:themeColor="text2" w:themeTint="99"/>
                <w:sz w:val="18"/>
                <w:szCs w:val="18"/>
              </w:rPr>
              <w:t>s</w:t>
            </w:r>
            <w:r w:rsidR="00E50568" w:rsidRPr="259807EC">
              <w:rPr>
                <w:color w:val="548DD4" w:themeColor="text2" w:themeTint="99"/>
                <w:sz w:val="18"/>
                <w:szCs w:val="18"/>
              </w:rPr>
              <w:t xml:space="preserve"> been identified? </w:t>
            </w:r>
            <w:r w:rsidR="1EA8BF0C" w:rsidRPr="259807EC">
              <w:rPr>
                <w:color w:val="548DD4" w:themeColor="text2" w:themeTint="99"/>
                <w:sz w:val="18"/>
                <w:szCs w:val="18"/>
              </w:rPr>
              <w:t>If so, please describe below.</w:t>
            </w:r>
          </w:p>
          <w:p w14:paraId="18D03797" w14:textId="77777777" w:rsidR="00641F76" w:rsidRDefault="00641F76" w:rsidP="00E50568">
            <w:pPr>
              <w:rPr>
                <w:szCs w:val="22"/>
              </w:rPr>
            </w:pPr>
          </w:p>
          <w:p w14:paraId="71E7C846" w14:textId="77777777" w:rsidR="00641F76" w:rsidRDefault="00641F76" w:rsidP="00E50568">
            <w:pPr>
              <w:rPr>
                <w:szCs w:val="22"/>
              </w:rPr>
            </w:pPr>
          </w:p>
          <w:p w14:paraId="326CE5CB" w14:textId="77777777" w:rsidR="00641F76" w:rsidRPr="007E1AAA" w:rsidRDefault="00641F76" w:rsidP="00E50568">
            <w:pPr>
              <w:rPr>
                <w:szCs w:val="22"/>
              </w:rPr>
            </w:pPr>
          </w:p>
          <w:p w14:paraId="29EBEACD" w14:textId="02C69BE7" w:rsidR="00E50568" w:rsidRPr="007E1AAA" w:rsidRDefault="00E50568" w:rsidP="00EC1D28">
            <w:pPr>
              <w:rPr>
                <w:rFonts w:eastAsiaTheme="minorHAnsi" w:cs="Arial"/>
                <w:szCs w:val="22"/>
                <w:lang w:eastAsia="en-US"/>
              </w:rPr>
            </w:pPr>
          </w:p>
        </w:tc>
      </w:tr>
      <w:tr w:rsidR="00EC1D28" w:rsidRPr="00EC1D28" w14:paraId="2358A14D" w14:textId="77777777" w:rsidTr="46663AD2">
        <w:trPr>
          <w:trHeight w:val="304"/>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E4923" w14:textId="77777777" w:rsidR="00EC1D28" w:rsidRPr="00EC1D28" w:rsidRDefault="0009507E" w:rsidP="00EC1D28">
            <w:pPr>
              <w:rPr>
                <w:rFonts w:eastAsiaTheme="minorHAnsi" w:cs="Arial"/>
                <w:b/>
                <w:szCs w:val="22"/>
                <w:lang w:eastAsia="en-US"/>
              </w:rPr>
            </w:pPr>
            <w:r>
              <w:rPr>
                <w:rFonts w:eastAsiaTheme="minorHAnsi" w:cs="Arial"/>
                <w:b/>
                <w:szCs w:val="22"/>
                <w:lang w:eastAsia="en-US"/>
              </w:rPr>
              <w:t>Action Plan</w:t>
            </w:r>
          </w:p>
        </w:tc>
      </w:tr>
      <w:tr w:rsidR="00901DB4" w:rsidRPr="00EC1D28" w14:paraId="72972ADC" w14:textId="77777777" w:rsidTr="46663AD2">
        <w:trPr>
          <w:trHeight w:val="3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1A30DBCB"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Task</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F6CC5E6"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Responsibility</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F0E982"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Timeline</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73B2214"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Outcome</w:t>
            </w:r>
          </w:p>
        </w:tc>
      </w:tr>
      <w:tr w:rsidR="00901DB4" w:rsidRPr="00EC1D28" w14:paraId="7847594A"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C5432B5"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52A1C1A"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B84DCD3"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3185A27" w14:textId="77777777" w:rsidR="00901DB4" w:rsidRPr="007E1AAA" w:rsidRDefault="00901DB4" w:rsidP="00EC1D28">
            <w:pPr>
              <w:rPr>
                <w:rFonts w:eastAsiaTheme="minorHAnsi" w:cs="Arial"/>
                <w:bCs/>
                <w:szCs w:val="22"/>
                <w:lang w:eastAsia="en-US"/>
              </w:rPr>
            </w:pPr>
          </w:p>
        </w:tc>
      </w:tr>
      <w:tr w:rsidR="00901DB4" w:rsidRPr="00EC1D28" w14:paraId="326DF370"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643964E4"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08E06628"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BBD284"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787DE74" w14:textId="77777777" w:rsidR="00901DB4" w:rsidRPr="007E1AAA" w:rsidRDefault="00901DB4" w:rsidP="00EC1D28">
            <w:pPr>
              <w:rPr>
                <w:rFonts w:eastAsiaTheme="minorHAnsi" w:cs="Arial"/>
                <w:bCs/>
                <w:szCs w:val="22"/>
                <w:lang w:eastAsia="en-US"/>
              </w:rPr>
            </w:pPr>
          </w:p>
        </w:tc>
      </w:tr>
      <w:tr w:rsidR="00901DB4" w:rsidRPr="00EC1D28" w14:paraId="77BA4372"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F20EDB9"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6D4CAA78"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134BCC0"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F39CEAB" w14:textId="77777777" w:rsidR="00901DB4" w:rsidRPr="007E1AAA" w:rsidRDefault="00901DB4" w:rsidP="00EC1D28">
            <w:pPr>
              <w:rPr>
                <w:rFonts w:eastAsiaTheme="minorHAnsi" w:cs="Arial"/>
                <w:bCs/>
                <w:szCs w:val="22"/>
                <w:lang w:eastAsia="en-US"/>
              </w:rPr>
            </w:pPr>
          </w:p>
        </w:tc>
      </w:tr>
      <w:tr w:rsidR="00901DB4" w:rsidRPr="00EC1D28" w14:paraId="1F5B4E94"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FBA57A3"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6AC0DF5B"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445896B"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AB57BCD" w14:textId="77777777" w:rsidR="00901DB4" w:rsidRPr="007E1AAA" w:rsidRDefault="00901DB4" w:rsidP="00EC1D28">
            <w:pPr>
              <w:rPr>
                <w:rFonts w:eastAsiaTheme="minorHAnsi" w:cs="Arial"/>
                <w:bCs/>
                <w:szCs w:val="22"/>
                <w:lang w:eastAsia="en-US"/>
              </w:rPr>
            </w:pPr>
          </w:p>
        </w:tc>
      </w:tr>
      <w:tr w:rsidR="00901DB4" w:rsidRPr="00EC1D28" w14:paraId="2BE26E82"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0CE234D9"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D121B55"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AAF760E"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850B952" w14:textId="77777777" w:rsidR="00901DB4" w:rsidRPr="007E1AAA" w:rsidRDefault="00901DB4" w:rsidP="00EC1D28">
            <w:pPr>
              <w:rPr>
                <w:rFonts w:eastAsiaTheme="minorHAnsi" w:cs="Arial"/>
                <w:bCs/>
                <w:szCs w:val="22"/>
                <w:lang w:eastAsia="en-US"/>
              </w:rPr>
            </w:pPr>
          </w:p>
        </w:tc>
      </w:tr>
      <w:tr w:rsidR="00901DB4" w:rsidRPr="00EC1D28" w14:paraId="6A108EBC"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8B64466"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736AC85B"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29539F3"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1DD18E4" w14:textId="77777777" w:rsidR="00901DB4" w:rsidRPr="007E1AAA" w:rsidRDefault="00901DB4" w:rsidP="00EC1D28">
            <w:pPr>
              <w:rPr>
                <w:rFonts w:eastAsiaTheme="minorHAnsi" w:cs="Arial"/>
                <w:bCs/>
                <w:szCs w:val="22"/>
                <w:lang w:eastAsia="en-US"/>
              </w:rPr>
            </w:pPr>
          </w:p>
        </w:tc>
      </w:tr>
      <w:tr w:rsidR="00901DB4" w:rsidRPr="00EC1D28" w14:paraId="23C3FDAB"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1840AD13"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043C5F2A"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B1B76A6"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07A36E1D" w14:textId="77777777" w:rsidR="00901DB4" w:rsidRPr="007E1AAA" w:rsidRDefault="00901DB4" w:rsidP="00EC1D28">
            <w:pPr>
              <w:rPr>
                <w:rFonts w:eastAsiaTheme="minorHAnsi" w:cs="Arial"/>
                <w:bCs/>
                <w:szCs w:val="22"/>
                <w:lang w:eastAsia="en-US"/>
              </w:rPr>
            </w:pPr>
          </w:p>
        </w:tc>
      </w:tr>
      <w:tr w:rsidR="00901DB4" w:rsidRPr="00EC1D28" w14:paraId="252ADD36"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0E74644"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37F5A92"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C271E6"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9985CBF" w14:textId="77777777" w:rsidR="00901DB4" w:rsidRPr="007E1AAA" w:rsidRDefault="00901DB4" w:rsidP="00EC1D28">
            <w:pPr>
              <w:rPr>
                <w:rFonts w:eastAsiaTheme="minorHAnsi" w:cs="Arial"/>
                <w:bCs/>
                <w:szCs w:val="22"/>
                <w:lang w:eastAsia="en-US"/>
              </w:rPr>
            </w:pPr>
          </w:p>
        </w:tc>
      </w:tr>
      <w:tr w:rsidR="00901DB4" w:rsidRPr="00EC1D28" w14:paraId="67A3A07D"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78752194"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096171D"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018030"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99F844F" w14:textId="77777777" w:rsidR="00901DB4" w:rsidRPr="007E1AAA" w:rsidRDefault="00901DB4" w:rsidP="00EC1D28">
            <w:pPr>
              <w:rPr>
                <w:rFonts w:eastAsiaTheme="minorHAnsi" w:cs="Arial"/>
                <w:bCs/>
                <w:szCs w:val="22"/>
                <w:lang w:eastAsia="en-US"/>
              </w:rPr>
            </w:pPr>
          </w:p>
        </w:tc>
      </w:tr>
      <w:tr w:rsidR="00901DB4" w:rsidRPr="00EC1D28" w14:paraId="16EA83D1"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0B50DACB"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7E64921"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905759"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473BB6F" w14:textId="77777777" w:rsidR="00901DB4" w:rsidRPr="007E1AAA" w:rsidRDefault="00901DB4" w:rsidP="00EC1D28">
            <w:pPr>
              <w:rPr>
                <w:rFonts w:eastAsiaTheme="minorHAnsi" w:cs="Arial"/>
                <w:bCs/>
                <w:szCs w:val="22"/>
                <w:lang w:eastAsia="en-US"/>
              </w:rPr>
            </w:pPr>
          </w:p>
        </w:tc>
      </w:tr>
      <w:tr w:rsidR="00901DB4" w:rsidRPr="00EC1D28" w14:paraId="470BFF1B"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DCFB162"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63D4C8E0"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52B3621"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5C87A64" w14:textId="77777777" w:rsidR="00901DB4" w:rsidRPr="007E1AAA" w:rsidRDefault="00901DB4" w:rsidP="00EC1D28">
            <w:pPr>
              <w:rPr>
                <w:rFonts w:eastAsiaTheme="minorHAnsi" w:cs="Arial"/>
                <w:bCs/>
                <w:szCs w:val="22"/>
                <w:lang w:eastAsia="en-US"/>
              </w:rPr>
            </w:pPr>
          </w:p>
        </w:tc>
      </w:tr>
      <w:tr w:rsidR="00901DB4" w:rsidRPr="00EC1D28" w14:paraId="4E6F8015"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3246922A"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862298D"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8E0ED53"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7FD6097" w14:textId="77777777" w:rsidR="00901DB4" w:rsidRPr="007E1AAA" w:rsidRDefault="00901DB4" w:rsidP="00EC1D28">
            <w:pPr>
              <w:rPr>
                <w:rFonts w:eastAsiaTheme="minorHAnsi" w:cs="Arial"/>
                <w:bCs/>
                <w:szCs w:val="22"/>
                <w:lang w:eastAsia="en-US"/>
              </w:rPr>
            </w:pPr>
          </w:p>
        </w:tc>
      </w:tr>
      <w:tr w:rsidR="00901DB4" w:rsidRPr="00EC1D28" w14:paraId="449FBCD8"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6918FF4" w14:textId="77777777" w:rsidR="00901DB4" w:rsidRPr="007E1AAA" w:rsidRDefault="00901DB4" w:rsidP="00EC1D28">
            <w:pPr>
              <w:rPr>
                <w:rFonts w:eastAsiaTheme="minorHAnsi" w:cs="Arial"/>
                <w:bCs/>
                <w:szCs w:val="22"/>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94C53D1" w14:textId="77777777" w:rsidR="00901DB4" w:rsidRPr="007E1AAA" w:rsidRDefault="00901DB4" w:rsidP="00EC1D28">
            <w:pPr>
              <w:rPr>
                <w:rFonts w:eastAsiaTheme="minorHAnsi" w:cs="Arial"/>
                <w:bCs/>
                <w:szCs w:val="22"/>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0383A0A" w14:textId="77777777" w:rsidR="00901DB4" w:rsidRPr="007E1AAA" w:rsidRDefault="00901DB4" w:rsidP="00EC1D28">
            <w:pPr>
              <w:rPr>
                <w:rFonts w:eastAsiaTheme="minorHAnsi" w:cs="Arial"/>
                <w:bCs/>
                <w:szCs w:val="22"/>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817658D" w14:textId="77777777" w:rsidR="00901DB4" w:rsidRPr="007E1AAA" w:rsidRDefault="00901DB4" w:rsidP="00EC1D28">
            <w:pPr>
              <w:rPr>
                <w:rFonts w:eastAsiaTheme="minorHAnsi" w:cs="Arial"/>
                <w:bCs/>
                <w:szCs w:val="22"/>
                <w:lang w:eastAsia="en-US"/>
              </w:rPr>
            </w:pPr>
          </w:p>
        </w:tc>
      </w:tr>
      <w:tr w:rsidR="259807EC" w14:paraId="4A0871CB"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B44B1C9" w14:textId="73BDF925" w:rsidR="259807EC" w:rsidRDefault="259807EC" w:rsidP="259807EC">
            <w:pPr>
              <w:rPr>
                <w:rFonts w:eastAsiaTheme="minorEastAsia" w:cs="Arial"/>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184BDB5D" w14:textId="7397DC5D" w:rsidR="259807EC" w:rsidRDefault="259807EC" w:rsidP="259807EC">
            <w:pPr>
              <w:rPr>
                <w:rFonts w:eastAsiaTheme="minorEastAsia" w:cs="Arial"/>
                <w:lang w:eastAsia="en-US"/>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3609C71" w14:textId="76219C7B" w:rsidR="259807EC" w:rsidRDefault="259807EC" w:rsidP="259807EC">
            <w:pPr>
              <w:rPr>
                <w:rFonts w:eastAsiaTheme="minorEastAsia" w:cs="Arial"/>
                <w:lang w:eastAsia="en-US"/>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2A4760A" w14:textId="43E70D62" w:rsidR="259807EC" w:rsidRDefault="259807EC" w:rsidP="259807EC">
            <w:pPr>
              <w:rPr>
                <w:rFonts w:eastAsiaTheme="minorEastAsia" w:cs="Arial"/>
                <w:lang w:eastAsia="en-US"/>
              </w:rPr>
            </w:pPr>
          </w:p>
        </w:tc>
      </w:tr>
      <w:tr w:rsidR="003C7A73" w:rsidRPr="00EC1D28" w14:paraId="365FEB14" w14:textId="77777777" w:rsidTr="46663AD2">
        <w:trPr>
          <w:trHeight w:val="304"/>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68242" w14:textId="7B9EF9C7" w:rsidR="003C7A73" w:rsidRPr="007E1AAA" w:rsidRDefault="003C7A73" w:rsidP="259807EC">
            <w:pPr>
              <w:rPr>
                <w:rFonts w:eastAsiaTheme="minorEastAsia" w:cs="Arial"/>
                <w:lang w:eastAsia="en-US"/>
              </w:rPr>
            </w:pPr>
            <w:r w:rsidRPr="259807EC">
              <w:rPr>
                <w:rFonts w:eastAsiaTheme="minorEastAsia" w:cs="Arial"/>
                <w:lang w:eastAsia="en-US"/>
              </w:rPr>
              <w:t>A</w:t>
            </w:r>
            <w:r w:rsidR="00A23694" w:rsidRPr="259807EC">
              <w:rPr>
                <w:rFonts w:eastAsiaTheme="minorEastAsia" w:cs="Arial"/>
                <w:lang w:eastAsia="en-US"/>
              </w:rPr>
              <w:t>greed RAG rating following meeting (please tick)</w:t>
            </w:r>
            <w:r w:rsidR="1360F84C" w:rsidRPr="259807EC">
              <w:rPr>
                <w:rFonts w:eastAsiaTheme="minorEastAsia" w:cs="Arial"/>
                <w:lang w:eastAsia="en-US"/>
              </w:rPr>
              <w:t xml:space="preserve">. </w:t>
            </w:r>
            <w:r w:rsidR="00D81271" w:rsidRPr="259807EC">
              <w:rPr>
                <w:rFonts w:eastAsiaTheme="minorEastAsia" w:cs="Arial"/>
                <w:lang w:eastAsia="en-US"/>
              </w:rPr>
              <w:t xml:space="preserve"> </w:t>
            </w:r>
            <w:r w:rsidR="000212A1" w:rsidRPr="259807EC">
              <w:rPr>
                <w:rFonts w:eastAsiaTheme="minorEastAsia" w:cs="Arial"/>
                <w:lang w:eastAsia="en-US"/>
              </w:rPr>
              <w:t>Please refer to</w:t>
            </w:r>
            <w:r w:rsidR="07FB7391" w:rsidRPr="259807EC">
              <w:rPr>
                <w:rFonts w:eastAsiaTheme="minorEastAsia" w:cs="Arial"/>
                <w:lang w:eastAsia="en-US"/>
              </w:rPr>
              <w:t xml:space="preserve"> the</w:t>
            </w:r>
            <w:r w:rsidR="000212A1" w:rsidRPr="259807EC">
              <w:rPr>
                <w:rFonts w:eastAsiaTheme="minorEastAsia" w:cs="Arial"/>
                <w:lang w:eastAsia="en-US"/>
              </w:rPr>
              <w:t xml:space="preserve"> </w:t>
            </w:r>
            <w:r w:rsidR="78D5617F" w:rsidRPr="259807EC">
              <w:rPr>
                <w:rFonts w:eastAsiaTheme="minorEastAsia" w:cs="Arial"/>
                <w:lang w:eastAsia="en-US"/>
              </w:rPr>
              <w:t>‘</w:t>
            </w:r>
            <w:r w:rsidR="000212A1" w:rsidRPr="259807EC">
              <w:rPr>
                <w:rFonts w:eastAsiaTheme="minorEastAsia" w:cs="Arial"/>
                <w:lang w:eastAsia="en-US"/>
              </w:rPr>
              <w:t>Guidance for Professionals</w:t>
            </w:r>
            <w:r w:rsidR="025DA9B5" w:rsidRPr="259807EC">
              <w:rPr>
                <w:rFonts w:eastAsiaTheme="minorEastAsia" w:cs="Arial"/>
                <w:lang w:eastAsia="en-US"/>
              </w:rPr>
              <w:t>’</w:t>
            </w:r>
            <w:r w:rsidR="000212A1" w:rsidRPr="259807EC">
              <w:rPr>
                <w:rFonts w:eastAsiaTheme="minorEastAsia" w:cs="Arial"/>
                <w:lang w:eastAsia="en-US"/>
              </w:rPr>
              <w:t xml:space="preserve"> for</w:t>
            </w:r>
            <w:r w:rsidR="344C6AF1" w:rsidRPr="259807EC">
              <w:rPr>
                <w:rFonts w:eastAsiaTheme="minorEastAsia" w:cs="Arial"/>
                <w:lang w:eastAsia="en-US"/>
              </w:rPr>
              <w:t xml:space="preserve"> the</w:t>
            </w:r>
            <w:r w:rsidR="000212A1" w:rsidRPr="259807EC">
              <w:rPr>
                <w:rFonts w:eastAsiaTheme="minorEastAsia" w:cs="Arial"/>
                <w:lang w:eastAsia="en-US"/>
              </w:rPr>
              <w:t xml:space="preserve"> Risk Matrix</w:t>
            </w:r>
          </w:p>
        </w:tc>
      </w:tr>
      <w:tr w:rsidR="00AB059A" w:rsidRPr="00EC1D28" w14:paraId="7079316A" w14:textId="77777777" w:rsidTr="46663AD2">
        <w:trPr>
          <w:trHeight w:val="304"/>
          <w:jc w:val="center"/>
        </w:trPr>
        <w:tc>
          <w:tcPr>
            <w:tcW w:w="3120" w:type="dxa"/>
            <w:tcBorders>
              <w:top w:val="single" w:sz="4" w:space="0" w:color="auto"/>
              <w:left w:val="single" w:sz="4" w:space="0" w:color="auto"/>
              <w:bottom w:val="single" w:sz="4" w:space="0" w:color="auto"/>
              <w:right w:val="single" w:sz="4" w:space="0" w:color="auto"/>
            </w:tcBorders>
            <w:shd w:val="clear" w:color="auto" w:fill="C00000"/>
          </w:tcPr>
          <w:p w14:paraId="66587CEE" w14:textId="77777777" w:rsidR="00AB059A" w:rsidRPr="007E1AAA" w:rsidRDefault="00AB059A" w:rsidP="00EC1D28">
            <w:pPr>
              <w:rPr>
                <w:rFonts w:eastAsiaTheme="minorHAnsi" w:cs="Arial"/>
                <w:bCs/>
                <w:szCs w:val="22"/>
                <w:lang w:eastAsia="en-US"/>
              </w:rPr>
            </w:pPr>
          </w:p>
        </w:tc>
        <w:tc>
          <w:tcPr>
            <w:tcW w:w="3734" w:type="dxa"/>
            <w:gridSpan w:val="2"/>
            <w:tcBorders>
              <w:top w:val="single" w:sz="4" w:space="0" w:color="auto"/>
              <w:left w:val="single" w:sz="4" w:space="0" w:color="auto"/>
              <w:bottom w:val="single" w:sz="4" w:space="0" w:color="auto"/>
              <w:right w:val="single" w:sz="4" w:space="0" w:color="auto"/>
            </w:tcBorders>
            <w:shd w:val="clear" w:color="auto" w:fill="FFC000"/>
          </w:tcPr>
          <w:p w14:paraId="66915AE3" w14:textId="77777777" w:rsidR="00AB059A" w:rsidRPr="007E1AAA" w:rsidRDefault="00AB059A" w:rsidP="00EC1D28">
            <w:pPr>
              <w:rPr>
                <w:rFonts w:eastAsiaTheme="minorHAnsi" w:cs="Arial"/>
                <w:bCs/>
                <w:szCs w:val="22"/>
                <w:lang w:eastAsia="en-US"/>
              </w:rPr>
            </w:pPr>
          </w:p>
        </w:tc>
        <w:tc>
          <w:tcPr>
            <w:tcW w:w="3495" w:type="dxa"/>
            <w:gridSpan w:val="2"/>
            <w:tcBorders>
              <w:top w:val="single" w:sz="4" w:space="0" w:color="auto"/>
              <w:left w:val="single" w:sz="4" w:space="0" w:color="auto"/>
              <w:bottom w:val="single" w:sz="4" w:space="0" w:color="auto"/>
              <w:right w:val="single" w:sz="4" w:space="0" w:color="auto"/>
            </w:tcBorders>
            <w:shd w:val="clear" w:color="auto" w:fill="92D050"/>
          </w:tcPr>
          <w:p w14:paraId="7158A32F" w14:textId="77777777" w:rsidR="00AB059A" w:rsidRPr="007E1AAA" w:rsidRDefault="00AB059A" w:rsidP="00EC1D28">
            <w:pPr>
              <w:rPr>
                <w:rFonts w:eastAsiaTheme="minorHAnsi" w:cs="Arial"/>
                <w:bCs/>
                <w:szCs w:val="22"/>
                <w:lang w:eastAsia="en-US"/>
              </w:rPr>
            </w:pPr>
          </w:p>
        </w:tc>
      </w:tr>
      <w:tr w:rsidR="00EC1D28" w:rsidRPr="00EC1D28" w14:paraId="0E9208BC" w14:textId="77777777" w:rsidTr="46663AD2">
        <w:trPr>
          <w:trHeight w:val="349"/>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E1EEC6" w14:textId="77777777" w:rsidR="00EC1D28" w:rsidRPr="00EC1D28" w:rsidRDefault="001B6A6E" w:rsidP="00EC1D28">
            <w:pPr>
              <w:rPr>
                <w:rFonts w:cs="Arial"/>
                <w:szCs w:val="22"/>
              </w:rPr>
            </w:pPr>
            <w:r w:rsidRPr="001B6A6E">
              <w:rPr>
                <w:rFonts w:cs="Arial"/>
                <w:b/>
                <w:szCs w:val="22"/>
              </w:rPr>
              <w:t>Next Steps</w:t>
            </w:r>
          </w:p>
        </w:tc>
      </w:tr>
      <w:tr w:rsidR="008D21BB" w:rsidRPr="000B6E55" w14:paraId="28E954EB" w14:textId="77777777" w:rsidTr="46663AD2">
        <w:trPr>
          <w:trHeight w:val="38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4CFD60" w14:textId="32B67BE3" w:rsidR="008D21BB" w:rsidRPr="005E5700" w:rsidRDefault="008D21BB" w:rsidP="00EC1D28">
            <w:pPr>
              <w:rPr>
                <w:rFonts w:cs="Arial"/>
                <w:szCs w:val="22"/>
              </w:rPr>
            </w:pPr>
            <w:r w:rsidRPr="008D21BB">
              <w:rPr>
                <w:rFonts w:cs="Arial"/>
                <w:szCs w:val="22"/>
              </w:rPr>
              <w:t xml:space="preserve">If Red, </w:t>
            </w:r>
            <w:r w:rsidR="009471A0">
              <w:rPr>
                <w:rFonts w:cs="Arial"/>
                <w:szCs w:val="22"/>
              </w:rPr>
              <w:t xml:space="preserve">has a </w:t>
            </w:r>
            <w:r w:rsidR="009471A0" w:rsidRPr="009471A0">
              <w:rPr>
                <w:rFonts w:cs="Arial"/>
                <w:szCs w:val="22"/>
              </w:rPr>
              <w:t xml:space="preserve">C(E)TR </w:t>
            </w:r>
            <w:r w:rsidRPr="008D21BB">
              <w:rPr>
                <w:rFonts w:cs="Arial"/>
                <w:szCs w:val="22"/>
              </w:rPr>
              <w:t xml:space="preserve">request </w:t>
            </w:r>
            <w:r w:rsidR="009471A0">
              <w:rPr>
                <w:rFonts w:cs="Arial"/>
                <w:szCs w:val="22"/>
              </w:rPr>
              <w:t xml:space="preserve">been </w:t>
            </w:r>
            <w:r w:rsidRPr="008D21BB">
              <w:rPr>
                <w:rFonts w:cs="Arial"/>
                <w:szCs w:val="22"/>
              </w:rPr>
              <w:t>sent to ND Patient Assurance Team</w:t>
            </w:r>
            <w:r w:rsidR="009471A0">
              <w:rPr>
                <w:rFonts w:cs="Arial"/>
                <w:szCs w:val="22"/>
              </w:rPr>
              <w:t>?</w:t>
            </w:r>
          </w:p>
        </w:tc>
        <w:tc>
          <w:tcPr>
            <w:tcW w:w="5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A10FD5" w14:textId="793E0E58" w:rsidR="008D21BB" w:rsidRPr="005E5700" w:rsidRDefault="009471A0" w:rsidP="00EC1D28">
            <w:pPr>
              <w:rPr>
                <w:rFonts w:cs="Arial"/>
                <w:szCs w:val="22"/>
              </w:rPr>
            </w:pPr>
            <w:r>
              <w:rPr>
                <w:rFonts w:cs="Arial"/>
                <w:szCs w:val="22"/>
              </w:rPr>
              <w:t>Yes/No</w:t>
            </w:r>
          </w:p>
        </w:tc>
      </w:tr>
      <w:tr w:rsidR="008B42F6" w:rsidRPr="000B6E55" w14:paraId="07391A55" w14:textId="77777777" w:rsidTr="46663AD2">
        <w:trPr>
          <w:trHeight w:val="38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795FB" w14:textId="129E949F" w:rsidR="008B42F6" w:rsidRPr="005E5700" w:rsidRDefault="008B42F6" w:rsidP="00EC1D28">
            <w:pPr>
              <w:rPr>
                <w:rFonts w:cs="Arial"/>
                <w:szCs w:val="22"/>
              </w:rPr>
            </w:pPr>
            <w:r w:rsidRPr="005E5700">
              <w:rPr>
                <w:rFonts w:cs="Arial"/>
                <w:szCs w:val="22"/>
              </w:rPr>
              <w:t xml:space="preserve">Is a safeguarding referral required? </w:t>
            </w:r>
          </w:p>
        </w:tc>
        <w:tc>
          <w:tcPr>
            <w:tcW w:w="5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B191F5" w14:textId="53464325" w:rsidR="008B42F6" w:rsidRPr="005E5700" w:rsidRDefault="008B42F6" w:rsidP="00EC1D28">
            <w:pPr>
              <w:rPr>
                <w:rFonts w:cs="Arial"/>
                <w:szCs w:val="22"/>
              </w:rPr>
            </w:pPr>
            <w:r w:rsidRPr="005E5700">
              <w:rPr>
                <w:rFonts w:cs="Arial"/>
                <w:szCs w:val="22"/>
              </w:rPr>
              <w:t>Yes/No</w:t>
            </w:r>
          </w:p>
        </w:tc>
      </w:tr>
      <w:tr w:rsidR="001B6A6E" w:rsidRPr="000B6E55" w14:paraId="25AA4187" w14:textId="77777777" w:rsidTr="46663AD2">
        <w:trPr>
          <w:trHeight w:val="38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5CFDE" w14:textId="0863B53E" w:rsidR="001B6A6E" w:rsidRPr="000B6E55" w:rsidRDefault="001B6A6E" w:rsidP="259807EC">
            <w:pPr>
              <w:rPr>
                <w:rFonts w:cs="Arial"/>
              </w:rPr>
            </w:pPr>
            <w:r w:rsidRPr="259807EC">
              <w:rPr>
                <w:rFonts w:cs="Arial"/>
              </w:rPr>
              <w:t xml:space="preserve">Is a follow-up </w:t>
            </w:r>
            <w:r w:rsidR="00AB4C7F" w:rsidRPr="259807EC">
              <w:rPr>
                <w:rFonts w:cs="Arial"/>
              </w:rPr>
              <w:t>DSP</w:t>
            </w:r>
            <w:r w:rsidR="305E24EC" w:rsidRPr="259807EC">
              <w:rPr>
                <w:rFonts w:cs="Arial"/>
              </w:rPr>
              <w:t xml:space="preserve"> meeting</w:t>
            </w:r>
            <w:r w:rsidRPr="259807EC">
              <w:rPr>
                <w:rFonts w:cs="Arial"/>
              </w:rPr>
              <w:t xml:space="preserve"> required?</w:t>
            </w:r>
          </w:p>
        </w:tc>
        <w:tc>
          <w:tcPr>
            <w:tcW w:w="5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E43AA2" w14:textId="77777777" w:rsidR="001B6A6E" w:rsidRPr="000B6E55" w:rsidRDefault="004533DB" w:rsidP="00EC1D28">
            <w:pPr>
              <w:rPr>
                <w:rFonts w:cs="Arial"/>
                <w:szCs w:val="22"/>
              </w:rPr>
            </w:pPr>
            <w:r w:rsidRPr="000B6E55">
              <w:rPr>
                <w:rFonts w:cs="Arial"/>
                <w:szCs w:val="22"/>
              </w:rPr>
              <w:t>Yes/No</w:t>
            </w:r>
          </w:p>
        </w:tc>
      </w:tr>
      <w:tr w:rsidR="004373C4" w:rsidRPr="000B6E55" w14:paraId="00F89B02" w14:textId="77777777" w:rsidTr="46663AD2">
        <w:trPr>
          <w:trHeight w:val="38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156906" w14:textId="2DDD34F4" w:rsidR="004373C4" w:rsidRPr="000B6E55" w:rsidRDefault="004373C4" w:rsidP="00EC1D28">
            <w:pPr>
              <w:rPr>
                <w:rFonts w:cs="Arial"/>
                <w:szCs w:val="22"/>
              </w:rPr>
            </w:pPr>
            <w:r>
              <w:rPr>
                <w:rFonts w:cs="Arial"/>
                <w:szCs w:val="22"/>
              </w:rPr>
              <w:lastRenderedPageBreak/>
              <w:t>Nominated Chai</w:t>
            </w:r>
            <w:r w:rsidR="0062216A">
              <w:rPr>
                <w:rFonts w:cs="Arial"/>
                <w:szCs w:val="22"/>
              </w:rPr>
              <w:t>r and note taker for follow up DSP meeting</w:t>
            </w:r>
          </w:p>
        </w:tc>
        <w:tc>
          <w:tcPr>
            <w:tcW w:w="5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6AC447" w14:textId="77777777" w:rsidR="004373C4" w:rsidRPr="000B6E55" w:rsidRDefault="004373C4" w:rsidP="00EC1D28">
            <w:pPr>
              <w:rPr>
                <w:rFonts w:cs="Arial"/>
                <w:szCs w:val="22"/>
              </w:rPr>
            </w:pPr>
          </w:p>
        </w:tc>
      </w:tr>
      <w:tr w:rsidR="001B6A6E" w:rsidRPr="000B6E55" w14:paraId="2B038935" w14:textId="77777777" w:rsidTr="46663AD2">
        <w:trPr>
          <w:trHeight w:val="38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0A85F" w14:textId="44536FC3" w:rsidR="001B6A6E" w:rsidRPr="000B6E55" w:rsidRDefault="00EC0BCB" w:rsidP="259807EC">
            <w:pPr>
              <w:rPr>
                <w:rFonts w:cs="Arial"/>
              </w:rPr>
            </w:pPr>
            <w:r w:rsidRPr="259807EC">
              <w:rPr>
                <w:rFonts w:cs="Arial"/>
              </w:rPr>
              <w:t xml:space="preserve">Date of next </w:t>
            </w:r>
            <w:r w:rsidR="00AB4C7F" w:rsidRPr="259807EC">
              <w:rPr>
                <w:rFonts w:cs="Arial"/>
              </w:rPr>
              <w:t>DSP</w:t>
            </w:r>
            <w:r w:rsidR="0468D0C5" w:rsidRPr="259807EC">
              <w:rPr>
                <w:rFonts w:cs="Arial"/>
              </w:rPr>
              <w:t xml:space="preserve"> (if required)</w:t>
            </w:r>
          </w:p>
        </w:tc>
        <w:tc>
          <w:tcPr>
            <w:tcW w:w="52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67ED33" w14:textId="624524CB" w:rsidR="001B6A6E" w:rsidRPr="000B6E55" w:rsidRDefault="00420F71" w:rsidP="00EC1D28">
            <w:pPr>
              <w:rPr>
                <w:rFonts w:cs="Arial"/>
                <w:szCs w:val="22"/>
              </w:rPr>
            </w:pPr>
            <w:r w:rsidRPr="000B6E55">
              <w:rPr>
                <w:rFonts w:cs="Arial"/>
                <w:szCs w:val="22"/>
              </w:rPr>
              <w:t>Add date and time</w:t>
            </w:r>
          </w:p>
        </w:tc>
      </w:tr>
      <w:tr w:rsidR="005505B4" w:rsidRPr="000B6E55" w14:paraId="027FBAC9" w14:textId="77777777" w:rsidTr="46663AD2">
        <w:trPr>
          <w:trHeight w:val="38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9D457D" w14:textId="12130146" w:rsidR="005505B4" w:rsidRPr="000B6E55" w:rsidRDefault="005505B4" w:rsidP="00EC1D28">
            <w:pPr>
              <w:rPr>
                <w:rFonts w:cs="Arial"/>
                <w:szCs w:val="22"/>
              </w:rPr>
            </w:pPr>
            <w:r w:rsidRPr="005363F5">
              <w:rPr>
                <w:rFonts w:cs="Arial"/>
                <w:szCs w:val="22"/>
              </w:rPr>
              <w:t>ND Patient Assurance Team to distribute completed notes to attendees</w:t>
            </w:r>
            <w:r>
              <w:rPr>
                <w:rFonts w:cs="Arial"/>
                <w:szCs w:val="22"/>
              </w:rPr>
              <w:t xml:space="preserve"> within </w:t>
            </w:r>
            <w:r w:rsidR="00CA7019">
              <w:rPr>
                <w:rFonts w:cs="Arial"/>
                <w:szCs w:val="22"/>
              </w:rPr>
              <w:t>1 working day</w:t>
            </w:r>
          </w:p>
        </w:tc>
      </w:tr>
      <w:tr w:rsidR="008B3596" w:rsidRPr="000B6E55" w14:paraId="2DA431B7" w14:textId="77777777" w:rsidTr="46663AD2">
        <w:trPr>
          <w:trHeight w:val="38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706645" w14:textId="77777777" w:rsidR="008B3596" w:rsidRDefault="008B3596" w:rsidP="00EC1D28">
            <w:pPr>
              <w:rPr>
                <w:rFonts w:cs="Arial"/>
                <w:b/>
                <w:bCs/>
                <w:szCs w:val="22"/>
              </w:rPr>
            </w:pPr>
          </w:p>
          <w:p w14:paraId="428EE017" w14:textId="0A417C9A" w:rsidR="008B3596" w:rsidRDefault="008B3596" w:rsidP="259807EC">
            <w:pPr>
              <w:rPr>
                <w:rFonts w:cs="Arial"/>
                <w:highlight w:val="yellow"/>
              </w:rPr>
            </w:pPr>
            <w:r w:rsidRPr="259807EC">
              <w:rPr>
                <w:rFonts w:cs="Arial"/>
                <w:b/>
                <w:bCs/>
              </w:rPr>
              <w:t xml:space="preserve">Each agency should ensure a summary of agreed actions from this meeting is </w:t>
            </w:r>
            <w:r w:rsidR="002644C2" w:rsidRPr="259807EC">
              <w:rPr>
                <w:rFonts w:cs="Arial"/>
                <w:b/>
                <w:bCs/>
              </w:rPr>
              <w:t>enter</w:t>
            </w:r>
            <w:r w:rsidRPr="259807EC">
              <w:rPr>
                <w:rFonts w:cs="Arial"/>
                <w:b/>
                <w:bCs/>
              </w:rPr>
              <w:t>ed</w:t>
            </w:r>
            <w:r w:rsidR="65704514" w:rsidRPr="259807EC">
              <w:rPr>
                <w:rFonts w:cs="Arial"/>
                <w:b/>
                <w:bCs/>
              </w:rPr>
              <w:t xml:space="preserve"> on</w:t>
            </w:r>
            <w:r w:rsidRPr="259807EC">
              <w:rPr>
                <w:rFonts w:cs="Arial"/>
                <w:b/>
                <w:bCs/>
              </w:rPr>
              <w:t>to their internal case management recording system pending distribution of the meeting record.</w:t>
            </w:r>
          </w:p>
          <w:p w14:paraId="0FEDB778" w14:textId="77777777" w:rsidR="008B3596" w:rsidRPr="000B6E55" w:rsidRDefault="008B3596" w:rsidP="00EC1D28">
            <w:pPr>
              <w:rPr>
                <w:rFonts w:cs="Arial"/>
                <w:szCs w:val="22"/>
              </w:rPr>
            </w:pPr>
          </w:p>
        </w:tc>
      </w:tr>
    </w:tbl>
    <w:p w14:paraId="0437AA17" w14:textId="34076156" w:rsidR="002C08B8" w:rsidRPr="000B6E55" w:rsidRDefault="002C08B8" w:rsidP="00795DFC">
      <w:pPr>
        <w:rPr>
          <w:rFonts w:cs="Arial"/>
          <w:szCs w:val="22"/>
        </w:rPr>
      </w:pPr>
    </w:p>
    <w:p w14:paraId="1A2DE255" w14:textId="77777777" w:rsidR="00EC0BCB" w:rsidRDefault="00EC0BCB" w:rsidP="00795DFC">
      <w:pPr>
        <w:rPr>
          <w:rFonts w:cs="Arial"/>
        </w:rPr>
      </w:pPr>
    </w:p>
    <w:p w14:paraId="6684E62E" w14:textId="77777777" w:rsidR="002C08B8" w:rsidRDefault="002C08B8" w:rsidP="00795DFC">
      <w:pPr>
        <w:rPr>
          <w:rFonts w:cs="Arial"/>
        </w:rPr>
      </w:pPr>
    </w:p>
    <w:p w14:paraId="137F6AE6" w14:textId="77777777" w:rsidR="00EC1D28" w:rsidRDefault="00EC1D28" w:rsidP="00795DFC">
      <w:pPr>
        <w:rPr>
          <w:rFonts w:cs="Arial"/>
        </w:rPr>
      </w:pPr>
      <w:r w:rsidRPr="00EC1D28">
        <w:rPr>
          <w:rFonts w:cs="Arial"/>
        </w:rPr>
        <w:tab/>
      </w:r>
    </w:p>
    <w:sectPr w:rsidR="00EC1D28" w:rsidSect="002424E1">
      <w:headerReference w:type="default" r:id="rId11"/>
      <w:footerReference w:type="even" r:id="rId12"/>
      <w:footerReference w:type="default" r:id="rId13"/>
      <w:headerReference w:type="first" r:id="rId14"/>
      <w:footerReference w:type="first" r:id="rId15"/>
      <w:pgSz w:w="11906" w:h="16838"/>
      <w:pgMar w:top="720" w:right="1008" w:bottom="1440" w:left="1008" w:header="227"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B0EB" w14:textId="77777777" w:rsidR="00FC2BC0" w:rsidRDefault="00FC2BC0">
      <w:r>
        <w:separator/>
      </w:r>
    </w:p>
  </w:endnote>
  <w:endnote w:type="continuationSeparator" w:id="0">
    <w:p w14:paraId="5E24803A" w14:textId="77777777" w:rsidR="00FC2BC0" w:rsidRDefault="00FC2BC0">
      <w:r>
        <w:continuationSeparator/>
      </w:r>
    </w:p>
  </w:endnote>
  <w:endnote w:type="continuationNotice" w:id="1">
    <w:p w14:paraId="024E16D2" w14:textId="77777777" w:rsidR="00FC2BC0" w:rsidRDefault="00FC2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749" w14:textId="674271DF" w:rsidR="00192AC8" w:rsidRDefault="00FF612C">
    <w:pPr>
      <w:pStyle w:val="Footer"/>
    </w:pPr>
    <w:r>
      <w:rPr>
        <w:noProof/>
      </w:rPr>
      <mc:AlternateContent>
        <mc:Choice Requires="wps">
          <w:drawing>
            <wp:anchor distT="0" distB="0" distL="0" distR="0" simplePos="0" relativeHeight="251658248" behindDoc="0" locked="0" layoutInCell="1" allowOverlap="1" wp14:anchorId="7B1778BC" wp14:editId="669D85A0">
              <wp:simplePos x="635" y="63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9DF7" w14:textId="76E7E212"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B1778BC">
              <v:stroke joinstyle="miter"/>
              <v:path gradientshapeok="t" o:connecttype="rect"/>
            </v:shapetype>
            <v:shape id="Text Box 3"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FF612C" w:rsidR="00FF612C" w:rsidP="00FF612C" w:rsidRDefault="00FF612C" w14:paraId="53FB9DF7" w14:textId="76E7E212">
                    <w:pPr>
                      <w:rPr>
                        <w:rFonts w:ascii="Calibri" w:hAnsi="Calibri" w:eastAsia="Calibri" w:cs="Calibri"/>
                        <w:noProof/>
                        <w:color w:val="000000"/>
                        <w:sz w:val="20"/>
                      </w:rPr>
                    </w:pPr>
                    <w:r w:rsidRPr="00FF612C">
                      <w:rPr>
                        <w:rFonts w:ascii="Calibri" w:hAnsi="Calibri" w:eastAsia="Calibri" w:cs="Calibri"/>
                        <w:noProof/>
                        <w:color w:val="000000"/>
                        <w:sz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9C51" w14:textId="4DC6321D" w:rsidR="002424E1" w:rsidRDefault="00FF612C" w:rsidP="00602B31">
    <w:pPr>
      <w:pStyle w:val="Footer"/>
      <w:tabs>
        <w:tab w:val="clear" w:pos="4153"/>
        <w:tab w:val="clear" w:pos="8306"/>
        <w:tab w:val="left" w:pos="3960"/>
      </w:tabs>
    </w:pPr>
    <w:r>
      <w:rPr>
        <w:rFonts w:cs="Arial"/>
        <w:noProof/>
      </w:rPr>
      <mc:AlternateContent>
        <mc:Choice Requires="wps">
          <w:drawing>
            <wp:anchor distT="0" distB="0" distL="0" distR="0" simplePos="0" relativeHeight="251658249" behindDoc="0" locked="0" layoutInCell="1" allowOverlap="1" wp14:anchorId="0C0F6479" wp14:editId="723B93D4">
              <wp:simplePos x="638175" y="1039177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D7442" w14:textId="60D1E73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0C0F6479">
              <v:stroke joinstyle="miter"/>
              <v:path gradientshapeok="t" o:connecttype="rect"/>
            </v:shapetype>
            <v:shape id="Text Box 4"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FF612C" w:rsidR="00FF612C" w:rsidP="00FF612C" w:rsidRDefault="00FF612C" w14:paraId="6E2D7442" w14:textId="60D1E735">
                    <w:pPr>
                      <w:rPr>
                        <w:rFonts w:ascii="Calibri" w:hAnsi="Calibri" w:eastAsia="Calibri" w:cs="Calibri"/>
                        <w:noProof/>
                        <w:color w:val="000000"/>
                        <w:sz w:val="20"/>
                      </w:rPr>
                    </w:pPr>
                    <w:r w:rsidRPr="00FF612C">
                      <w:rPr>
                        <w:rFonts w:ascii="Calibri" w:hAnsi="Calibri" w:eastAsia="Calibri" w:cs="Calibri"/>
                        <w:noProof/>
                        <w:color w:val="000000"/>
                        <w:sz w:val="20"/>
                      </w:rPr>
                      <w:t>CONTROLLED</w:t>
                    </w:r>
                  </w:p>
                </w:txbxContent>
              </v:textbox>
              <w10:wrap anchorx="page" anchory="page"/>
            </v:shape>
          </w:pict>
        </mc:Fallback>
      </mc:AlternateContent>
    </w:r>
    <w:r w:rsidR="002424E1" w:rsidRPr="00ED7A27">
      <w:rPr>
        <w:rFonts w:cs="Arial"/>
        <w:noProof/>
      </w:rPr>
      <w:drawing>
        <wp:anchor distT="0" distB="0" distL="114300" distR="114300" simplePos="0" relativeHeight="251658242" behindDoc="1" locked="0" layoutInCell="1" allowOverlap="1" wp14:anchorId="672E059D" wp14:editId="15A7CD5A">
          <wp:simplePos x="0" y="0"/>
          <wp:positionH relativeFrom="page">
            <wp:align>left</wp:align>
          </wp:positionH>
          <wp:positionV relativeFrom="paragraph">
            <wp:posOffset>-1181100</wp:posOffset>
          </wp:positionV>
          <wp:extent cx="7543800" cy="14751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1475161"/>
                  </a:xfrm>
                  <a:prstGeom prst="rect">
                    <a:avLst/>
                  </a:prstGeom>
                </pic:spPr>
              </pic:pic>
            </a:graphicData>
          </a:graphic>
          <wp14:sizeRelH relativeFrom="margin">
            <wp14:pctWidth>0</wp14:pctWidth>
          </wp14:sizeRelH>
          <wp14:sizeRelV relativeFrom="margin">
            <wp14:pctHeight>0</wp14:pctHeight>
          </wp14:sizeRelV>
        </wp:anchor>
      </w:drawing>
    </w:r>
    <w:r w:rsidR="00602B31">
      <w:tab/>
    </w:r>
  </w:p>
  <w:p w14:paraId="64AA2CF8" w14:textId="77777777" w:rsidR="005B1013" w:rsidRDefault="005B1013" w:rsidP="00CE4EDA">
    <w:pPr>
      <w:pStyle w:val="Footer"/>
      <w:tabs>
        <w:tab w:val="clear" w:pos="4153"/>
        <w:tab w:val="clear" w:pos="8306"/>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37A0" w14:textId="3668FC1B" w:rsidR="00A869B7" w:rsidRDefault="00FF612C">
    <w:pPr>
      <w:pStyle w:val="Footer"/>
    </w:pPr>
    <w:r>
      <w:rPr>
        <w:rFonts w:cs="Arial"/>
        <w:noProof/>
      </w:rPr>
      <mc:AlternateContent>
        <mc:Choice Requires="wps">
          <w:drawing>
            <wp:anchor distT="0" distB="0" distL="0" distR="0" simplePos="0" relativeHeight="251658247" behindDoc="0" locked="0" layoutInCell="1" allowOverlap="1" wp14:anchorId="749C5F4A" wp14:editId="76B8DFF3">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1420A" w14:textId="73DF2DB5" w:rsidR="00FF612C" w:rsidRPr="00FF612C" w:rsidRDefault="00FF612C" w:rsidP="00FF612C">
                          <w:pPr>
                            <w:rPr>
                              <w:rFonts w:ascii="Calibri" w:eastAsia="Calibri" w:hAnsi="Calibri" w:cs="Calibri"/>
                              <w:noProof/>
                              <w:color w:val="000000"/>
                              <w:sz w:val="20"/>
                            </w:rPr>
                          </w:pPr>
                          <w:r w:rsidRPr="00FF612C">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749C5F4A">
              <v:stroke joinstyle="miter"/>
              <v:path gradientshapeok="t" o:connecttype="rect"/>
            </v:shapetype>
            <v:shape id="Text Box 1"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alt="CONTROLL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FF612C" w:rsidR="00FF612C" w:rsidP="00FF612C" w:rsidRDefault="00FF612C" w14:paraId="21D1420A" w14:textId="73DF2DB5">
                    <w:pPr>
                      <w:rPr>
                        <w:rFonts w:ascii="Calibri" w:hAnsi="Calibri" w:eastAsia="Calibri" w:cs="Calibri"/>
                        <w:noProof/>
                        <w:color w:val="000000"/>
                        <w:sz w:val="20"/>
                      </w:rPr>
                    </w:pPr>
                    <w:r w:rsidRPr="00FF612C">
                      <w:rPr>
                        <w:rFonts w:ascii="Calibri" w:hAnsi="Calibri" w:eastAsia="Calibri" w:cs="Calibri"/>
                        <w:noProof/>
                        <w:color w:val="000000"/>
                        <w:sz w:val="20"/>
                      </w:rPr>
                      <w:t>CONTROLLED</w:t>
                    </w:r>
                  </w:p>
                </w:txbxContent>
              </v:textbox>
              <w10:wrap anchorx="page" anchory="page"/>
            </v:shape>
          </w:pict>
        </mc:Fallback>
      </mc:AlternateContent>
    </w:r>
    <w:r w:rsidR="002424E1" w:rsidRPr="00ED7A27">
      <w:rPr>
        <w:rFonts w:cs="Arial"/>
        <w:noProof/>
      </w:rPr>
      <w:drawing>
        <wp:anchor distT="0" distB="0" distL="114300" distR="114300" simplePos="0" relativeHeight="251658241" behindDoc="1" locked="0" layoutInCell="1" allowOverlap="1" wp14:anchorId="70483F4A" wp14:editId="0D86BA01">
          <wp:simplePos x="0" y="0"/>
          <wp:positionH relativeFrom="page">
            <wp:posOffset>6350</wp:posOffset>
          </wp:positionH>
          <wp:positionV relativeFrom="paragraph">
            <wp:posOffset>-1320800</wp:posOffset>
          </wp:positionV>
          <wp:extent cx="7556214" cy="1475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7549" cy="1475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786C" w14:textId="77777777" w:rsidR="00FC2BC0" w:rsidRDefault="00FC2BC0">
      <w:r>
        <w:separator/>
      </w:r>
    </w:p>
  </w:footnote>
  <w:footnote w:type="continuationSeparator" w:id="0">
    <w:p w14:paraId="01BEE84C" w14:textId="77777777" w:rsidR="00FC2BC0" w:rsidRDefault="00FC2BC0">
      <w:r>
        <w:continuationSeparator/>
      </w:r>
    </w:p>
  </w:footnote>
  <w:footnote w:type="continuationNotice" w:id="1">
    <w:p w14:paraId="6F5DD58B" w14:textId="77777777" w:rsidR="00FC2BC0" w:rsidRDefault="00FC2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3C74" w14:textId="686569EB" w:rsidR="002424E1" w:rsidRDefault="002424E1">
    <w:pPr>
      <w:pStyle w:val="Header"/>
    </w:pPr>
    <w:r w:rsidRPr="00ED7A27">
      <w:rPr>
        <w:rFonts w:cs="Arial"/>
        <w:noProof/>
        <w:sz w:val="24"/>
        <w:szCs w:val="24"/>
      </w:rPr>
      <w:drawing>
        <wp:anchor distT="0" distB="0" distL="114300" distR="114300" simplePos="0" relativeHeight="251658243" behindDoc="0" locked="0" layoutInCell="1" allowOverlap="1" wp14:anchorId="2C4D4B57" wp14:editId="47C9B160">
          <wp:simplePos x="0" y="0"/>
          <wp:positionH relativeFrom="margin">
            <wp:posOffset>5435600</wp:posOffset>
          </wp:positionH>
          <wp:positionV relativeFrom="paragraph">
            <wp:posOffset>65405</wp:posOffset>
          </wp:positionV>
          <wp:extent cx="1229173" cy="425450"/>
          <wp:effectExtent l="0" t="0" r="9525" b="0"/>
          <wp:wrapNone/>
          <wp:docPr id="8" name="Picture 8"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173"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43FB9" w14:textId="77777777" w:rsidR="002424E1" w:rsidRDefault="00242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102" w14:textId="7014C258" w:rsidR="00BB305C" w:rsidRDefault="002424E1" w:rsidP="00BB305C">
    <w:pPr>
      <w:jc w:val="center"/>
    </w:pPr>
    <w:r w:rsidRPr="00ED7A27">
      <w:rPr>
        <w:rFonts w:cs="Arial"/>
        <w:noProof/>
        <w:sz w:val="24"/>
        <w:szCs w:val="24"/>
      </w:rPr>
      <w:drawing>
        <wp:anchor distT="0" distB="0" distL="114300" distR="114300" simplePos="0" relativeHeight="251658240" behindDoc="0" locked="0" layoutInCell="1" allowOverlap="1" wp14:anchorId="043A6070" wp14:editId="364FB1E0">
          <wp:simplePos x="0" y="0"/>
          <wp:positionH relativeFrom="column">
            <wp:posOffset>5105400</wp:posOffset>
          </wp:positionH>
          <wp:positionV relativeFrom="paragraph">
            <wp:posOffset>164</wp:posOffset>
          </wp:positionV>
          <wp:extent cx="1559399" cy="539750"/>
          <wp:effectExtent l="0" t="0" r="3175" b="0"/>
          <wp:wrapNone/>
          <wp:docPr id="2" name="Picture 2"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399"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5578B" w14:textId="5ACB2631" w:rsidR="00BB305C" w:rsidRDefault="00BB305C">
    <w:pPr>
      <w:pStyle w:val="Header"/>
    </w:pPr>
  </w:p>
  <w:p w14:paraId="4AD60090" w14:textId="77777777" w:rsidR="00A869B7" w:rsidRDefault="00A8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A0"/>
    <w:multiLevelType w:val="hybridMultilevel"/>
    <w:tmpl w:val="DC42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41A0"/>
    <w:multiLevelType w:val="hybridMultilevel"/>
    <w:tmpl w:val="0B0AC1E2"/>
    <w:lvl w:ilvl="0" w:tplc="AA2867F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3B65"/>
    <w:multiLevelType w:val="hybridMultilevel"/>
    <w:tmpl w:val="09D0B774"/>
    <w:lvl w:ilvl="0" w:tplc="5900DC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E0D3A"/>
    <w:multiLevelType w:val="hybridMultilevel"/>
    <w:tmpl w:val="EDF6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06D22"/>
    <w:multiLevelType w:val="hybridMultilevel"/>
    <w:tmpl w:val="1168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700F6"/>
    <w:multiLevelType w:val="hybridMultilevel"/>
    <w:tmpl w:val="2A6CF9B6"/>
    <w:lvl w:ilvl="0" w:tplc="AA2867F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7DC"/>
    <w:multiLevelType w:val="hybridMultilevel"/>
    <w:tmpl w:val="0524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A3C47"/>
    <w:multiLevelType w:val="hybridMultilevel"/>
    <w:tmpl w:val="5C3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D6115"/>
    <w:multiLevelType w:val="hybridMultilevel"/>
    <w:tmpl w:val="4F8A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D3989"/>
    <w:multiLevelType w:val="hybridMultilevel"/>
    <w:tmpl w:val="949805F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D910E4"/>
    <w:multiLevelType w:val="hybridMultilevel"/>
    <w:tmpl w:val="40F2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958209">
    <w:abstractNumId w:val="8"/>
  </w:num>
  <w:num w:numId="2" w16cid:durableId="793522906">
    <w:abstractNumId w:val="3"/>
  </w:num>
  <w:num w:numId="3" w16cid:durableId="1263800772">
    <w:abstractNumId w:val="4"/>
  </w:num>
  <w:num w:numId="4" w16cid:durableId="1775247538">
    <w:abstractNumId w:val="2"/>
  </w:num>
  <w:num w:numId="5" w16cid:durableId="1609854681">
    <w:abstractNumId w:val="7"/>
  </w:num>
  <w:num w:numId="6" w16cid:durableId="1858277174">
    <w:abstractNumId w:val="6"/>
  </w:num>
  <w:num w:numId="7" w16cid:durableId="1252860728">
    <w:abstractNumId w:val="1"/>
  </w:num>
  <w:num w:numId="8" w16cid:durableId="1732345004">
    <w:abstractNumId w:val="5"/>
  </w:num>
  <w:num w:numId="9" w16cid:durableId="37433241">
    <w:abstractNumId w:val="9"/>
  </w:num>
  <w:num w:numId="10" w16cid:durableId="1702129207">
    <w:abstractNumId w:val="0"/>
  </w:num>
  <w:num w:numId="11" w16cid:durableId="135606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B"/>
    <w:rsid w:val="00000495"/>
    <w:rsid w:val="00013DBB"/>
    <w:rsid w:val="00015F5A"/>
    <w:rsid w:val="00017675"/>
    <w:rsid w:val="000212A1"/>
    <w:rsid w:val="00026303"/>
    <w:rsid w:val="00027B49"/>
    <w:rsid w:val="00064C5A"/>
    <w:rsid w:val="00067125"/>
    <w:rsid w:val="00071D5E"/>
    <w:rsid w:val="0007590B"/>
    <w:rsid w:val="000852F9"/>
    <w:rsid w:val="0008601B"/>
    <w:rsid w:val="00094684"/>
    <w:rsid w:val="0009507E"/>
    <w:rsid w:val="00097652"/>
    <w:rsid w:val="000A6AD6"/>
    <w:rsid w:val="000B305F"/>
    <w:rsid w:val="000B6E55"/>
    <w:rsid w:val="000C0237"/>
    <w:rsid w:val="000C2845"/>
    <w:rsid w:val="000C4A52"/>
    <w:rsid w:val="000D7596"/>
    <w:rsid w:val="000E2717"/>
    <w:rsid w:val="000E4E48"/>
    <w:rsid w:val="000E58E4"/>
    <w:rsid w:val="000F1084"/>
    <w:rsid w:val="000F5817"/>
    <w:rsid w:val="00100D1D"/>
    <w:rsid w:val="0010376B"/>
    <w:rsid w:val="0010425F"/>
    <w:rsid w:val="00106081"/>
    <w:rsid w:val="0010674F"/>
    <w:rsid w:val="00117B67"/>
    <w:rsid w:val="00125BF7"/>
    <w:rsid w:val="00130C00"/>
    <w:rsid w:val="001365B4"/>
    <w:rsid w:val="00143CEB"/>
    <w:rsid w:val="00151140"/>
    <w:rsid w:val="001553D1"/>
    <w:rsid w:val="00155DC9"/>
    <w:rsid w:val="001570A9"/>
    <w:rsid w:val="001601D5"/>
    <w:rsid w:val="00172E49"/>
    <w:rsid w:val="00177D42"/>
    <w:rsid w:val="00180885"/>
    <w:rsid w:val="001860BD"/>
    <w:rsid w:val="00186F95"/>
    <w:rsid w:val="00191F0F"/>
    <w:rsid w:val="00192AC8"/>
    <w:rsid w:val="001A5AB5"/>
    <w:rsid w:val="001B3631"/>
    <w:rsid w:val="001B6A6E"/>
    <w:rsid w:val="001C1327"/>
    <w:rsid w:val="001E1E6A"/>
    <w:rsid w:val="001F080B"/>
    <w:rsid w:val="001F5B52"/>
    <w:rsid w:val="001F6F57"/>
    <w:rsid w:val="00201D14"/>
    <w:rsid w:val="00205DEA"/>
    <w:rsid w:val="00213EAB"/>
    <w:rsid w:val="00230BA5"/>
    <w:rsid w:val="00234487"/>
    <w:rsid w:val="0023748D"/>
    <w:rsid w:val="002424E1"/>
    <w:rsid w:val="0025066A"/>
    <w:rsid w:val="002644C2"/>
    <w:rsid w:val="00265B76"/>
    <w:rsid w:val="00281219"/>
    <w:rsid w:val="00284E4A"/>
    <w:rsid w:val="00292115"/>
    <w:rsid w:val="0029277B"/>
    <w:rsid w:val="00294D37"/>
    <w:rsid w:val="00297149"/>
    <w:rsid w:val="002971DC"/>
    <w:rsid w:val="002B45CD"/>
    <w:rsid w:val="002B7EE5"/>
    <w:rsid w:val="002C08B8"/>
    <w:rsid w:val="002D3E05"/>
    <w:rsid w:val="002E2CDB"/>
    <w:rsid w:val="002F4EF7"/>
    <w:rsid w:val="002F7A05"/>
    <w:rsid w:val="00300529"/>
    <w:rsid w:val="003047AB"/>
    <w:rsid w:val="00306642"/>
    <w:rsid w:val="003164E2"/>
    <w:rsid w:val="0032139F"/>
    <w:rsid w:val="0032682E"/>
    <w:rsid w:val="00332F64"/>
    <w:rsid w:val="0033755D"/>
    <w:rsid w:val="00341779"/>
    <w:rsid w:val="00344D5D"/>
    <w:rsid w:val="00344E70"/>
    <w:rsid w:val="00350F68"/>
    <w:rsid w:val="00360362"/>
    <w:rsid w:val="00362872"/>
    <w:rsid w:val="00374975"/>
    <w:rsid w:val="00380AB7"/>
    <w:rsid w:val="00381DB4"/>
    <w:rsid w:val="003868EE"/>
    <w:rsid w:val="00390E2C"/>
    <w:rsid w:val="00395748"/>
    <w:rsid w:val="00395ACA"/>
    <w:rsid w:val="003B65E0"/>
    <w:rsid w:val="003C0DAE"/>
    <w:rsid w:val="003C4577"/>
    <w:rsid w:val="003C6235"/>
    <w:rsid w:val="003C7A73"/>
    <w:rsid w:val="003D3455"/>
    <w:rsid w:val="003E0840"/>
    <w:rsid w:val="003F1984"/>
    <w:rsid w:val="003F284D"/>
    <w:rsid w:val="003F46D8"/>
    <w:rsid w:val="00405603"/>
    <w:rsid w:val="00407300"/>
    <w:rsid w:val="00420F71"/>
    <w:rsid w:val="00427BAD"/>
    <w:rsid w:val="004335A5"/>
    <w:rsid w:val="004373C4"/>
    <w:rsid w:val="00445027"/>
    <w:rsid w:val="004461CC"/>
    <w:rsid w:val="004533DB"/>
    <w:rsid w:val="0046224B"/>
    <w:rsid w:val="00462EE0"/>
    <w:rsid w:val="00473669"/>
    <w:rsid w:val="00482AE7"/>
    <w:rsid w:val="004833B0"/>
    <w:rsid w:val="00485A04"/>
    <w:rsid w:val="00491FB8"/>
    <w:rsid w:val="00492EDB"/>
    <w:rsid w:val="004936DC"/>
    <w:rsid w:val="00495460"/>
    <w:rsid w:val="004A28DD"/>
    <w:rsid w:val="004B1FE6"/>
    <w:rsid w:val="004B4B8C"/>
    <w:rsid w:val="004B6457"/>
    <w:rsid w:val="004C412F"/>
    <w:rsid w:val="004C46EC"/>
    <w:rsid w:val="004E2EB7"/>
    <w:rsid w:val="004E4066"/>
    <w:rsid w:val="004E58FF"/>
    <w:rsid w:val="00505BBB"/>
    <w:rsid w:val="00513F86"/>
    <w:rsid w:val="00517100"/>
    <w:rsid w:val="00520DE4"/>
    <w:rsid w:val="005275F3"/>
    <w:rsid w:val="0053083F"/>
    <w:rsid w:val="005363F5"/>
    <w:rsid w:val="00536942"/>
    <w:rsid w:val="005505B4"/>
    <w:rsid w:val="0055384D"/>
    <w:rsid w:val="00554EF0"/>
    <w:rsid w:val="0056008F"/>
    <w:rsid w:val="00567BA6"/>
    <w:rsid w:val="0059246B"/>
    <w:rsid w:val="005B1013"/>
    <w:rsid w:val="005B18CD"/>
    <w:rsid w:val="005B6F62"/>
    <w:rsid w:val="005B7231"/>
    <w:rsid w:val="005B72E5"/>
    <w:rsid w:val="005C0C12"/>
    <w:rsid w:val="005D181C"/>
    <w:rsid w:val="005D270F"/>
    <w:rsid w:val="005D276B"/>
    <w:rsid w:val="005D2C0E"/>
    <w:rsid w:val="005D473E"/>
    <w:rsid w:val="005D522A"/>
    <w:rsid w:val="005E1370"/>
    <w:rsid w:val="005E17F5"/>
    <w:rsid w:val="005E5700"/>
    <w:rsid w:val="005E7066"/>
    <w:rsid w:val="005F3B90"/>
    <w:rsid w:val="00602B31"/>
    <w:rsid w:val="00603D3C"/>
    <w:rsid w:val="00605FA1"/>
    <w:rsid w:val="006072E5"/>
    <w:rsid w:val="00613C37"/>
    <w:rsid w:val="00613C5C"/>
    <w:rsid w:val="00615FB0"/>
    <w:rsid w:val="006170B2"/>
    <w:rsid w:val="0061793E"/>
    <w:rsid w:val="006209C5"/>
    <w:rsid w:val="0062208D"/>
    <w:rsid w:val="0062216A"/>
    <w:rsid w:val="00633F30"/>
    <w:rsid w:val="00641BFD"/>
    <w:rsid w:val="00641F76"/>
    <w:rsid w:val="00642D4A"/>
    <w:rsid w:val="00655189"/>
    <w:rsid w:val="00655F0F"/>
    <w:rsid w:val="00662C41"/>
    <w:rsid w:val="00663F62"/>
    <w:rsid w:val="0066430C"/>
    <w:rsid w:val="00680EE7"/>
    <w:rsid w:val="00684BEC"/>
    <w:rsid w:val="006937B3"/>
    <w:rsid w:val="00694E28"/>
    <w:rsid w:val="006A33E2"/>
    <w:rsid w:val="006A6823"/>
    <w:rsid w:val="006D7E9B"/>
    <w:rsid w:val="006E23B1"/>
    <w:rsid w:val="006E2462"/>
    <w:rsid w:val="006E43DB"/>
    <w:rsid w:val="0071650F"/>
    <w:rsid w:val="00723F17"/>
    <w:rsid w:val="00724A68"/>
    <w:rsid w:val="007253FB"/>
    <w:rsid w:val="007264F5"/>
    <w:rsid w:val="007317F3"/>
    <w:rsid w:val="00746337"/>
    <w:rsid w:val="007500F5"/>
    <w:rsid w:val="0076087D"/>
    <w:rsid w:val="00764A9C"/>
    <w:rsid w:val="007747CD"/>
    <w:rsid w:val="00776FA8"/>
    <w:rsid w:val="00777504"/>
    <w:rsid w:val="00795DFC"/>
    <w:rsid w:val="007A0972"/>
    <w:rsid w:val="007B1AC3"/>
    <w:rsid w:val="007C3339"/>
    <w:rsid w:val="007C5D73"/>
    <w:rsid w:val="007C6A70"/>
    <w:rsid w:val="007E1AAA"/>
    <w:rsid w:val="0080028E"/>
    <w:rsid w:val="00802BB9"/>
    <w:rsid w:val="00817007"/>
    <w:rsid w:val="0084073B"/>
    <w:rsid w:val="00842437"/>
    <w:rsid w:val="00852E66"/>
    <w:rsid w:val="00860AC0"/>
    <w:rsid w:val="0086229B"/>
    <w:rsid w:val="00862C35"/>
    <w:rsid w:val="008660DE"/>
    <w:rsid w:val="008709E8"/>
    <w:rsid w:val="00876447"/>
    <w:rsid w:val="00886B1A"/>
    <w:rsid w:val="008A0D8B"/>
    <w:rsid w:val="008B3596"/>
    <w:rsid w:val="008B424D"/>
    <w:rsid w:val="008B42F6"/>
    <w:rsid w:val="008B786D"/>
    <w:rsid w:val="008C4066"/>
    <w:rsid w:val="008D21BB"/>
    <w:rsid w:val="008D4783"/>
    <w:rsid w:val="008E5048"/>
    <w:rsid w:val="00901DB4"/>
    <w:rsid w:val="00913B75"/>
    <w:rsid w:val="00921D0E"/>
    <w:rsid w:val="00927413"/>
    <w:rsid w:val="00936D41"/>
    <w:rsid w:val="009471A0"/>
    <w:rsid w:val="009475A3"/>
    <w:rsid w:val="0095607C"/>
    <w:rsid w:val="00962EDA"/>
    <w:rsid w:val="009631A1"/>
    <w:rsid w:val="00973F11"/>
    <w:rsid w:val="0097458B"/>
    <w:rsid w:val="009753A9"/>
    <w:rsid w:val="009767C4"/>
    <w:rsid w:val="00984A77"/>
    <w:rsid w:val="00987454"/>
    <w:rsid w:val="009A3E9B"/>
    <w:rsid w:val="009A40F7"/>
    <w:rsid w:val="009A5045"/>
    <w:rsid w:val="009C126A"/>
    <w:rsid w:val="009C295E"/>
    <w:rsid w:val="009C43A4"/>
    <w:rsid w:val="009D1C15"/>
    <w:rsid w:val="009D38E3"/>
    <w:rsid w:val="009D67A9"/>
    <w:rsid w:val="009E15E6"/>
    <w:rsid w:val="009E1DC5"/>
    <w:rsid w:val="009E2A60"/>
    <w:rsid w:val="009E6AE4"/>
    <w:rsid w:val="00A17846"/>
    <w:rsid w:val="00A224DE"/>
    <w:rsid w:val="00A23694"/>
    <w:rsid w:val="00A23885"/>
    <w:rsid w:val="00A23BA3"/>
    <w:rsid w:val="00A34420"/>
    <w:rsid w:val="00A47A3F"/>
    <w:rsid w:val="00A53883"/>
    <w:rsid w:val="00A53DD3"/>
    <w:rsid w:val="00A552BD"/>
    <w:rsid w:val="00A627F3"/>
    <w:rsid w:val="00A66148"/>
    <w:rsid w:val="00A67F6F"/>
    <w:rsid w:val="00A76550"/>
    <w:rsid w:val="00A869B7"/>
    <w:rsid w:val="00A92818"/>
    <w:rsid w:val="00A94062"/>
    <w:rsid w:val="00A94F1F"/>
    <w:rsid w:val="00AA0DCB"/>
    <w:rsid w:val="00AB059A"/>
    <w:rsid w:val="00AB4C7F"/>
    <w:rsid w:val="00AC0EC9"/>
    <w:rsid w:val="00AC3561"/>
    <w:rsid w:val="00AD03F3"/>
    <w:rsid w:val="00AD39A7"/>
    <w:rsid w:val="00AE4422"/>
    <w:rsid w:val="00AE4D9D"/>
    <w:rsid w:val="00AF1F94"/>
    <w:rsid w:val="00AF1FDF"/>
    <w:rsid w:val="00AF42F8"/>
    <w:rsid w:val="00AF4331"/>
    <w:rsid w:val="00AF5725"/>
    <w:rsid w:val="00AF74D9"/>
    <w:rsid w:val="00B23960"/>
    <w:rsid w:val="00B27D15"/>
    <w:rsid w:val="00B4105C"/>
    <w:rsid w:val="00B4513A"/>
    <w:rsid w:val="00B6361F"/>
    <w:rsid w:val="00B67EB5"/>
    <w:rsid w:val="00B7776B"/>
    <w:rsid w:val="00B77A74"/>
    <w:rsid w:val="00B87559"/>
    <w:rsid w:val="00BB305C"/>
    <w:rsid w:val="00BB33ED"/>
    <w:rsid w:val="00BC59FC"/>
    <w:rsid w:val="00BD2938"/>
    <w:rsid w:val="00BF27B0"/>
    <w:rsid w:val="00BF37C1"/>
    <w:rsid w:val="00BF489C"/>
    <w:rsid w:val="00BF7F67"/>
    <w:rsid w:val="00C02C59"/>
    <w:rsid w:val="00C0481E"/>
    <w:rsid w:val="00C1283D"/>
    <w:rsid w:val="00C26A2B"/>
    <w:rsid w:val="00C3410E"/>
    <w:rsid w:val="00C34842"/>
    <w:rsid w:val="00C462ED"/>
    <w:rsid w:val="00C61991"/>
    <w:rsid w:val="00C67F63"/>
    <w:rsid w:val="00C73E90"/>
    <w:rsid w:val="00C76A0F"/>
    <w:rsid w:val="00C863B4"/>
    <w:rsid w:val="00CA7019"/>
    <w:rsid w:val="00CC4F6F"/>
    <w:rsid w:val="00CC5AAE"/>
    <w:rsid w:val="00CD0F11"/>
    <w:rsid w:val="00CD14B3"/>
    <w:rsid w:val="00CD1810"/>
    <w:rsid w:val="00CD2D2D"/>
    <w:rsid w:val="00CE4EDA"/>
    <w:rsid w:val="00CF6C46"/>
    <w:rsid w:val="00D14E13"/>
    <w:rsid w:val="00D312AB"/>
    <w:rsid w:val="00D31D55"/>
    <w:rsid w:val="00D52545"/>
    <w:rsid w:val="00D60D47"/>
    <w:rsid w:val="00D6115C"/>
    <w:rsid w:val="00D64B6E"/>
    <w:rsid w:val="00D65001"/>
    <w:rsid w:val="00D65FFA"/>
    <w:rsid w:val="00D67256"/>
    <w:rsid w:val="00D80245"/>
    <w:rsid w:val="00D81271"/>
    <w:rsid w:val="00D83164"/>
    <w:rsid w:val="00D86C8A"/>
    <w:rsid w:val="00D913F9"/>
    <w:rsid w:val="00DA66B0"/>
    <w:rsid w:val="00DD1317"/>
    <w:rsid w:val="00DD207F"/>
    <w:rsid w:val="00DE034E"/>
    <w:rsid w:val="00DE0F3D"/>
    <w:rsid w:val="00DE36C9"/>
    <w:rsid w:val="00DE376C"/>
    <w:rsid w:val="00DE3CA2"/>
    <w:rsid w:val="00DF0534"/>
    <w:rsid w:val="00DF48A9"/>
    <w:rsid w:val="00E01410"/>
    <w:rsid w:val="00E01515"/>
    <w:rsid w:val="00E04B55"/>
    <w:rsid w:val="00E134AD"/>
    <w:rsid w:val="00E136BC"/>
    <w:rsid w:val="00E21B69"/>
    <w:rsid w:val="00E25EA1"/>
    <w:rsid w:val="00E31FC2"/>
    <w:rsid w:val="00E31FC6"/>
    <w:rsid w:val="00E41F30"/>
    <w:rsid w:val="00E455BA"/>
    <w:rsid w:val="00E50568"/>
    <w:rsid w:val="00E507F5"/>
    <w:rsid w:val="00E625DF"/>
    <w:rsid w:val="00E67D3A"/>
    <w:rsid w:val="00E74852"/>
    <w:rsid w:val="00E74ADA"/>
    <w:rsid w:val="00E764FD"/>
    <w:rsid w:val="00E77C18"/>
    <w:rsid w:val="00E90294"/>
    <w:rsid w:val="00E94E55"/>
    <w:rsid w:val="00EA1F69"/>
    <w:rsid w:val="00EA3849"/>
    <w:rsid w:val="00EA69C4"/>
    <w:rsid w:val="00EB3EC8"/>
    <w:rsid w:val="00EC0BCB"/>
    <w:rsid w:val="00EC1D28"/>
    <w:rsid w:val="00ED17AB"/>
    <w:rsid w:val="00ED4128"/>
    <w:rsid w:val="00ED779B"/>
    <w:rsid w:val="00EE63E6"/>
    <w:rsid w:val="00F113AC"/>
    <w:rsid w:val="00F161C9"/>
    <w:rsid w:val="00F21586"/>
    <w:rsid w:val="00F4105D"/>
    <w:rsid w:val="00F4512B"/>
    <w:rsid w:val="00F46C0E"/>
    <w:rsid w:val="00F473B9"/>
    <w:rsid w:val="00F51C2F"/>
    <w:rsid w:val="00F56440"/>
    <w:rsid w:val="00F70FF4"/>
    <w:rsid w:val="00F71187"/>
    <w:rsid w:val="00F75A53"/>
    <w:rsid w:val="00F77202"/>
    <w:rsid w:val="00F86D45"/>
    <w:rsid w:val="00FA2F16"/>
    <w:rsid w:val="00FA651A"/>
    <w:rsid w:val="00FA683D"/>
    <w:rsid w:val="00FB1017"/>
    <w:rsid w:val="00FB5878"/>
    <w:rsid w:val="00FB7B4C"/>
    <w:rsid w:val="00FC14EF"/>
    <w:rsid w:val="00FC1B6C"/>
    <w:rsid w:val="00FC2BC0"/>
    <w:rsid w:val="00FE1731"/>
    <w:rsid w:val="00FF612C"/>
    <w:rsid w:val="01B78D55"/>
    <w:rsid w:val="024B466D"/>
    <w:rsid w:val="025DA9B5"/>
    <w:rsid w:val="02C57E61"/>
    <w:rsid w:val="0461C809"/>
    <w:rsid w:val="0468D0C5"/>
    <w:rsid w:val="04EF2E17"/>
    <w:rsid w:val="06B4D5FD"/>
    <w:rsid w:val="078DF6AE"/>
    <w:rsid w:val="07D698A8"/>
    <w:rsid w:val="07FB7391"/>
    <w:rsid w:val="0826CED9"/>
    <w:rsid w:val="08CB1DA1"/>
    <w:rsid w:val="0B50E19D"/>
    <w:rsid w:val="0B64C989"/>
    <w:rsid w:val="0CF41279"/>
    <w:rsid w:val="0F0850AC"/>
    <w:rsid w:val="106CBA03"/>
    <w:rsid w:val="108BE1DF"/>
    <w:rsid w:val="1360F84C"/>
    <w:rsid w:val="13F1CD96"/>
    <w:rsid w:val="15F1445D"/>
    <w:rsid w:val="15FDAA8D"/>
    <w:rsid w:val="18C8190E"/>
    <w:rsid w:val="1962C5E6"/>
    <w:rsid w:val="1981A2B3"/>
    <w:rsid w:val="19FA73EC"/>
    <w:rsid w:val="1A3D87B8"/>
    <w:rsid w:val="1AE0ADD3"/>
    <w:rsid w:val="1BF2896F"/>
    <w:rsid w:val="1C053013"/>
    <w:rsid w:val="1C18FB83"/>
    <w:rsid w:val="1EA8BF0C"/>
    <w:rsid w:val="1F341332"/>
    <w:rsid w:val="1F86CEBD"/>
    <w:rsid w:val="2268602A"/>
    <w:rsid w:val="22A54722"/>
    <w:rsid w:val="259807EC"/>
    <w:rsid w:val="26363BA1"/>
    <w:rsid w:val="267E5C57"/>
    <w:rsid w:val="2778B845"/>
    <w:rsid w:val="281A2CB8"/>
    <w:rsid w:val="28655C72"/>
    <w:rsid w:val="2A5DD9C5"/>
    <w:rsid w:val="2A81FABF"/>
    <w:rsid w:val="2C1256F0"/>
    <w:rsid w:val="2C3F3F9A"/>
    <w:rsid w:val="2E915BC2"/>
    <w:rsid w:val="2EC6E568"/>
    <w:rsid w:val="3057D57D"/>
    <w:rsid w:val="305E24EC"/>
    <w:rsid w:val="325AFE2B"/>
    <w:rsid w:val="330AF91F"/>
    <w:rsid w:val="343779F5"/>
    <w:rsid w:val="344C6AF1"/>
    <w:rsid w:val="37BFF90C"/>
    <w:rsid w:val="394A6092"/>
    <w:rsid w:val="3A408B02"/>
    <w:rsid w:val="3EA77F8C"/>
    <w:rsid w:val="3EF1E086"/>
    <w:rsid w:val="3FC86575"/>
    <w:rsid w:val="3FF5DD1C"/>
    <w:rsid w:val="40434FED"/>
    <w:rsid w:val="42036F1D"/>
    <w:rsid w:val="434F4F34"/>
    <w:rsid w:val="4516C110"/>
    <w:rsid w:val="46663AD2"/>
    <w:rsid w:val="48E9117C"/>
    <w:rsid w:val="4A0E8102"/>
    <w:rsid w:val="4AC4CCC9"/>
    <w:rsid w:val="4B0F2DC3"/>
    <w:rsid w:val="4B8C28B7"/>
    <w:rsid w:val="4BAA5163"/>
    <w:rsid w:val="4C58AFA4"/>
    <w:rsid w:val="4F30C710"/>
    <w:rsid w:val="4F91ED19"/>
    <w:rsid w:val="5201655F"/>
    <w:rsid w:val="557AAE1C"/>
    <w:rsid w:val="55A9D2FC"/>
    <w:rsid w:val="563F3568"/>
    <w:rsid w:val="58FE25A8"/>
    <w:rsid w:val="5ABDE0B4"/>
    <w:rsid w:val="5C76C0F4"/>
    <w:rsid w:val="5D6DCB99"/>
    <w:rsid w:val="5F7F2D92"/>
    <w:rsid w:val="5FAE61B6"/>
    <w:rsid w:val="60BAE31A"/>
    <w:rsid w:val="61A178DC"/>
    <w:rsid w:val="62B3C008"/>
    <w:rsid w:val="62B6CE54"/>
    <w:rsid w:val="654B7695"/>
    <w:rsid w:val="65704514"/>
    <w:rsid w:val="66074895"/>
    <w:rsid w:val="666DA2FF"/>
    <w:rsid w:val="6896244A"/>
    <w:rsid w:val="6AAF9659"/>
    <w:rsid w:val="6D612E81"/>
    <w:rsid w:val="6D664160"/>
    <w:rsid w:val="6E54F174"/>
    <w:rsid w:val="6F5CBCEB"/>
    <w:rsid w:val="6FB5C057"/>
    <w:rsid w:val="700E1817"/>
    <w:rsid w:val="70E9161D"/>
    <w:rsid w:val="718C9236"/>
    <w:rsid w:val="71A81303"/>
    <w:rsid w:val="7306EE1D"/>
    <w:rsid w:val="74D11CC6"/>
    <w:rsid w:val="766CED27"/>
    <w:rsid w:val="78D5617F"/>
    <w:rsid w:val="791F67E8"/>
    <w:rsid w:val="7A60D61E"/>
    <w:rsid w:val="7BE564B7"/>
    <w:rsid w:val="7BFCA67F"/>
    <w:rsid w:val="7DFB31A4"/>
    <w:rsid w:val="7FEDB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7D4"/>
  <w15:docId w15:val="{E45C89E0-FA94-4578-B79E-3737CABE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15"/>
  </w:style>
  <w:style w:type="paragraph" w:styleId="Heading1">
    <w:name w:val="heading 1"/>
    <w:basedOn w:val="Normal"/>
    <w:next w:val="Normal"/>
    <w:link w:val="Heading1Char"/>
    <w:qFormat/>
    <w:rsid w:val="00304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7AB"/>
    <w:pPr>
      <w:tabs>
        <w:tab w:val="center" w:pos="4153"/>
        <w:tab w:val="right" w:pos="8306"/>
      </w:tabs>
    </w:pPr>
  </w:style>
  <w:style w:type="paragraph" w:styleId="Footer">
    <w:name w:val="footer"/>
    <w:basedOn w:val="Normal"/>
    <w:link w:val="FooterChar"/>
    <w:uiPriority w:val="99"/>
    <w:rsid w:val="00ED17AB"/>
    <w:pPr>
      <w:tabs>
        <w:tab w:val="center" w:pos="4153"/>
        <w:tab w:val="right" w:pos="8306"/>
      </w:tabs>
    </w:pPr>
  </w:style>
  <w:style w:type="table" w:styleId="TableGrid">
    <w:name w:val="Table Grid"/>
    <w:basedOn w:val="TableNormal"/>
    <w:rsid w:val="00E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7D15"/>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E0F3D"/>
    <w:rPr>
      <w:rFonts w:ascii="Tahoma" w:hAnsi="Tahoma" w:cs="Tahoma"/>
      <w:sz w:val="16"/>
      <w:szCs w:val="16"/>
    </w:rPr>
  </w:style>
  <w:style w:type="character" w:customStyle="1" w:styleId="BalloonTextChar">
    <w:name w:val="Balloon Text Char"/>
    <w:basedOn w:val="DefaultParagraphFont"/>
    <w:link w:val="BalloonText"/>
    <w:rsid w:val="00DE0F3D"/>
    <w:rPr>
      <w:rFonts w:ascii="Tahoma" w:hAnsi="Tahoma" w:cs="Tahoma"/>
      <w:sz w:val="16"/>
      <w:szCs w:val="16"/>
      <w:lang w:eastAsia="en-US"/>
    </w:rPr>
  </w:style>
  <w:style w:type="character" w:styleId="Hyperlink">
    <w:name w:val="Hyperlink"/>
    <w:basedOn w:val="DefaultParagraphFont"/>
    <w:unhideWhenUsed/>
    <w:rsid w:val="00E01410"/>
    <w:rPr>
      <w:color w:val="0000FF"/>
      <w:u w:val="single"/>
    </w:rPr>
  </w:style>
  <w:style w:type="character" w:customStyle="1" w:styleId="HeaderChar">
    <w:name w:val="Header Char"/>
    <w:basedOn w:val="DefaultParagraphFont"/>
    <w:link w:val="Header"/>
    <w:uiPriority w:val="99"/>
    <w:rsid w:val="00AC3561"/>
  </w:style>
  <w:style w:type="paragraph" w:styleId="ListParagraph">
    <w:name w:val="List Paragraph"/>
    <w:basedOn w:val="Normal"/>
    <w:uiPriority w:val="34"/>
    <w:qFormat/>
    <w:rsid w:val="0032682E"/>
    <w:pPr>
      <w:ind w:left="720"/>
      <w:contextualSpacing/>
    </w:pPr>
  </w:style>
  <w:style w:type="character" w:customStyle="1" w:styleId="FooterChar">
    <w:name w:val="Footer Char"/>
    <w:basedOn w:val="DefaultParagraphFont"/>
    <w:link w:val="Footer"/>
    <w:uiPriority w:val="99"/>
    <w:rsid w:val="00186F95"/>
  </w:style>
  <w:style w:type="table" w:customStyle="1" w:styleId="TableGrid1">
    <w:name w:val="Table Grid1"/>
    <w:basedOn w:val="TableNormal"/>
    <w:next w:val="TableGrid"/>
    <w:rsid w:val="0018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64B6E"/>
    <w:rPr>
      <w:i/>
      <w:iCs/>
    </w:rPr>
  </w:style>
  <w:style w:type="character" w:customStyle="1" w:styleId="Heading1Char">
    <w:name w:val="Heading 1 Char"/>
    <w:basedOn w:val="DefaultParagraphFont"/>
    <w:link w:val="Heading1"/>
    <w:rsid w:val="003047A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213EAB"/>
    <w:rPr>
      <w:sz w:val="16"/>
      <w:szCs w:val="16"/>
    </w:rPr>
  </w:style>
  <w:style w:type="paragraph" w:styleId="CommentText">
    <w:name w:val="annotation text"/>
    <w:basedOn w:val="Normal"/>
    <w:link w:val="CommentTextChar"/>
    <w:rsid w:val="00213EAB"/>
    <w:rPr>
      <w:sz w:val="20"/>
    </w:rPr>
  </w:style>
  <w:style w:type="character" w:customStyle="1" w:styleId="CommentTextChar">
    <w:name w:val="Comment Text Char"/>
    <w:basedOn w:val="DefaultParagraphFont"/>
    <w:link w:val="CommentText"/>
    <w:rsid w:val="00213EAB"/>
    <w:rPr>
      <w:sz w:val="20"/>
    </w:rPr>
  </w:style>
  <w:style w:type="paragraph" w:styleId="CommentSubject">
    <w:name w:val="annotation subject"/>
    <w:basedOn w:val="CommentText"/>
    <w:next w:val="CommentText"/>
    <w:link w:val="CommentSubjectChar"/>
    <w:rsid w:val="00213EAB"/>
    <w:rPr>
      <w:b/>
      <w:bCs/>
    </w:rPr>
  </w:style>
  <w:style w:type="character" w:customStyle="1" w:styleId="CommentSubjectChar">
    <w:name w:val="Comment Subject Char"/>
    <w:basedOn w:val="CommentTextChar"/>
    <w:link w:val="CommentSubject"/>
    <w:rsid w:val="00213EAB"/>
    <w:rPr>
      <w:b/>
      <w:bCs/>
      <w:sz w:val="20"/>
    </w:rPr>
  </w:style>
  <w:style w:type="character" w:styleId="FollowedHyperlink">
    <w:name w:val="FollowedHyperlink"/>
    <w:basedOn w:val="DefaultParagraphFont"/>
    <w:semiHidden/>
    <w:unhideWhenUsed/>
    <w:rsid w:val="00746337"/>
    <w:rPr>
      <w:color w:val="800080" w:themeColor="followedHyperlink"/>
      <w:u w:val="single"/>
    </w:rPr>
  </w:style>
  <w:style w:type="paragraph" w:styleId="Revision">
    <w:name w:val="Revision"/>
    <w:hidden/>
    <w:uiPriority w:val="99"/>
    <w:semiHidden/>
    <w:rsid w:val="00615FB0"/>
  </w:style>
  <w:style w:type="character" w:styleId="UnresolvedMention">
    <w:name w:val="Unresolved Mention"/>
    <w:basedOn w:val="DefaultParagraphFont"/>
    <w:uiPriority w:val="99"/>
    <w:semiHidden/>
    <w:unhideWhenUsed/>
    <w:rsid w:val="003B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41">
      <w:bodyDiv w:val="1"/>
      <w:marLeft w:val="150"/>
      <w:marRight w:val="0"/>
      <w:marTop w:val="375"/>
      <w:marBottom w:val="0"/>
      <w:divBdr>
        <w:top w:val="none" w:sz="0" w:space="0" w:color="auto"/>
        <w:left w:val="none" w:sz="0" w:space="0" w:color="auto"/>
        <w:bottom w:val="none" w:sz="0" w:space="0" w:color="auto"/>
        <w:right w:val="none" w:sz="0" w:space="0" w:color="auto"/>
      </w:divBdr>
    </w:div>
    <w:div w:id="288900880">
      <w:bodyDiv w:val="1"/>
      <w:marLeft w:val="0"/>
      <w:marRight w:val="0"/>
      <w:marTop w:val="0"/>
      <w:marBottom w:val="0"/>
      <w:divBdr>
        <w:top w:val="none" w:sz="0" w:space="0" w:color="auto"/>
        <w:left w:val="none" w:sz="0" w:space="0" w:color="auto"/>
        <w:bottom w:val="none" w:sz="0" w:space="0" w:color="auto"/>
        <w:right w:val="none" w:sz="0" w:space="0" w:color="auto"/>
      </w:divBdr>
    </w:div>
    <w:div w:id="539366736">
      <w:bodyDiv w:val="1"/>
      <w:marLeft w:val="0"/>
      <w:marRight w:val="0"/>
      <w:marTop w:val="0"/>
      <w:marBottom w:val="0"/>
      <w:divBdr>
        <w:top w:val="none" w:sz="0" w:space="0" w:color="auto"/>
        <w:left w:val="none" w:sz="0" w:space="0" w:color="auto"/>
        <w:bottom w:val="none" w:sz="0" w:space="0" w:color="auto"/>
        <w:right w:val="none" w:sz="0" w:space="0" w:color="auto"/>
      </w:divBdr>
    </w:div>
    <w:div w:id="671488091">
      <w:bodyDiv w:val="1"/>
      <w:marLeft w:val="0"/>
      <w:marRight w:val="0"/>
      <w:marTop w:val="0"/>
      <w:marBottom w:val="0"/>
      <w:divBdr>
        <w:top w:val="none" w:sz="0" w:space="0" w:color="auto"/>
        <w:left w:val="none" w:sz="0" w:space="0" w:color="auto"/>
        <w:bottom w:val="none" w:sz="0" w:space="0" w:color="auto"/>
        <w:right w:val="none" w:sz="0" w:space="0" w:color="auto"/>
      </w:divBdr>
    </w:div>
    <w:div w:id="1491293156">
      <w:bodyDiv w:val="1"/>
      <w:marLeft w:val="0"/>
      <w:marRight w:val="0"/>
      <w:marTop w:val="0"/>
      <w:marBottom w:val="0"/>
      <w:divBdr>
        <w:top w:val="none" w:sz="0" w:space="0" w:color="auto"/>
        <w:left w:val="none" w:sz="0" w:space="0" w:color="auto"/>
        <w:bottom w:val="none" w:sz="0" w:space="0" w:color="auto"/>
        <w:right w:val="none" w:sz="0" w:space="0" w:color="auto"/>
      </w:divBdr>
    </w:div>
    <w:div w:id="1660765455">
      <w:bodyDiv w:val="1"/>
      <w:marLeft w:val="0"/>
      <w:marRight w:val="0"/>
      <w:marTop w:val="0"/>
      <w:marBottom w:val="0"/>
      <w:divBdr>
        <w:top w:val="none" w:sz="0" w:space="0" w:color="auto"/>
        <w:left w:val="none" w:sz="0" w:space="0" w:color="auto"/>
        <w:bottom w:val="none" w:sz="0" w:space="0" w:color="auto"/>
        <w:right w:val="none" w:sz="0" w:space="0" w:color="auto"/>
      </w:divBdr>
    </w:div>
    <w:div w:id="1766461711">
      <w:bodyDiv w:val="1"/>
      <w:marLeft w:val="0"/>
      <w:marRight w:val="0"/>
      <w:marTop w:val="0"/>
      <w:marBottom w:val="0"/>
      <w:divBdr>
        <w:top w:val="none" w:sz="0" w:space="0" w:color="auto"/>
        <w:left w:val="none" w:sz="0" w:space="0" w:color="auto"/>
        <w:bottom w:val="none" w:sz="0" w:space="0" w:color="auto"/>
        <w:right w:val="none" w:sz="0" w:space="0" w:color="auto"/>
      </w:divBdr>
    </w:div>
    <w:div w:id="1984771272">
      <w:bodyDiv w:val="1"/>
      <w:marLeft w:val="0"/>
      <w:marRight w:val="0"/>
      <w:marTop w:val="0"/>
      <w:marBottom w:val="0"/>
      <w:divBdr>
        <w:top w:val="none" w:sz="0" w:space="0" w:color="auto"/>
        <w:left w:val="none" w:sz="0" w:space="0" w:color="auto"/>
        <w:bottom w:val="none" w:sz="0" w:space="0" w:color="auto"/>
        <w:right w:val="none" w:sz="0" w:space="0" w:color="auto"/>
      </w:divBdr>
    </w:div>
    <w:div w:id="2060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LR\Admission%20Avoidance\Staffs\LAEP%20-%20Community%20CTR%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79048-6515-4ADD-BB10-1321019D160C}">
  <ds:schemaRefs>
    <ds:schemaRef ds:uri="http://schemas.openxmlformats.org/officeDocument/2006/bibliography"/>
  </ds:schemaRefs>
</ds:datastoreItem>
</file>

<file path=customXml/itemProps2.xml><?xml version="1.0" encoding="utf-8"?>
<ds:datastoreItem xmlns:ds="http://schemas.openxmlformats.org/officeDocument/2006/customXml" ds:itemID="{BB1BEE2F-E003-491E-906D-5FE7947017F0}">
  <ds:schemaRefs>
    <ds:schemaRef ds:uri="http://schemas.microsoft.com/office/2006/metadata/properties"/>
    <ds:schemaRef ds:uri="http://schemas.microsoft.com/office/infopath/2007/PartnerControls"/>
    <ds:schemaRef ds:uri="http://schemas.microsoft.com/sharepoint/v3"/>
    <ds:schemaRef ds:uri="56651f6d-55af-45ad-a28d-7932ff8d1939"/>
    <ds:schemaRef ds:uri="be5aa7e9-6cd1-41e9-a0af-734d665f44c4"/>
  </ds:schemaRefs>
</ds:datastoreItem>
</file>

<file path=customXml/itemProps3.xml><?xml version="1.0" encoding="utf-8"?>
<ds:datastoreItem xmlns:ds="http://schemas.openxmlformats.org/officeDocument/2006/customXml" ds:itemID="{D076802B-479B-47FE-B666-5FAA62B1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7A022-5E01-4B68-913D-02AE6C8DD18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LAEP - Community CTR Request Form</Template>
  <TotalTime>0</TotalTime>
  <Pages>5</Pages>
  <Words>912</Words>
  <Characters>5562</Characters>
  <Application>Microsoft Office Word</Application>
  <DocSecurity>0</DocSecurity>
  <Lines>46</Lines>
  <Paragraphs>12</Paragraphs>
  <ScaleCrop>false</ScaleCrop>
  <Company>South Staffordshire PCT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Napier-Dodd Jennifer (CCG) SASCCG</dc:creator>
  <cp:keywords/>
  <cp:lastModifiedBy>HEDLEY, Susan (DERBYSHIRE HEALTHCARE NHS FOUNDATION TRUST)</cp:lastModifiedBy>
  <cp:revision>2</cp:revision>
  <cp:lastPrinted>2017-03-27T14:10:00Z</cp:lastPrinted>
  <dcterms:created xsi:type="dcterms:W3CDTF">2024-04-29T17:22:00Z</dcterms:created>
  <dcterms:modified xsi:type="dcterms:W3CDTF">2024-04-29T17:22:00Z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0x010100F6B56570FE2FCC468058B1618C188E82</vt:lpwstr>
  </property>
  <property fmtid="{D5CDD505-2E9C-101B-9397-08002B2CF9AE}" pid="4" name="_dlc_DocIdItemGuid">
    <vt:lpwstr>fb4f7314-9482-4def-9e1c-bfa7c8a84464</vt:lpwstr>
  </property>
  <property fmtid="{D5CDD505-2E9C-101B-9397-08002B2CF9AE}" pid="5" name="RoutingRuleDescription">
    <vt:lpwstr/>
  </property>
  <property fmtid="{D5CDD505-2E9C-101B-9397-08002B2CF9AE}" pid="6" name="ClassificationContentMarkingFooterShapeIds">
    <vt:lpwstr>1,3,4</vt:lpwstr>
  </property>
  <property fmtid="{D5CDD505-2E9C-101B-9397-08002B2CF9AE}" pid="7" name="ClassificationContentMarkingFooterFontProps">
    <vt:lpwstr>#000000,10,Calibri</vt:lpwstr>
  </property>
  <property fmtid="{D5CDD505-2E9C-101B-9397-08002B2CF9AE}" pid="8" name="ClassificationContentMarkingFooterText">
    <vt:lpwstr>CONTROLLED</vt:lpwstr>
  </property>
  <property fmtid="{D5CDD505-2E9C-101B-9397-08002B2CF9AE}" pid="9" name="MSIP_Label_768904da-5dbb-4716-9521-7a682c6e8720_Enabled">
    <vt:lpwstr>true</vt:lpwstr>
  </property>
  <property fmtid="{D5CDD505-2E9C-101B-9397-08002B2CF9AE}" pid="10" name="MSIP_Label_768904da-5dbb-4716-9521-7a682c6e8720_SetDate">
    <vt:lpwstr>2024-01-19T10:53:38Z</vt:lpwstr>
  </property>
  <property fmtid="{D5CDD505-2E9C-101B-9397-08002B2CF9AE}" pid="11" name="MSIP_Label_768904da-5dbb-4716-9521-7a682c6e8720_Method">
    <vt:lpwstr>Standard</vt:lpwstr>
  </property>
  <property fmtid="{D5CDD505-2E9C-101B-9397-08002B2CF9AE}" pid="12" name="MSIP_Label_768904da-5dbb-4716-9521-7a682c6e8720_Name">
    <vt:lpwstr>DCC Controlled</vt:lpwstr>
  </property>
  <property fmtid="{D5CDD505-2E9C-101B-9397-08002B2CF9AE}" pid="13" name="MSIP_Label_768904da-5dbb-4716-9521-7a682c6e8720_SiteId">
    <vt:lpwstr>429a8eb3-3210-4e1a-aaa2-6ccde0ddabc5</vt:lpwstr>
  </property>
  <property fmtid="{D5CDD505-2E9C-101B-9397-08002B2CF9AE}" pid="14" name="MSIP_Label_768904da-5dbb-4716-9521-7a682c6e8720_ActionId">
    <vt:lpwstr>efc33e5d-fc5b-4c4c-be18-1e508a7b6dad</vt:lpwstr>
  </property>
  <property fmtid="{D5CDD505-2E9C-101B-9397-08002B2CF9AE}" pid="15" name="MSIP_Label_768904da-5dbb-4716-9521-7a682c6e8720_ContentBits">
    <vt:lpwstr>2</vt:lpwstr>
  </property>
  <property fmtid="{D5CDD505-2E9C-101B-9397-08002B2CF9AE}" pid="16" name="MediaServiceImageTags">
    <vt:lpwstr/>
  </property>
</Properties>
</file>