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B3F" w14:textId="09E6C056" w:rsidR="001C1E4F" w:rsidRPr="002424E1" w:rsidRDefault="001C1E4F" w:rsidP="001C1E4F">
      <w:pPr>
        <w:tabs>
          <w:tab w:val="left" w:pos="2505"/>
        </w:tabs>
        <w:jc w:val="center"/>
        <w:rPr>
          <w:rFonts w:cs="Arial"/>
          <w:szCs w:val="22"/>
        </w:rPr>
      </w:pPr>
      <w:r>
        <w:rPr>
          <w:rFonts w:cs="Arial"/>
          <w:b/>
          <w:bCs/>
        </w:rPr>
        <w:t xml:space="preserve">Record of </w:t>
      </w:r>
      <w:r w:rsidR="00415690">
        <w:rPr>
          <w:rFonts w:cs="Arial"/>
          <w:b/>
          <w:bCs/>
        </w:rPr>
        <w:t>F</w:t>
      </w:r>
      <w:r>
        <w:rPr>
          <w:rFonts w:cs="Arial"/>
          <w:b/>
          <w:bCs/>
        </w:rPr>
        <w:t xml:space="preserve">ollow </w:t>
      </w:r>
      <w:r w:rsidR="00415690">
        <w:rPr>
          <w:rFonts w:cs="Arial"/>
          <w:b/>
          <w:bCs/>
        </w:rPr>
        <w:t>U</w:t>
      </w:r>
      <w:r>
        <w:rPr>
          <w:rFonts w:cs="Arial"/>
          <w:b/>
          <w:bCs/>
        </w:rPr>
        <w:t xml:space="preserve">p </w:t>
      </w:r>
      <w:r w:rsidR="004D548F">
        <w:rPr>
          <w:rFonts w:cs="Arial"/>
          <w:b/>
          <w:bCs/>
        </w:rPr>
        <w:t>D</w:t>
      </w:r>
      <w:r w:rsidR="00415690">
        <w:rPr>
          <w:rFonts w:cs="Arial"/>
          <w:b/>
          <w:bCs/>
        </w:rPr>
        <w:t>ynamic Support Pathway (D</w:t>
      </w:r>
      <w:r w:rsidR="004D548F">
        <w:rPr>
          <w:rFonts w:cs="Arial"/>
          <w:b/>
          <w:bCs/>
        </w:rPr>
        <w:t>SP</w:t>
      </w:r>
      <w:r w:rsidR="00415690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</w:t>
      </w:r>
      <w:r w:rsidR="00415690">
        <w:rPr>
          <w:rFonts w:cs="Arial"/>
          <w:b/>
          <w:bCs/>
        </w:rPr>
        <w:t>M</w:t>
      </w:r>
      <w:r>
        <w:rPr>
          <w:rFonts w:cs="Arial"/>
          <w:b/>
          <w:bCs/>
        </w:rPr>
        <w:t>eeting</w:t>
      </w:r>
    </w:p>
    <w:p w14:paraId="76F759D0" w14:textId="5B388EC6" w:rsidR="00EC1D28" w:rsidRDefault="00EC1D28" w:rsidP="00EC1D28">
      <w:pPr>
        <w:jc w:val="center"/>
        <w:rPr>
          <w:rFonts w:cs="Arial"/>
        </w:rPr>
      </w:pPr>
    </w:p>
    <w:p w14:paraId="716E1462" w14:textId="3B9B34E7" w:rsidR="004533DB" w:rsidRDefault="00EC1D28" w:rsidP="00795DFC">
      <w:pPr>
        <w:rPr>
          <w:rFonts w:cs="Arial"/>
        </w:rPr>
      </w:pPr>
      <w:r>
        <w:rPr>
          <w:rFonts w:cs="Arial"/>
        </w:rPr>
        <w:t xml:space="preserve">This is to be completed </w:t>
      </w:r>
      <w:r w:rsidR="00B70307">
        <w:rPr>
          <w:rFonts w:cs="Arial"/>
        </w:rPr>
        <w:t xml:space="preserve">during </w:t>
      </w:r>
      <w:r w:rsidR="001C1E4F">
        <w:rPr>
          <w:rFonts w:cs="Arial"/>
        </w:rPr>
        <w:t xml:space="preserve">all </w:t>
      </w:r>
      <w:r w:rsidR="00535E42">
        <w:rPr>
          <w:rFonts w:cs="Arial"/>
        </w:rPr>
        <w:t>follow up</w:t>
      </w:r>
      <w:r>
        <w:rPr>
          <w:rFonts w:cs="Arial"/>
        </w:rPr>
        <w:t xml:space="preserve"> </w:t>
      </w:r>
      <w:r w:rsidR="004D548F">
        <w:rPr>
          <w:rFonts w:cs="Arial"/>
        </w:rPr>
        <w:t>DSP</w:t>
      </w:r>
      <w:r>
        <w:rPr>
          <w:rFonts w:cs="Arial"/>
        </w:rPr>
        <w:t xml:space="preserve"> meeting</w:t>
      </w:r>
      <w:r w:rsidR="00B70307">
        <w:rPr>
          <w:rFonts w:cs="Arial"/>
        </w:rPr>
        <w:t xml:space="preserve">s. </w:t>
      </w:r>
      <w:r w:rsidR="004533DB">
        <w:rPr>
          <w:rFonts w:cs="Arial"/>
        </w:rPr>
        <w:t xml:space="preserve">All sections of this </w:t>
      </w:r>
      <w:r w:rsidR="003E1D3D">
        <w:rPr>
          <w:rFonts w:cs="Arial"/>
        </w:rPr>
        <w:t>form</w:t>
      </w:r>
      <w:r w:rsidR="004533DB">
        <w:rPr>
          <w:rFonts w:cs="Arial"/>
        </w:rPr>
        <w:t xml:space="preserve"> should be discussed</w:t>
      </w:r>
      <w:r w:rsidR="00B61D69">
        <w:rPr>
          <w:rFonts w:cs="Arial"/>
        </w:rPr>
        <w:t xml:space="preserve"> and recorded</w:t>
      </w:r>
      <w:r w:rsidR="008016DD">
        <w:rPr>
          <w:rFonts w:cs="Arial"/>
        </w:rPr>
        <w:t xml:space="preserve"> during the meeting.</w:t>
      </w:r>
    </w:p>
    <w:p w14:paraId="40195F3A" w14:textId="77777777" w:rsidR="00866137" w:rsidRDefault="00866137" w:rsidP="00795DFC">
      <w:pPr>
        <w:rPr>
          <w:rFonts w:cs="Arial"/>
        </w:rPr>
      </w:pPr>
    </w:p>
    <w:p w14:paraId="55415576" w14:textId="0E52CBEC" w:rsidR="00EC1D28" w:rsidRDefault="00866137" w:rsidP="00795DFC">
      <w:pPr>
        <w:rPr>
          <w:rFonts w:cs="Arial"/>
        </w:rPr>
      </w:pPr>
      <w:r w:rsidRPr="00866137">
        <w:rPr>
          <w:rFonts w:cs="Arial"/>
          <w:b/>
          <w:bCs/>
        </w:rPr>
        <w:t xml:space="preserve">NOTE – This follow up template is designed to capture any changes/updates/new information received since the last </w:t>
      </w:r>
      <w:r w:rsidR="004D548F">
        <w:rPr>
          <w:rFonts w:cs="Arial"/>
          <w:b/>
          <w:bCs/>
        </w:rPr>
        <w:t>DSP</w:t>
      </w:r>
      <w:r w:rsidR="001C1E4F">
        <w:rPr>
          <w:rFonts w:cs="Arial"/>
          <w:b/>
          <w:bCs/>
        </w:rPr>
        <w:t xml:space="preserve"> meeting.</w:t>
      </w:r>
    </w:p>
    <w:p w14:paraId="356F38B6" w14:textId="0CE18595" w:rsidR="00B70307" w:rsidRDefault="00B70307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534"/>
      </w:tblGrid>
      <w:tr w:rsidR="001C1E4F" w:rsidRPr="00927413" w14:paraId="2B752B2A" w14:textId="77777777" w:rsidTr="00556637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1930E2" w14:textId="195DF3B3" w:rsidR="001C1E4F" w:rsidRPr="00927413" w:rsidRDefault="001C1E4F" w:rsidP="0055663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Individual’s details</w:t>
            </w:r>
            <w:r w:rsidR="00737222">
              <w:rPr>
                <w:rFonts w:cs="Arial"/>
                <w:b/>
                <w:szCs w:val="22"/>
              </w:rPr>
              <w:t>:</w:t>
            </w:r>
          </w:p>
        </w:tc>
      </w:tr>
      <w:tr w:rsidR="001C1E4F" w:rsidRPr="00927413" w14:paraId="7C1FC406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4A9" w14:textId="6BC18AB7" w:rsidR="001C1E4F" w:rsidRPr="005E5700" w:rsidRDefault="001C1E4F" w:rsidP="00556637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 xml:space="preserve">Name of </w:t>
            </w:r>
            <w:r w:rsidR="00737222">
              <w:rPr>
                <w:rFonts w:cs="Arial"/>
                <w:szCs w:val="22"/>
              </w:rPr>
              <w:t>individual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9F64" w14:textId="77777777" w:rsidR="001C1E4F" w:rsidRPr="00927413" w:rsidRDefault="001C1E4F" w:rsidP="00556637">
            <w:pPr>
              <w:rPr>
                <w:rFonts w:cs="Arial"/>
                <w:szCs w:val="22"/>
              </w:rPr>
            </w:pPr>
          </w:p>
        </w:tc>
      </w:tr>
      <w:tr w:rsidR="001C1E4F" w:rsidRPr="00927413" w14:paraId="01B24F30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0E64" w14:textId="2F863F54" w:rsidR="001C1E4F" w:rsidRPr="005E5700" w:rsidRDefault="001C1E4F" w:rsidP="005566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NHS number / Local Authority </w:t>
            </w:r>
            <w:r w:rsidR="00AB3042">
              <w:rPr>
                <w:rFonts w:cs="Arial"/>
                <w:szCs w:val="22"/>
              </w:rPr>
              <w:t>PIN</w:t>
            </w:r>
            <w:r w:rsidR="00B61D69">
              <w:rPr>
                <w:rFonts w:cs="Arial"/>
                <w:szCs w:val="22"/>
              </w:rPr>
              <w:t xml:space="preserve"> / BT N</w:t>
            </w:r>
            <w:r w:rsidR="00F97026">
              <w:rPr>
                <w:rFonts w:cs="Arial"/>
                <w:szCs w:val="22"/>
              </w:rPr>
              <w:t>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080B" w14:textId="77777777" w:rsidR="001C1E4F" w:rsidRPr="00927413" w:rsidRDefault="001C1E4F" w:rsidP="00556637">
            <w:pPr>
              <w:rPr>
                <w:rFonts w:cs="Arial"/>
                <w:szCs w:val="22"/>
              </w:rPr>
            </w:pPr>
          </w:p>
        </w:tc>
      </w:tr>
      <w:tr w:rsidR="001C1E4F" w:rsidRPr="00927413" w14:paraId="20177713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98F7" w14:textId="77777777" w:rsidR="001C1E4F" w:rsidRPr="005E5700" w:rsidRDefault="001C1E4F" w:rsidP="00556637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>DOB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FBDF" w14:textId="77777777" w:rsidR="001C1E4F" w:rsidRPr="00927413" w:rsidRDefault="001C1E4F" w:rsidP="00556637">
            <w:pPr>
              <w:rPr>
                <w:rFonts w:cs="Arial"/>
                <w:szCs w:val="22"/>
              </w:rPr>
            </w:pPr>
          </w:p>
        </w:tc>
      </w:tr>
      <w:tr w:rsidR="001C1E4F" w:rsidRPr="00505BBB" w14:paraId="10403E57" w14:textId="77777777" w:rsidTr="00556637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FDE4E" w14:textId="048A9646" w:rsidR="001C1E4F" w:rsidRPr="00505BBB" w:rsidRDefault="004D548F" w:rsidP="0055663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DSP</w:t>
            </w:r>
            <w:r w:rsidR="00B71131">
              <w:rPr>
                <w:rFonts w:cs="Arial"/>
                <w:b/>
                <w:bCs/>
                <w:szCs w:val="22"/>
              </w:rPr>
              <w:t xml:space="preserve"> follow up</w:t>
            </w:r>
            <w:r w:rsidR="001C1E4F" w:rsidRPr="00505BBB">
              <w:rPr>
                <w:rFonts w:cs="Arial"/>
                <w:b/>
                <w:bCs/>
                <w:szCs w:val="22"/>
              </w:rPr>
              <w:t xml:space="preserve"> meeting details:</w:t>
            </w:r>
          </w:p>
        </w:tc>
      </w:tr>
      <w:tr w:rsidR="000C3EEF" w:rsidRPr="00505BBB" w14:paraId="0197BC8A" w14:textId="77777777" w:rsidTr="0073722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2539" w14:textId="0B54E488" w:rsidR="000C3EEF" w:rsidRPr="00737222" w:rsidRDefault="000C3EEF" w:rsidP="005566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RAG Rating</w:t>
            </w:r>
            <w:r w:rsidR="0053753E">
              <w:rPr>
                <w:rFonts w:cs="Arial"/>
                <w:szCs w:val="22"/>
              </w:rPr>
              <w:t xml:space="preserve"> </w:t>
            </w:r>
            <w:r w:rsidR="0053753E" w:rsidRPr="0053753E">
              <w:rPr>
                <w:rFonts w:cs="Arial"/>
                <w:szCs w:val="22"/>
              </w:rPr>
              <w:t xml:space="preserve">agreed at </w:t>
            </w:r>
            <w:r w:rsidR="0053753E">
              <w:rPr>
                <w:rFonts w:cs="Arial"/>
                <w:szCs w:val="22"/>
              </w:rPr>
              <w:t xml:space="preserve">last </w:t>
            </w:r>
            <w:r w:rsidR="0053753E" w:rsidRPr="0053753E">
              <w:rPr>
                <w:rFonts w:cs="Arial"/>
                <w:szCs w:val="22"/>
              </w:rPr>
              <w:t>DSP meeting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CCDB" w14:textId="77777777" w:rsidR="000C3EEF" w:rsidRDefault="000C3EEF" w:rsidP="0055663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37222" w:rsidRPr="00505BBB" w14:paraId="6244E87C" w14:textId="77777777" w:rsidTr="0073722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2880" w14:textId="21B4B6FE" w:rsidR="00737222" w:rsidRPr="00737222" w:rsidRDefault="00737222" w:rsidP="00556637">
            <w:pPr>
              <w:rPr>
                <w:rFonts w:cs="Arial"/>
                <w:szCs w:val="22"/>
              </w:rPr>
            </w:pPr>
            <w:r w:rsidRPr="00737222">
              <w:rPr>
                <w:rFonts w:cs="Arial"/>
                <w:szCs w:val="22"/>
              </w:rPr>
              <w:t xml:space="preserve">Date and time of </w:t>
            </w:r>
            <w:r w:rsidR="003447FE">
              <w:rPr>
                <w:rFonts w:cs="Arial"/>
                <w:szCs w:val="22"/>
              </w:rPr>
              <w:t>previous</w:t>
            </w:r>
            <w:r w:rsidRPr="00737222">
              <w:rPr>
                <w:rFonts w:cs="Arial"/>
                <w:szCs w:val="22"/>
              </w:rPr>
              <w:t xml:space="preserve"> </w:t>
            </w:r>
            <w:r w:rsidR="00A61375">
              <w:rPr>
                <w:rFonts w:cs="Arial"/>
                <w:szCs w:val="22"/>
              </w:rPr>
              <w:t xml:space="preserve">DSP </w:t>
            </w:r>
            <w:r w:rsidRPr="00737222">
              <w:rPr>
                <w:rFonts w:cs="Arial"/>
                <w:szCs w:val="22"/>
              </w:rPr>
              <w:t>meeting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029" w14:textId="1CD45CCF" w:rsidR="00737222" w:rsidRDefault="00737222" w:rsidP="0055663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61375" w:rsidRPr="00927413" w14:paraId="7D86E657" w14:textId="77777777" w:rsidTr="00C935E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987" w14:textId="2F510F46" w:rsidR="00A61375" w:rsidRPr="00927413" w:rsidRDefault="00AC3C3A" w:rsidP="00C935E3">
            <w:pPr>
              <w:rPr>
                <w:rFonts w:cs="Arial"/>
                <w:szCs w:val="22"/>
              </w:rPr>
            </w:pPr>
            <w:r w:rsidRPr="00AC3C3A">
              <w:rPr>
                <w:rFonts w:cs="Arial"/>
                <w:szCs w:val="22"/>
              </w:rPr>
              <w:t>Chair for this meeting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73E5" w14:textId="77777777" w:rsidR="00A61375" w:rsidRPr="00927413" w:rsidRDefault="00A61375" w:rsidP="00C935E3">
            <w:pPr>
              <w:rPr>
                <w:rFonts w:cs="Arial"/>
                <w:szCs w:val="22"/>
              </w:rPr>
            </w:pPr>
          </w:p>
        </w:tc>
      </w:tr>
      <w:tr w:rsidR="007E3F8A" w:rsidRPr="00927413" w14:paraId="673E35F4" w14:textId="77777777" w:rsidTr="00C935E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34" w14:textId="033D54E4" w:rsidR="007E3F8A" w:rsidRPr="00AC3C3A" w:rsidRDefault="007E3F8A" w:rsidP="00C935E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Lead Professional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B3A9" w14:textId="77777777" w:rsidR="007E3F8A" w:rsidRPr="00927413" w:rsidRDefault="007E3F8A" w:rsidP="00C935E3">
            <w:pPr>
              <w:rPr>
                <w:rFonts w:cs="Arial"/>
                <w:szCs w:val="22"/>
              </w:rPr>
            </w:pPr>
          </w:p>
        </w:tc>
      </w:tr>
      <w:tr w:rsidR="002B2D01" w:rsidRPr="00505BBB" w14:paraId="396FF86E" w14:textId="77777777" w:rsidTr="0073722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023" w14:textId="454C7803" w:rsidR="002B2D01" w:rsidRPr="006E363E" w:rsidRDefault="007E3F8A" w:rsidP="002B2D0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and time of this meeting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5566" w14:textId="0EEC3553" w:rsidR="002B2D01" w:rsidRPr="006E363E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505BBB" w14:paraId="05955B81" w14:textId="77777777" w:rsidTr="0073722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7C85" w14:textId="77777777" w:rsidR="002B2D01" w:rsidRDefault="002B2D01" w:rsidP="002B2D0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Form completed by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C5" w14:textId="5B19AC57" w:rsidR="002B2D01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22AFCF8B" w14:textId="77777777" w:rsidTr="00556637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6C77D" w14:textId="77777777" w:rsidR="002B2D01" w:rsidRPr="00927413" w:rsidRDefault="002B2D01" w:rsidP="002B2D01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 xml:space="preserve"> Attendees</w:t>
            </w:r>
          </w:p>
        </w:tc>
      </w:tr>
      <w:tr w:rsidR="002B2D01" w:rsidRPr="00C61991" w14:paraId="6014BFA2" w14:textId="77777777" w:rsidTr="00556637">
        <w:trPr>
          <w:trHeight w:val="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C5C3" w14:textId="77777777" w:rsidR="002B2D01" w:rsidRPr="00C61991" w:rsidRDefault="002B2D01" w:rsidP="002B2D01">
            <w:pPr>
              <w:jc w:val="center"/>
              <w:rPr>
                <w:rFonts w:cs="Arial"/>
                <w:b/>
                <w:bCs/>
                <w:szCs w:val="22"/>
                <w:highlight w:val="yellow"/>
              </w:rPr>
            </w:pPr>
            <w:r w:rsidRPr="00C61991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A181" w14:textId="77777777" w:rsidR="002B2D01" w:rsidRPr="00C61991" w:rsidRDefault="002B2D01" w:rsidP="002B2D0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61991">
              <w:rPr>
                <w:rFonts w:cs="Arial"/>
                <w:b/>
                <w:bCs/>
                <w:szCs w:val="22"/>
              </w:rPr>
              <w:t>Role</w:t>
            </w:r>
            <w:r>
              <w:rPr>
                <w:rFonts w:cs="Arial"/>
                <w:b/>
                <w:bCs/>
                <w:szCs w:val="22"/>
              </w:rPr>
              <w:t xml:space="preserve"> / Relationship with individual</w:t>
            </w:r>
          </w:p>
        </w:tc>
      </w:tr>
      <w:tr w:rsidR="002B2D01" w:rsidRPr="00927413" w14:paraId="2DA6F5F2" w14:textId="77777777" w:rsidTr="00556637">
        <w:trPr>
          <w:trHeight w:val="12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87BD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27FD" w14:textId="7766B7ED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29D3F8E4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0101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721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77F0B806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1CBE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7DAA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16273618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B324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AC0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2B2D01" w:rsidRPr="00927413" w14:paraId="15BDD149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EEFD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498E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0187419B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AB5F" w14:textId="77777777" w:rsidR="002B2D01" w:rsidRPr="00927413" w:rsidRDefault="002B2D01" w:rsidP="002B2D01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2ACA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7FF57F9B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8FF4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9C5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5413C465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3BC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1AD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187B1B42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BC6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CFAD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238860C5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6CBF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B6F4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1FDAF28A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CE6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4A65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0A8A4E2E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56B3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E35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091A32A9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F3A7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4FAB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768085B4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2149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C795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  <w:tr w:rsidR="002B2D01" w:rsidRPr="00927413" w14:paraId="0A469AEB" w14:textId="77777777" w:rsidTr="0055663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DC8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F102" w14:textId="77777777" w:rsidR="002B2D01" w:rsidRPr="00927413" w:rsidRDefault="002B2D01" w:rsidP="002B2D01">
            <w:pPr>
              <w:rPr>
                <w:rFonts w:cs="Arial"/>
                <w:szCs w:val="22"/>
              </w:rPr>
            </w:pPr>
          </w:p>
        </w:tc>
      </w:tr>
    </w:tbl>
    <w:p w14:paraId="2829947B" w14:textId="5E31EFE6" w:rsidR="00B70307" w:rsidRDefault="00B70307" w:rsidP="00795DFC">
      <w:pPr>
        <w:rPr>
          <w:rFonts w:cs="Arial"/>
          <w:color w:val="FF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B70307" w:rsidRPr="00EC1D28" w14:paraId="53601EDF" w14:textId="77777777" w:rsidTr="66D86B6C">
        <w:trPr>
          <w:trHeight w:val="30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91324" w14:textId="7A13D3D0" w:rsidR="00B70307" w:rsidRPr="00EC1D28" w:rsidRDefault="003447FE" w:rsidP="00C41E95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bCs/>
              </w:rPr>
              <w:t xml:space="preserve">Review of </w:t>
            </w:r>
            <w:r w:rsidR="002D19E7">
              <w:rPr>
                <w:rFonts w:cs="Arial"/>
                <w:b/>
                <w:bCs/>
              </w:rPr>
              <w:t xml:space="preserve">agreed </w:t>
            </w:r>
            <w:r>
              <w:rPr>
                <w:rFonts w:cs="Arial"/>
                <w:b/>
                <w:bCs/>
              </w:rPr>
              <w:t>actions from previous DSP meeting</w:t>
            </w:r>
          </w:p>
        </w:tc>
      </w:tr>
      <w:tr w:rsidR="00B70307" w:rsidRPr="00901DB4" w14:paraId="0465125D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4634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FAA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1E22" w14:textId="613E1BC1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Time</w:t>
            </w:r>
            <w:r w:rsidR="00523717">
              <w:rPr>
                <w:rFonts w:eastAsiaTheme="minorHAnsi" w:cs="Arial"/>
                <w:b/>
                <w:bCs/>
                <w:szCs w:val="22"/>
                <w:lang w:eastAsia="en-US"/>
              </w:rPr>
              <w:t>scale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BBDF" w14:textId="77777777" w:rsidR="00B70307" w:rsidRPr="00B70307" w:rsidRDefault="00B70307" w:rsidP="00B70307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B70307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B70307" w14:paraId="6EBE3AA5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1DAD" w14:textId="555561D2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4FE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43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B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DBDB3FC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37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3D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D0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16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F2140D5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1A6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4B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EC4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D6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05C51172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B1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615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A5C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A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D9DEE6F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F1C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49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0F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DC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47904385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96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DA6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13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2A3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57AD7D9B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B99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DBD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52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90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77FEB0B4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C144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6C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9AF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5C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1B2F1AF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F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6EB8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9111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0BC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1256FDF4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81B2" w14:textId="216BCEEC" w:rsidR="00B70307" w:rsidRPr="005011B1" w:rsidRDefault="00B70307" w:rsidP="66D86B6C">
            <w:pPr>
              <w:rPr>
                <w:rFonts w:eastAsiaTheme="minorEastAsia" w:cs="Arial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493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AEE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A8A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  <w:tr w:rsidR="00B70307" w14:paraId="69EA1D84" w14:textId="77777777" w:rsidTr="66D86B6C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2780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1345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19A2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DFB" w14:textId="77777777" w:rsidR="00B70307" w:rsidRPr="005011B1" w:rsidRDefault="00B70307" w:rsidP="00C41E95">
            <w:pPr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</w:tr>
    </w:tbl>
    <w:p w14:paraId="130B47E9" w14:textId="32D2752F" w:rsidR="00B70307" w:rsidRDefault="00B70307" w:rsidP="00795DFC">
      <w:pPr>
        <w:rPr>
          <w:rFonts w:cs="Arial"/>
        </w:rPr>
      </w:pPr>
    </w:p>
    <w:p w14:paraId="0193A820" w14:textId="77777777" w:rsidR="00276002" w:rsidRDefault="00276002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70307" w:rsidRPr="004B1FE6" w14:paraId="5791C290" w14:textId="77777777" w:rsidTr="714298C1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8F99" w14:textId="5BC95788" w:rsidR="00B70307" w:rsidRPr="005011B1" w:rsidRDefault="00B70307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lastRenderedPageBreak/>
              <w:t xml:space="preserve">Have </w:t>
            </w:r>
            <w:r w:rsidR="002D19E7">
              <w:rPr>
                <w:rFonts w:cs="Arial"/>
                <w:szCs w:val="22"/>
              </w:rPr>
              <w:t xml:space="preserve">all </w:t>
            </w:r>
            <w:r w:rsidRPr="005011B1">
              <w:rPr>
                <w:rFonts w:cs="Arial"/>
                <w:szCs w:val="22"/>
              </w:rPr>
              <w:t xml:space="preserve">actions from the </w:t>
            </w:r>
            <w:r w:rsidR="002D19E7">
              <w:rPr>
                <w:rFonts w:cs="Arial"/>
                <w:szCs w:val="22"/>
              </w:rPr>
              <w:t>previous</w:t>
            </w:r>
            <w:r w:rsidR="00552333" w:rsidRPr="005011B1">
              <w:rPr>
                <w:rFonts w:cs="Arial"/>
                <w:szCs w:val="22"/>
              </w:rPr>
              <w:t xml:space="preserve"> </w:t>
            </w:r>
            <w:r w:rsidR="004D548F">
              <w:rPr>
                <w:rFonts w:cs="Arial"/>
                <w:szCs w:val="22"/>
              </w:rPr>
              <w:t>DSP</w:t>
            </w:r>
            <w:r w:rsidR="001C1E4F">
              <w:rPr>
                <w:rFonts w:cs="Arial"/>
                <w:szCs w:val="22"/>
              </w:rPr>
              <w:t xml:space="preserve"> meeting </w:t>
            </w:r>
            <w:r w:rsidRPr="005011B1">
              <w:rPr>
                <w:rFonts w:cs="Arial"/>
                <w:szCs w:val="22"/>
              </w:rPr>
              <w:t>been completed?</w:t>
            </w:r>
          </w:p>
          <w:p w14:paraId="72E800AF" w14:textId="6388B9F1" w:rsidR="00552333" w:rsidRPr="005011B1" w:rsidRDefault="00552333" w:rsidP="00C41E95">
            <w:pPr>
              <w:rPr>
                <w:rFonts w:cs="Arial"/>
                <w:szCs w:val="22"/>
              </w:rPr>
            </w:pPr>
          </w:p>
          <w:p w14:paraId="0F52433F" w14:textId="7A5E154C" w:rsidR="005011B1" w:rsidRPr="005011B1" w:rsidRDefault="005011B1" w:rsidP="714298C1">
            <w:pPr>
              <w:rPr>
                <w:rFonts w:cs="Arial"/>
              </w:rPr>
            </w:pPr>
          </w:p>
          <w:p w14:paraId="024ECEF2" w14:textId="1FB8A4AC" w:rsidR="714298C1" w:rsidRDefault="714298C1" w:rsidP="714298C1">
            <w:pPr>
              <w:rPr>
                <w:rFonts w:cs="Arial"/>
              </w:rPr>
            </w:pPr>
          </w:p>
          <w:p w14:paraId="31DBC7EE" w14:textId="57299FE5" w:rsidR="00552333" w:rsidRPr="005011B1" w:rsidRDefault="00552333" w:rsidP="00C41E95">
            <w:pPr>
              <w:rPr>
                <w:rFonts w:cs="Arial"/>
                <w:szCs w:val="22"/>
              </w:rPr>
            </w:pPr>
          </w:p>
        </w:tc>
      </w:tr>
      <w:tr w:rsidR="00AB3042" w:rsidRPr="004B1FE6" w14:paraId="6F99B3D4" w14:textId="77777777" w:rsidTr="714298C1">
        <w:trPr>
          <w:trHeight w:val="386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E3344" w14:textId="2C8BB3F1" w:rsidR="00AB3042" w:rsidRDefault="00AB3042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any actions been delayed</w:t>
            </w:r>
            <w:r w:rsidR="00FC5CB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or</w:t>
            </w:r>
            <w:r w:rsidR="00FC5CBF">
              <w:rPr>
                <w:rFonts w:cs="Arial"/>
                <w:szCs w:val="22"/>
              </w:rPr>
              <w:t xml:space="preserve"> deemed</w:t>
            </w:r>
            <w:r>
              <w:rPr>
                <w:rFonts w:cs="Arial"/>
                <w:szCs w:val="22"/>
              </w:rPr>
              <w:t xml:space="preserve"> undeliverable?  Please explain wh</w:t>
            </w:r>
            <w:r w:rsidR="00536F16">
              <w:rPr>
                <w:rFonts w:cs="Arial"/>
                <w:szCs w:val="22"/>
              </w:rPr>
              <w:t xml:space="preserve">y. </w:t>
            </w:r>
          </w:p>
          <w:p w14:paraId="268C42A8" w14:textId="77777777" w:rsidR="00AB3042" w:rsidRDefault="00AB3042" w:rsidP="00C41E95">
            <w:pPr>
              <w:rPr>
                <w:rFonts w:cs="Arial"/>
                <w:szCs w:val="22"/>
              </w:rPr>
            </w:pPr>
          </w:p>
          <w:p w14:paraId="39449B2B" w14:textId="77777777" w:rsidR="00AB3042" w:rsidRDefault="00AB3042" w:rsidP="714298C1">
            <w:pPr>
              <w:rPr>
                <w:rFonts w:cs="Arial"/>
              </w:rPr>
            </w:pPr>
          </w:p>
          <w:p w14:paraId="5B0B4B66" w14:textId="76FCB5C3" w:rsidR="714298C1" w:rsidRDefault="714298C1" w:rsidP="714298C1">
            <w:pPr>
              <w:rPr>
                <w:rFonts w:cs="Arial"/>
              </w:rPr>
            </w:pPr>
          </w:p>
          <w:p w14:paraId="253B50DB" w14:textId="1BF24B6F" w:rsidR="00AB3042" w:rsidRPr="005011B1" w:rsidRDefault="00AB3042" w:rsidP="00C41E95">
            <w:pPr>
              <w:rPr>
                <w:rFonts w:cs="Arial"/>
                <w:szCs w:val="22"/>
              </w:rPr>
            </w:pPr>
          </w:p>
        </w:tc>
      </w:tr>
      <w:tr w:rsidR="002235E6" w:rsidRPr="004B1FE6" w14:paraId="2E0CD7EB" w14:textId="77777777" w:rsidTr="714298C1">
        <w:trPr>
          <w:trHeight w:val="2287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801" w14:textId="5B44306F" w:rsidR="002235E6" w:rsidRPr="005011B1" w:rsidRDefault="002235E6" w:rsidP="00C41E95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Have the actions from the </w:t>
            </w:r>
            <w:r>
              <w:rPr>
                <w:rFonts w:cs="Arial"/>
                <w:szCs w:val="22"/>
              </w:rPr>
              <w:t>previous</w:t>
            </w:r>
            <w:r w:rsidRPr="005011B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DSP meeting</w:t>
            </w:r>
            <w:r w:rsidRPr="005011B1">
              <w:rPr>
                <w:rFonts w:cs="Arial"/>
                <w:szCs w:val="22"/>
              </w:rPr>
              <w:t xml:space="preserve"> been successful in addressing the concerns identified?</w:t>
            </w:r>
          </w:p>
          <w:p w14:paraId="262AC000" w14:textId="61EA828E" w:rsidR="002235E6" w:rsidRPr="005011B1" w:rsidRDefault="002235E6" w:rsidP="00C41E95">
            <w:pPr>
              <w:rPr>
                <w:rFonts w:cs="Arial"/>
                <w:szCs w:val="22"/>
              </w:rPr>
            </w:pPr>
          </w:p>
          <w:p w14:paraId="7C9F640A" w14:textId="77777777" w:rsidR="002235E6" w:rsidRPr="005011B1" w:rsidRDefault="002235E6" w:rsidP="00C41E95">
            <w:pPr>
              <w:rPr>
                <w:rFonts w:cs="Arial"/>
                <w:szCs w:val="22"/>
              </w:rPr>
            </w:pPr>
          </w:p>
          <w:p w14:paraId="3EF1D437" w14:textId="77777777" w:rsidR="002235E6" w:rsidRDefault="002235E6" w:rsidP="00C41E95">
            <w:pPr>
              <w:rPr>
                <w:rFonts w:cs="Arial"/>
                <w:szCs w:val="22"/>
              </w:rPr>
            </w:pPr>
          </w:p>
          <w:p w14:paraId="3E192704" w14:textId="2F7C0C50" w:rsidR="002235E6" w:rsidRPr="005011B1" w:rsidRDefault="002235E6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Does the</w:t>
            </w:r>
            <w:r w:rsidRPr="005011B1">
              <w:rPr>
                <w:rFonts w:cs="Arial"/>
                <w:szCs w:val="22"/>
              </w:rPr>
              <w:t xml:space="preserve"> individual and</w:t>
            </w:r>
            <w:r>
              <w:rPr>
                <w:rFonts w:cs="Arial"/>
                <w:szCs w:val="22"/>
              </w:rPr>
              <w:t xml:space="preserve"> their</w:t>
            </w:r>
            <w:r w:rsidRPr="005011B1">
              <w:rPr>
                <w:rFonts w:cs="Arial"/>
                <w:szCs w:val="22"/>
              </w:rPr>
              <w:t xml:space="preserve"> family</w:t>
            </w:r>
            <w:r w:rsidR="00CE3D43">
              <w:rPr>
                <w:rFonts w:cs="Arial"/>
                <w:szCs w:val="22"/>
              </w:rPr>
              <w:t xml:space="preserve"> and/or carers </w:t>
            </w:r>
            <w:r>
              <w:rPr>
                <w:rFonts w:cs="Arial"/>
                <w:szCs w:val="22"/>
              </w:rPr>
              <w:t>agree</w:t>
            </w:r>
            <w:r w:rsidRPr="005011B1">
              <w:rPr>
                <w:rFonts w:cs="Arial"/>
                <w:szCs w:val="22"/>
              </w:rPr>
              <w:t>?</w:t>
            </w:r>
          </w:p>
          <w:p w14:paraId="65FA97C5" w14:textId="77777777" w:rsidR="002235E6" w:rsidRPr="005011B1" w:rsidRDefault="002235E6" w:rsidP="00C41E95">
            <w:pPr>
              <w:rPr>
                <w:rFonts w:cs="Arial"/>
                <w:szCs w:val="22"/>
              </w:rPr>
            </w:pPr>
          </w:p>
          <w:p w14:paraId="599D602B" w14:textId="77777777" w:rsidR="002235E6" w:rsidRPr="005011B1" w:rsidRDefault="002235E6" w:rsidP="00C41E95">
            <w:pPr>
              <w:rPr>
                <w:rFonts w:cs="Arial"/>
                <w:szCs w:val="22"/>
              </w:rPr>
            </w:pPr>
          </w:p>
          <w:p w14:paraId="0DE1E4A2" w14:textId="0C80041F" w:rsidR="002235E6" w:rsidRPr="005011B1" w:rsidRDefault="002235E6" w:rsidP="00C41E95">
            <w:pPr>
              <w:rPr>
                <w:rFonts w:cs="Arial"/>
                <w:szCs w:val="22"/>
              </w:rPr>
            </w:pPr>
          </w:p>
        </w:tc>
      </w:tr>
      <w:tr w:rsidR="00207F74" w:rsidRPr="004B1FE6" w14:paraId="04B83C83" w14:textId="77777777" w:rsidTr="714298C1">
        <w:trPr>
          <w:trHeight w:val="2287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5891F" w14:textId="32FA6764" w:rsidR="00207F74" w:rsidRPr="005011B1" w:rsidRDefault="00207F74" w:rsidP="00207F74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What needs to </w:t>
            </w:r>
            <w:r>
              <w:rPr>
                <w:rFonts w:cs="Arial"/>
                <w:szCs w:val="22"/>
              </w:rPr>
              <w:t>happen t</w:t>
            </w:r>
            <w:r w:rsidRPr="005011B1">
              <w:rPr>
                <w:rFonts w:cs="Arial"/>
                <w:szCs w:val="22"/>
              </w:rPr>
              <w:t xml:space="preserve">o ensure </w:t>
            </w:r>
            <w:r>
              <w:rPr>
                <w:rFonts w:cs="Arial"/>
                <w:szCs w:val="22"/>
              </w:rPr>
              <w:t>a</w:t>
            </w:r>
            <w:r w:rsidRPr="005011B1">
              <w:rPr>
                <w:rFonts w:cs="Arial"/>
                <w:szCs w:val="22"/>
              </w:rPr>
              <w:t xml:space="preserve"> deterioration in health and wellbeing</w:t>
            </w:r>
            <w:r>
              <w:rPr>
                <w:rFonts w:cs="Arial"/>
                <w:szCs w:val="22"/>
              </w:rPr>
              <w:t xml:space="preserve"> or </w:t>
            </w:r>
            <w:r w:rsidRPr="005011B1">
              <w:rPr>
                <w:rFonts w:cs="Arial"/>
                <w:szCs w:val="22"/>
              </w:rPr>
              <w:t>increase in risk</w:t>
            </w:r>
            <w:r>
              <w:rPr>
                <w:rFonts w:cs="Arial"/>
                <w:szCs w:val="22"/>
              </w:rPr>
              <w:t>,</w:t>
            </w:r>
            <w:r w:rsidRPr="005011B1">
              <w:rPr>
                <w:rFonts w:cs="Arial"/>
                <w:szCs w:val="22"/>
              </w:rPr>
              <w:t xml:space="preserve"> does not happen again?</w:t>
            </w:r>
          </w:p>
          <w:p w14:paraId="7BD0E08C" w14:textId="77777777" w:rsidR="00207F74" w:rsidRDefault="00207F74" w:rsidP="00C41E95">
            <w:pPr>
              <w:rPr>
                <w:rFonts w:cs="Arial"/>
                <w:szCs w:val="22"/>
              </w:rPr>
            </w:pPr>
          </w:p>
          <w:p w14:paraId="2A0574EA" w14:textId="77777777" w:rsidR="00207F74" w:rsidRDefault="00207F74" w:rsidP="00C41E95">
            <w:pPr>
              <w:rPr>
                <w:rFonts w:cs="Arial"/>
                <w:szCs w:val="22"/>
              </w:rPr>
            </w:pPr>
          </w:p>
          <w:p w14:paraId="59185ACC" w14:textId="77777777" w:rsidR="00207F74" w:rsidRDefault="00207F74" w:rsidP="00C41E95">
            <w:pPr>
              <w:rPr>
                <w:rFonts w:cs="Arial"/>
                <w:szCs w:val="22"/>
              </w:rPr>
            </w:pPr>
          </w:p>
          <w:p w14:paraId="5DDC75BF" w14:textId="77777777" w:rsidR="00207F74" w:rsidRDefault="00207F74" w:rsidP="00C41E95">
            <w:pPr>
              <w:rPr>
                <w:rFonts w:cs="Arial"/>
                <w:szCs w:val="22"/>
              </w:rPr>
            </w:pPr>
          </w:p>
          <w:p w14:paraId="6AC6DC50" w14:textId="7A35552B" w:rsidR="00207F74" w:rsidRPr="005011B1" w:rsidRDefault="00207F74" w:rsidP="00C41E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Can anything else be done to further </w:t>
            </w:r>
            <w:r w:rsidRPr="005011B1">
              <w:rPr>
                <w:rFonts w:cs="Arial"/>
                <w:szCs w:val="22"/>
              </w:rPr>
              <w:t>support the individual</w:t>
            </w:r>
            <w:r>
              <w:rPr>
                <w:rFonts w:cs="Arial"/>
                <w:szCs w:val="22"/>
              </w:rPr>
              <w:t>, their</w:t>
            </w:r>
            <w:r w:rsidRPr="005011B1">
              <w:rPr>
                <w:rFonts w:cs="Arial"/>
                <w:szCs w:val="22"/>
              </w:rPr>
              <w:t xml:space="preserve"> family</w:t>
            </w:r>
            <w:r>
              <w:rPr>
                <w:rFonts w:cs="Arial"/>
                <w:szCs w:val="22"/>
              </w:rPr>
              <w:t xml:space="preserve"> and/or </w:t>
            </w:r>
            <w:r w:rsidRPr="005011B1">
              <w:rPr>
                <w:rFonts w:cs="Arial"/>
                <w:szCs w:val="22"/>
              </w:rPr>
              <w:t>carer</w:t>
            </w:r>
            <w:r>
              <w:rPr>
                <w:rFonts w:cs="Arial"/>
                <w:szCs w:val="22"/>
              </w:rPr>
              <w:t>.  If so, what</w:t>
            </w:r>
            <w:r w:rsidRPr="005011B1">
              <w:rPr>
                <w:rFonts w:cs="Arial"/>
                <w:szCs w:val="22"/>
              </w:rPr>
              <w:t>?</w:t>
            </w:r>
          </w:p>
          <w:p w14:paraId="40DDF703" w14:textId="77777777" w:rsidR="00207F74" w:rsidRPr="005011B1" w:rsidRDefault="00207F74" w:rsidP="00C41E95">
            <w:pPr>
              <w:rPr>
                <w:rFonts w:cs="Arial"/>
                <w:szCs w:val="22"/>
              </w:rPr>
            </w:pPr>
          </w:p>
          <w:p w14:paraId="7205B5EF" w14:textId="77777777" w:rsidR="00207F74" w:rsidRPr="005011B1" w:rsidRDefault="00207F74" w:rsidP="00C41E95">
            <w:pPr>
              <w:rPr>
                <w:rFonts w:cs="Arial"/>
                <w:szCs w:val="22"/>
              </w:rPr>
            </w:pPr>
          </w:p>
          <w:p w14:paraId="0D1CEC5E" w14:textId="77777777" w:rsidR="00207F74" w:rsidRPr="005011B1" w:rsidRDefault="00207F74" w:rsidP="00C41E95">
            <w:pPr>
              <w:rPr>
                <w:rFonts w:cs="Arial"/>
                <w:szCs w:val="22"/>
              </w:rPr>
            </w:pPr>
          </w:p>
          <w:p w14:paraId="6302FD31" w14:textId="69FEE0DF" w:rsidR="00207F74" w:rsidRPr="005011B1" w:rsidRDefault="00207F74" w:rsidP="00C41E95">
            <w:pPr>
              <w:rPr>
                <w:rFonts w:cs="Arial"/>
                <w:szCs w:val="22"/>
              </w:rPr>
            </w:pPr>
          </w:p>
        </w:tc>
      </w:tr>
    </w:tbl>
    <w:p w14:paraId="4EE6671D" w14:textId="780E919B" w:rsidR="00B70307" w:rsidRDefault="00B70307" w:rsidP="00795DFC">
      <w:pPr>
        <w:rPr>
          <w:rFonts w:cs="Arial"/>
        </w:rPr>
      </w:pPr>
    </w:p>
    <w:p w14:paraId="61F4F1D9" w14:textId="77777777" w:rsidR="00B70307" w:rsidRDefault="00B70307" w:rsidP="00795DFC">
      <w:pPr>
        <w:rPr>
          <w:rFonts w:cs="Arial"/>
        </w:rPr>
      </w:pPr>
    </w:p>
    <w:p w14:paraId="467873F9" w14:textId="77777777" w:rsidR="00EC1D28" w:rsidRDefault="00EC1D28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862"/>
        <w:gridCol w:w="1725"/>
        <w:gridCol w:w="1725"/>
        <w:gridCol w:w="862"/>
        <w:gridCol w:w="2588"/>
      </w:tblGrid>
      <w:tr w:rsidR="00EC1D28" w:rsidRPr="005011B1" w14:paraId="2FA9A5F6" w14:textId="77777777" w:rsidTr="714298C1">
        <w:trPr>
          <w:trHeight w:val="35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26EEF2" w14:textId="4ED21E20" w:rsidR="00EC1D28" w:rsidRPr="005011B1" w:rsidRDefault="00927413" w:rsidP="004065EB">
            <w:pPr>
              <w:tabs>
                <w:tab w:val="left" w:pos="6700"/>
              </w:tabs>
              <w:rPr>
                <w:rFonts w:cs="Arial"/>
                <w:b/>
                <w:szCs w:val="22"/>
                <w:highlight w:val="yellow"/>
              </w:rPr>
            </w:pPr>
            <w:r w:rsidRPr="005011B1">
              <w:rPr>
                <w:rFonts w:cs="Arial"/>
                <w:b/>
                <w:szCs w:val="22"/>
              </w:rPr>
              <w:t>Update on Current S</w:t>
            </w:r>
            <w:r w:rsidR="000E58E4" w:rsidRPr="005011B1">
              <w:rPr>
                <w:rFonts w:cs="Arial"/>
                <w:b/>
                <w:szCs w:val="22"/>
              </w:rPr>
              <w:t xml:space="preserve">ituation </w:t>
            </w:r>
            <w:r w:rsidR="004065EB">
              <w:rPr>
                <w:rFonts w:cs="Arial"/>
                <w:b/>
                <w:szCs w:val="22"/>
              </w:rPr>
              <w:t>since previous</w:t>
            </w:r>
            <w:r w:rsidR="00064C5A" w:rsidRPr="005011B1">
              <w:rPr>
                <w:rFonts w:cs="Arial"/>
                <w:b/>
                <w:szCs w:val="22"/>
              </w:rPr>
              <w:t xml:space="preserve"> </w:t>
            </w:r>
            <w:r w:rsidR="004D548F">
              <w:rPr>
                <w:rFonts w:cs="Arial"/>
                <w:b/>
                <w:szCs w:val="22"/>
              </w:rPr>
              <w:t>DSP</w:t>
            </w:r>
            <w:r w:rsidR="001C1E4F">
              <w:rPr>
                <w:rFonts w:cs="Arial"/>
                <w:b/>
                <w:szCs w:val="22"/>
              </w:rPr>
              <w:t xml:space="preserve"> meeting</w:t>
            </w:r>
          </w:p>
        </w:tc>
      </w:tr>
      <w:tr w:rsidR="00EC1D28" w:rsidRPr="005011B1" w14:paraId="2D1AFCF2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F67" w14:textId="4A49244B" w:rsidR="00147952" w:rsidRPr="00B32256" w:rsidRDefault="170E94C8" w:rsidP="714298C1">
            <w:pPr>
              <w:rPr>
                <w:rFonts w:eastAsiaTheme="minorEastAsia" w:cs="Arial"/>
                <w:color w:val="548DD4" w:themeColor="text2" w:themeTint="99"/>
                <w:sz w:val="18"/>
                <w:szCs w:val="18"/>
                <w:lang w:eastAsia="en-US"/>
              </w:rPr>
            </w:pPr>
            <w:r w:rsidRPr="00B7003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>Please include any key events or changes in presentation</w:t>
            </w:r>
            <w:r w:rsidRPr="714298C1">
              <w:rPr>
                <w:rFonts w:eastAsiaTheme="minorEastAsia" w:cs="Arial"/>
                <w:color w:val="548DD4" w:themeColor="text2" w:themeTint="99"/>
                <w:sz w:val="18"/>
                <w:szCs w:val="18"/>
                <w:lang w:eastAsia="en-US"/>
              </w:rPr>
              <w:t>.</w:t>
            </w:r>
            <w:r w:rsidR="31FC4750" w:rsidRPr="714298C1">
              <w:rPr>
                <w:rFonts w:eastAsiaTheme="minorEastAsia" w:cs="Arial"/>
                <w:color w:val="548DD4" w:themeColor="text2" w:themeTint="99"/>
                <w:sz w:val="18"/>
                <w:szCs w:val="18"/>
                <w:lang w:eastAsia="en-US"/>
              </w:rPr>
              <w:t xml:space="preserve">  </w:t>
            </w:r>
          </w:p>
          <w:p w14:paraId="22E48FD8" w14:textId="6FF72D17" w:rsidR="00EB3EC8" w:rsidRPr="001C1E4F" w:rsidRDefault="00EB3EC8" w:rsidP="00EC1D28">
            <w:pPr>
              <w:rPr>
                <w:rFonts w:eastAsiaTheme="minorHAnsi" w:cs="Arial"/>
                <w:color w:val="548DD4" w:themeColor="text2" w:themeTint="99"/>
                <w:szCs w:val="22"/>
                <w:lang w:eastAsia="en-US"/>
              </w:rPr>
            </w:pPr>
          </w:p>
          <w:p w14:paraId="7889BEBE" w14:textId="576774BC" w:rsidR="00E85842" w:rsidRPr="001C1E4F" w:rsidRDefault="00E85842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706E49C1" w14:textId="08C4CDCE" w:rsidR="714298C1" w:rsidRDefault="714298C1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2A2DD013" w14:textId="70369A0A" w:rsidR="714298C1" w:rsidRDefault="714298C1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74B82386" w14:textId="015A433D" w:rsidR="714298C1" w:rsidRDefault="714298C1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2524AF26" w14:textId="39F7727C" w:rsidR="714298C1" w:rsidRDefault="714298C1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6BE09BA8" w14:textId="3271CF8C" w:rsidR="714298C1" w:rsidRDefault="714298C1" w:rsidP="714298C1">
            <w:pPr>
              <w:rPr>
                <w:rFonts w:eastAsiaTheme="minorEastAsia" w:cs="Arial"/>
                <w:color w:val="548DD4" w:themeColor="text2" w:themeTint="99"/>
                <w:lang w:eastAsia="en-US"/>
              </w:rPr>
            </w:pPr>
          </w:p>
          <w:p w14:paraId="36F637EC" w14:textId="77777777" w:rsidR="00E85842" w:rsidRPr="005011B1" w:rsidRDefault="00E85842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F8504ED" w14:textId="77777777" w:rsidR="00EB3EC8" w:rsidRPr="005011B1" w:rsidRDefault="00EB3EC8" w:rsidP="005011B1">
            <w:pPr>
              <w:rPr>
                <w:rFonts w:cs="Arial"/>
                <w:szCs w:val="22"/>
              </w:rPr>
            </w:pPr>
          </w:p>
        </w:tc>
      </w:tr>
      <w:tr w:rsidR="00B32256" w:rsidRPr="005011B1" w14:paraId="22B1B515" w14:textId="77777777" w:rsidTr="714298C1">
        <w:trPr>
          <w:trHeight w:val="27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7C8971" w14:textId="77777777" w:rsidR="00B32256" w:rsidRPr="005011B1" w:rsidRDefault="00B32256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Safety, </w:t>
            </w:r>
            <w:proofErr w:type="gramStart"/>
            <w:r>
              <w:rPr>
                <w:rFonts w:eastAsiaTheme="minorHAnsi" w:cs="Arial"/>
                <w:b/>
                <w:szCs w:val="22"/>
                <w:lang w:eastAsia="en-US"/>
              </w:rPr>
              <w:t>risks</w:t>
            </w:r>
            <w:proofErr w:type="gramEnd"/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 and safeguarding</w:t>
            </w:r>
          </w:p>
        </w:tc>
      </w:tr>
      <w:tr w:rsidR="00B32256" w:rsidRPr="005011B1" w14:paraId="7FECA60F" w14:textId="77777777" w:rsidTr="714298C1">
        <w:trPr>
          <w:trHeight w:val="2478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45D2" w14:textId="6EF523F2" w:rsidR="00B32256" w:rsidRPr="00B70031" w:rsidRDefault="00B32256" w:rsidP="00B32256">
            <w:pPr>
              <w:spacing w:after="160" w:line="259" w:lineRule="auto"/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Are there any new/current safety concerns</w:t>
            </w:r>
            <w:r w:rsidR="00397318"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since the last DSP Meeting</w:t>
            </w: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? </w:t>
            </w:r>
          </w:p>
          <w:p w14:paraId="31ED4759" w14:textId="77777777" w:rsidR="00BE199B" w:rsidRDefault="00BE199B" w:rsidP="00B32256">
            <w:pPr>
              <w:spacing w:after="160" w:line="259" w:lineRule="auto"/>
              <w:rPr>
                <w:rFonts w:eastAsiaTheme="minorHAnsi" w:cs="Arial"/>
                <w:color w:val="548DD4" w:themeColor="text2" w:themeTint="99"/>
                <w:sz w:val="18"/>
                <w:szCs w:val="18"/>
                <w:lang w:eastAsia="en-US"/>
              </w:rPr>
            </w:pPr>
          </w:p>
          <w:p w14:paraId="2F6EC42B" w14:textId="77777777" w:rsidR="00BE199B" w:rsidRDefault="00BE199B" w:rsidP="00B32256">
            <w:pPr>
              <w:spacing w:after="160" w:line="259" w:lineRule="auto"/>
              <w:rPr>
                <w:rFonts w:eastAsiaTheme="minorHAnsi" w:cs="Arial"/>
                <w:color w:val="548DD4" w:themeColor="text2" w:themeTint="99"/>
                <w:sz w:val="18"/>
                <w:szCs w:val="18"/>
                <w:lang w:eastAsia="en-US"/>
              </w:rPr>
            </w:pPr>
          </w:p>
          <w:p w14:paraId="0C59814A" w14:textId="77777777" w:rsidR="00BE199B" w:rsidRDefault="00BE199B" w:rsidP="00B32256">
            <w:pPr>
              <w:spacing w:after="160" w:line="259" w:lineRule="auto"/>
              <w:rPr>
                <w:rFonts w:eastAsiaTheme="minorHAnsi" w:cs="Arial"/>
                <w:color w:val="548DD4" w:themeColor="text2" w:themeTint="99"/>
                <w:sz w:val="18"/>
                <w:szCs w:val="18"/>
                <w:lang w:eastAsia="en-US"/>
              </w:rPr>
            </w:pPr>
          </w:p>
          <w:p w14:paraId="5DE6F25C" w14:textId="60C19BAB" w:rsidR="00BE199B" w:rsidRPr="00B32256" w:rsidRDefault="00BE199B" w:rsidP="00B32256">
            <w:pPr>
              <w:spacing w:after="160" w:line="259" w:lineRule="auto"/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</w:tr>
      <w:tr w:rsidR="00AF7DC5" w:rsidRPr="005011B1" w14:paraId="38C857F2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EF0CBC" w14:textId="77777777" w:rsidR="00AF7DC5" w:rsidRPr="005011B1" w:rsidRDefault="00AF7DC5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Accommodation </w:t>
            </w:r>
          </w:p>
        </w:tc>
      </w:tr>
      <w:tr w:rsidR="00AF7DC5" w:rsidRPr="005011B1" w14:paraId="691532D6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BBF9" w14:textId="77777777" w:rsidR="00AF7DC5" w:rsidRPr="00B70031" w:rsidRDefault="00AF7DC5" w:rsidP="00C935E3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lastRenderedPageBreak/>
              <w:t>Have there been any changes to the accommodation or environment for the individual since the last DSP meeting? Have these changes impacted the wellbeing of the individual?</w:t>
            </w:r>
          </w:p>
          <w:p w14:paraId="2D52303A" w14:textId="77777777" w:rsidR="00AF7DC5" w:rsidRPr="001F2266" w:rsidRDefault="00AF7DC5" w:rsidP="00C935E3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4510E2C8" w14:textId="77777777" w:rsidR="00AF7DC5" w:rsidRDefault="00AF7DC5" w:rsidP="00C935E3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33D8F7F6" w14:textId="77777777" w:rsidR="00AF7DC5" w:rsidRDefault="00AF7DC5" w:rsidP="00C935E3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25AD6206" w14:textId="77777777" w:rsidR="00AF7DC5" w:rsidRDefault="00AF7DC5" w:rsidP="00C935E3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079648DD" w14:textId="77777777" w:rsidR="00AF7DC5" w:rsidRPr="00E85842" w:rsidRDefault="00AF7DC5" w:rsidP="00C935E3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2B76011B" w14:textId="77777777" w:rsidR="00AF7DC5" w:rsidRPr="005011B1" w:rsidRDefault="00AF7DC5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0E58E4" w:rsidRPr="005011B1" w14:paraId="20D5DF6D" w14:textId="77777777" w:rsidTr="714298C1">
        <w:trPr>
          <w:trHeight w:val="341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6ABB3" w14:textId="77777777" w:rsidR="000E58E4" w:rsidRPr="005011B1" w:rsidRDefault="000E58E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Physical Health</w:t>
            </w:r>
          </w:p>
        </w:tc>
      </w:tr>
      <w:tr w:rsidR="00EC1D28" w:rsidRPr="005011B1" w14:paraId="0426F01D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17F" w14:textId="336577B6" w:rsidR="00147952" w:rsidRPr="00B70031" w:rsidRDefault="00147952" w:rsidP="00147952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Are there any </w:t>
            </w:r>
            <w:r w:rsidR="00866137"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changes to </w:t>
            </w: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physical health needs contributing to the increased risk? (If yes please provide details).</w:t>
            </w:r>
          </w:p>
          <w:p w14:paraId="251E0D98" w14:textId="4BB28AF3" w:rsidR="00147952" w:rsidRPr="00B70031" w:rsidRDefault="00147952" w:rsidP="00147952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Are all physical health concerns being managed appropriately? Is the individual receiving their Annual Health Check?</w:t>
            </w:r>
          </w:p>
          <w:p w14:paraId="00FFE799" w14:textId="149EC8DA" w:rsidR="00AC2268" w:rsidRPr="006A3138" w:rsidRDefault="00AC2268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2A8C05A0" w14:textId="58C087F7" w:rsidR="00E85842" w:rsidRPr="006A3138" w:rsidRDefault="00E85842" w:rsidP="0014795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D2CFB73" w14:textId="77777777" w:rsidR="00E85842" w:rsidRPr="006A3138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70A1A43F" w14:textId="77777777" w:rsidR="00EC1D28" w:rsidRPr="006A3138" w:rsidRDefault="00EC1D28" w:rsidP="005011B1">
            <w:pPr>
              <w:rPr>
                <w:rFonts w:cs="Arial"/>
                <w:sz w:val="18"/>
                <w:szCs w:val="18"/>
              </w:rPr>
            </w:pPr>
          </w:p>
        </w:tc>
      </w:tr>
      <w:tr w:rsidR="00147952" w:rsidRPr="005011B1" w14:paraId="5A36ECA1" w14:textId="77777777" w:rsidTr="714298C1">
        <w:trPr>
          <w:trHeight w:val="365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65B753" w14:textId="444A76FF" w:rsidR="00147952" w:rsidRPr="005011B1" w:rsidRDefault="00147952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Medication </w:t>
            </w:r>
          </w:p>
        </w:tc>
      </w:tr>
      <w:tr w:rsidR="00147952" w:rsidRPr="005011B1" w14:paraId="2C9D3247" w14:textId="77777777" w:rsidTr="714298C1">
        <w:trPr>
          <w:trHeight w:val="365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F7B2" w14:textId="33FB82FF" w:rsidR="00147952" w:rsidRPr="00B70031" w:rsidRDefault="00147952" w:rsidP="00147952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H</w:t>
            </w:r>
            <w:r w:rsidR="00866137"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ave there been any changes to</w:t>
            </w:r>
            <w:r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medication?</w:t>
            </w:r>
            <w:r w:rsidR="00866137"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Any update on STOMP/STAMP review? Is the individual responding to the new medication regime?</w:t>
            </w:r>
            <w:r w:rsidR="000E266E" w:rsidRPr="00B70031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Have there been any recent changes in medication?</w:t>
            </w:r>
            <w:r w:rsidR="00AB3042" w:rsidRPr="00B70031">
              <w:rPr>
                <w:rFonts w:cs="Arial"/>
                <w:color w:val="D13438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7C3E5C2D" w14:textId="5AA3BDED" w:rsidR="00147952" w:rsidRPr="00E85842" w:rsidRDefault="00147952" w:rsidP="00147952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56BA238F" w14:textId="3DF30575" w:rsidR="00AC2268" w:rsidRPr="001F2266" w:rsidRDefault="00AC2268" w:rsidP="0014795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2F25318C" w14:textId="7965B126" w:rsidR="00AC2268" w:rsidRDefault="00AC2268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4D4A00BB" w14:textId="2B0ADE93" w:rsidR="00E85842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5B0982AB" w14:textId="77777777" w:rsidR="00E85842" w:rsidRPr="0059246B" w:rsidRDefault="00E85842" w:rsidP="00147952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44A943DC" w14:textId="77777777" w:rsidR="00147952" w:rsidRDefault="00147952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EF4B25" w14:paraId="101FAF87" w14:textId="77777777" w:rsidTr="714298C1">
        <w:trPr>
          <w:trHeight w:val="27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1A82FB" w14:textId="0D7A1EB6" w:rsidR="00EF4B25" w:rsidRDefault="485CA61E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  <w:r w:rsidRPr="714298C1">
              <w:rPr>
                <w:rFonts w:eastAsiaTheme="minorEastAsia" w:cs="Arial"/>
                <w:b/>
                <w:bCs/>
                <w:lang w:eastAsia="en-US"/>
              </w:rPr>
              <w:t>Views of the individual</w:t>
            </w:r>
          </w:p>
        </w:tc>
      </w:tr>
      <w:tr w:rsidR="00EF4B25" w14:paraId="40CA056E" w14:textId="77777777" w:rsidTr="714298C1">
        <w:trPr>
          <w:trHeight w:val="27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8771" w14:textId="635D7D8E" w:rsidR="00EF4B25" w:rsidRPr="00B70031" w:rsidRDefault="485CA61E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>Have the views of the individual changed? Does the individual have new thoughts/views that have been identified since the last DSP meeting?</w:t>
            </w:r>
          </w:p>
          <w:p w14:paraId="7861B2C5" w14:textId="77777777" w:rsidR="00EF4B25" w:rsidRPr="001F2266" w:rsidRDefault="00EF4B25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57141CA9" w14:textId="77777777" w:rsidR="00EF4B25" w:rsidRDefault="00EF4B25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399C6B38" w14:textId="77777777" w:rsidR="00EF4B25" w:rsidRDefault="00EF4B25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532DFB" w:rsidRPr="005011B1" w14:paraId="7491E538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14807B" w14:textId="77777777" w:rsidR="00532DFB" w:rsidRPr="005011B1" w:rsidRDefault="00532DFB" w:rsidP="00C935E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Parent, Family and</w:t>
            </w: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/or </w:t>
            </w: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Carer involvement</w:t>
            </w:r>
          </w:p>
        </w:tc>
      </w:tr>
      <w:tr w:rsidR="00532DFB" w:rsidRPr="005011B1" w14:paraId="2ACA732A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CF9" w14:textId="621D6E16" w:rsidR="00532DFB" w:rsidRPr="00B70031" w:rsidRDefault="32470B63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B7003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>Have there been any changes in the level of care and support being delivered</w:t>
            </w:r>
            <w:r w:rsidR="710EDC2D" w:rsidRPr="00B7003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 xml:space="preserve"> to/by</w:t>
            </w:r>
            <w:r w:rsidRPr="00B7003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 xml:space="preserve"> family/carers? Have there been any changes to the wellbeing of the family/carers? Has this had any impact on the care and support being given to the individual?</w:t>
            </w:r>
          </w:p>
          <w:p w14:paraId="32AE1807" w14:textId="77777777" w:rsidR="00532DFB" w:rsidRPr="00532DFB" w:rsidRDefault="00532DFB" w:rsidP="00C935E3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BDC8787" w14:textId="77777777" w:rsidR="00532DFB" w:rsidRPr="00532DFB" w:rsidRDefault="00532DFB" w:rsidP="00C935E3">
            <w:pPr>
              <w:rPr>
                <w:rFonts w:eastAsiaTheme="minorHAnsi" w:cs="Arial"/>
                <w:color w:val="4F81BD" w:themeColor="accent1"/>
                <w:sz w:val="18"/>
                <w:szCs w:val="18"/>
                <w:lang w:eastAsia="en-US"/>
              </w:rPr>
            </w:pPr>
          </w:p>
          <w:p w14:paraId="36482EB8" w14:textId="77777777" w:rsidR="00532DFB" w:rsidRPr="00532DFB" w:rsidRDefault="00532DFB" w:rsidP="00C935E3">
            <w:pPr>
              <w:rPr>
                <w:rFonts w:eastAsiaTheme="minorHAnsi" w:cs="Arial"/>
                <w:color w:val="4F81BD" w:themeColor="accent1"/>
                <w:sz w:val="18"/>
                <w:szCs w:val="18"/>
                <w:lang w:eastAsia="en-US"/>
              </w:rPr>
            </w:pPr>
          </w:p>
          <w:p w14:paraId="0A35192C" w14:textId="77777777" w:rsidR="00532DFB" w:rsidRPr="00532DFB" w:rsidRDefault="00532DFB" w:rsidP="00C935E3">
            <w:pPr>
              <w:rPr>
                <w:rFonts w:eastAsiaTheme="minorHAnsi" w:cs="Arial"/>
                <w:color w:val="4F81BD" w:themeColor="accent1"/>
                <w:sz w:val="18"/>
                <w:szCs w:val="18"/>
                <w:lang w:eastAsia="en-US"/>
              </w:rPr>
            </w:pPr>
          </w:p>
          <w:p w14:paraId="321355AC" w14:textId="77777777" w:rsidR="00532DFB" w:rsidRPr="00532DFB" w:rsidRDefault="00532DFB" w:rsidP="00C935E3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E66AD3" w:rsidRPr="005011B1" w14:paraId="54FE95F5" w14:textId="77777777" w:rsidTr="0048021B">
        <w:trPr>
          <w:trHeight w:val="31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538413" w14:textId="5F87976F" w:rsidR="00E66AD3" w:rsidRDefault="00157569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157569">
              <w:rPr>
                <w:rFonts w:eastAsiaTheme="minorHAnsi" w:cs="Arial"/>
                <w:b/>
                <w:bCs/>
                <w:szCs w:val="22"/>
                <w:lang w:eastAsia="en-US"/>
              </w:rPr>
              <w:t>Parent, Family and/or Carer Support</w:t>
            </w:r>
            <w:r w:rsidRPr="00157569">
              <w:rPr>
                <w:rFonts w:eastAsiaTheme="minorHAnsi" w:cs="Arial"/>
                <w:b/>
                <w:szCs w:val="22"/>
                <w:lang w:eastAsia="en-US"/>
              </w:rPr>
              <w:t> </w:t>
            </w:r>
          </w:p>
        </w:tc>
      </w:tr>
      <w:tr w:rsidR="00E66AD3" w:rsidRPr="005011B1" w14:paraId="653EBFE4" w14:textId="77777777" w:rsidTr="00E66AD3">
        <w:trPr>
          <w:trHeight w:val="31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250BD" w14:textId="77777777" w:rsidR="00E66AD3" w:rsidRDefault="009F08E4" w:rsidP="00EC1D28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Ha</w:t>
            </w:r>
            <w:r w:rsidR="00B70031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ve </w:t>
            </w:r>
            <w:r w:rsidR="006357B6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there </w:t>
            </w:r>
            <w:r w:rsidR="00B70031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been </w:t>
            </w:r>
            <w:r w:rsidR="006357B6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any </w:t>
            </w:r>
            <w:r w:rsidR="00B70031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changes</w:t>
            </w:r>
            <w:r w:rsid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 </w:t>
            </w:r>
            <w:r w:rsidR="007E1C2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 xml:space="preserve">to the </w:t>
            </w:r>
            <w:r w:rsidR="006357B6" w:rsidRPr="00A43DD9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impact on the family (including siblings) and/or carer(s) due to this individual’s current presentation? What support is currently being provided to the family and/or carer(s)? Has a Carers assessment been completed? Do the family and/or carer(s) require any additional support?</w:t>
            </w:r>
          </w:p>
          <w:p w14:paraId="4D9DC1C5" w14:textId="77777777" w:rsidR="00D86ACD" w:rsidRDefault="00D86ACD" w:rsidP="00EC1D28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2A8A183D" w14:textId="77777777" w:rsidR="00D86ACD" w:rsidRDefault="00D86ACD" w:rsidP="00EC1D28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3305168C" w14:textId="7274B4F1" w:rsidR="00D86ACD" w:rsidRPr="00A43DD9" w:rsidRDefault="00D86ACD" w:rsidP="00EC1D28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</w:tc>
      </w:tr>
      <w:tr w:rsidR="000E58E4" w:rsidRPr="005011B1" w14:paraId="0961956C" w14:textId="77777777" w:rsidTr="0048021B">
        <w:trPr>
          <w:trHeight w:val="31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63950" w14:textId="1B576A4F" w:rsidR="000E58E4" w:rsidRPr="005011B1" w:rsidRDefault="00AC2268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Health and Social care support</w:t>
            </w:r>
          </w:p>
        </w:tc>
      </w:tr>
      <w:tr w:rsidR="001B6A6E" w:rsidRPr="005011B1" w14:paraId="58254EFA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785C" w14:textId="6673440A" w:rsidR="001B6A6E" w:rsidRPr="00E31364" w:rsidRDefault="00866137" w:rsidP="00EC1D28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Have any changes to health or social care support been made since the last </w:t>
            </w:r>
            <w:r w:rsidR="004D548F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DSP</w:t>
            </w:r>
            <w:r w:rsidR="001C1E4F"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meeting</w:t>
            </w:r>
            <w:r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? Are these changes having a beneficial impact on the wellbeing of the individual? Is the individual happy with the changes to their care package?</w:t>
            </w:r>
          </w:p>
          <w:p w14:paraId="6F705CA5" w14:textId="449F1463" w:rsidR="00E85842" w:rsidRPr="001F2266" w:rsidRDefault="00E85842" w:rsidP="00EC1D2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25DDE9EA" w14:textId="4D638894" w:rsid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7E7B760C" w14:textId="616C93DB" w:rsid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1D712F2C" w14:textId="77777777" w:rsidR="00E85842" w:rsidRPr="00E85842" w:rsidRDefault="00E85842" w:rsidP="00EC1D28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  <w:p w14:paraId="6A6C4F26" w14:textId="77777777" w:rsidR="001B6A6E" w:rsidRPr="00E85842" w:rsidRDefault="001B6A6E" w:rsidP="005011B1">
            <w:pPr>
              <w:rPr>
                <w:rFonts w:eastAsiaTheme="minorHAnsi" w:cs="Arial"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AC2268" w:rsidRPr="005011B1" w14:paraId="0B86323F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DCA3D6" w14:textId="6D10779B" w:rsidR="00AC2268" w:rsidRPr="005011B1" w:rsidRDefault="4126E17E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  <w:r w:rsidRPr="714298C1">
              <w:rPr>
                <w:rFonts w:eastAsiaTheme="minorEastAsia" w:cs="Arial"/>
                <w:b/>
                <w:bCs/>
                <w:lang w:eastAsia="en-US"/>
              </w:rPr>
              <w:t>Advocacy involvement</w:t>
            </w:r>
          </w:p>
        </w:tc>
      </w:tr>
      <w:tr w:rsidR="00AC2268" w:rsidRPr="005011B1" w14:paraId="5E52BC90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81D8" w14:textId="3E44B992" w:rsidR="00AC2268" w:rsidRPr="005011B1" w:rsidRDefault="4126E17E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714298C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>If required has an advocate been identified?</w:t>
            </w:r>
          </w:p>
          <w:p w14:paraId="08DA9771" w14:textId="5A8A0F54" w:rsidR="00AC2268" w:rsidRPr="005011B1" w:rsidRDefault="00AC2268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  <w:p w14:paraId="7CE44A56" w14:textId="4C33C457" w:rsidR="00AC2268" w:rsidRPr="005011B1" w:rsidRDefault="00AC2268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  <w:p w14:paraId="461C4A12" w14:textId="09FF8F64" w:rsidR="00AC2268" w:rsidRPr="005011B1" w:rsidRDefault="00AC2268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  <w:p w14:paraId="49256772" w14:textId="2A5F39A1" w:rsidR="00AC2268" w:rsidRPr="005011B1" w:rsidRDefault="00AC2268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  <w:p w14:paraId="502609CC" w14:textId="33FA72B0" w:rsidR="00AC2268" w:rsidRPr="005011B1" w:rsidRDefault="00AC2268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</w:tr>
      <w:tr w:rsidR="00AC2268" w:rsidRPr="005011B1" w14:paraId="038617C7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53FFB7" w14:textId="288E1375" w:rsidR="00AC2268" w:rsidRPr="005011B1" w:rsidRDefault="29FF7287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  <w:r w:rsidRPr="714298C1">
              <w:rPr>
                <w:rFonts w:eastAsiaTheme="minorEastAsia" w:cs="Arial"/>
                <w:b/>
                <w:bCs/>
                <w:lang w:eastAsia="en-US"/>
              </w:rPr>
              <w:t>Rights and Legal Framework</w:t>
            </w:r>
          </w:p>
        </w:tc>
      </w:tr>
      <w:tr w:rsidR="00AC2268" w:rsidRPr="005011B1" w14:paraId="6A5CC3A7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A4F" w14:textId="35670B4F" w:rsidR="00E85842" w:rsidRDefault="29FF7287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  <w:r w:rsidRPr="714298C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t>Have there been any changes to the legal framework since the last DSP meeting?</w:t>
            </w:r>
          </w:p>
          <w:p w14:paraId="4FB21197" w14:textId="486D1C4A" w:rsidR="00E85842" w:rsidRDefault="00E85842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7438412F" w14:textId="77777777" w:rsidR="00E85842" w:rsidRDefault="00E85842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7CAADA38" w14:textId="0A1B2896" w:rsidR="714298C1" w:rsidRDefault="714298C1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13218956" w14:textId="1624F1A3" w:rsidR="714298C1" w:rsidRDefault="714298C1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26AA326A" w14:textId="05C1DED8" w:rsidR="00AC2268" w:rsidRPr="005011B1" w:rsidRDefault="00AC2268" w:rsidP="00AC226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AC2268" w:rsidRPr="005011B1" w14:paraId="6A1B85CD" w14:textId="77777777" w:rsidTr="714298C1">
        <w:trPr>
          <w:trHeight w:val="28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3C0E3" w14:textId="252930AA" w:rsidR="00AC2268" w:rsidRPr="005011B1" w:rsidRDefault="29FF7287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  <w:r w:rsidRPr="714298C1">
              <w:rPr>
                <w:rFonts w:eastAsiaTheme="minorEastAsia" w:cs="Arial"/>
                <w:b/>
                <w:bCs/>
                <w:lang w:eastAsia="en-US"/>
              </w:rPr>
              <w:t>Education (if applicable)</w:t>
            </w:r>
          </w:p>
        </w:tc>
      </w:tr>
      <w:tr w:rsidR="00AC2268" w:rsidRPr="005011B1" w14:paraId="4D9354CF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6340" w14:textId="0991CA2B" w:rsidR="00AC2268" w:rsidRPr="005011B1" w:rsidRDefault="29FF7287" w:rsidP="714298C1">
            <w:pPr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714298C1">
              <w:rPr>
                <w:rFonts w:eastAsiaTheme="minorEastAsia" w:cs="Arial"/>
                <w:color w:val="548DD4" w:themeColor="text2" w:themeTint="99"/>
                <w:sz w:val="16"/>
                <w:szCs w:val="16"/>
                <w:lang w:eastAsia="en-US"/>
              </w:rPr>
              <w:lastRenderedPageBreak/>
              <w:t>Has a suitable education plan/placement been identified? What is the transition process to return to education setting? Is this documented in the EHCP (if they have one)?</w:t>
            </w:r>
          </w:p>
          <w:p w14:paraId="0DE36A18" w14:textId="632CFB50" w:rsidR="00AC2268" w:rsidRPr="005011B1" w:rsidRDefault="00AC2268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2A04E2A0" w14:textId="4CD65ED3" w:rsidR="00AC2268" w:rsidRPr="005011B1" w:rsidRDefault="00AC2268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101D8E3D" w14:textId="32CE1DED" w:rsidR="00AC2268" w:rsidRPr="005011B1" w:rsidRDefault="00AC2268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26DED4B8" w14:textId="7DFBC0D8" w:rsidR="00AC2268" w:rsidRPr="005011B1" w:rsidRDefault="00AC2268" w:rsidP="714298C1">
            <w:pPr>
              <w:rPr>
                <w:rFonts w:eastAsiaTheme="minorEastAsia" w:cs="Arial"/>
                <w:lang w:eastAsia="en-US"/>
              </w:rPr>
            </w:pPr>
          </w:p>
        </w:tc>
      </w:tr>
      <w:tr w:rsidR="001B022A" w:rsidRPr="005011B1" w14:paraId="245BD7C8" w14:textId="77777777" w:rsidTr="714298C1">
        <w:trPr>
          <w:trHeight w:val="27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CAAA9" w14:textId="31680BC3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Looked After Child</w:t>
            </w:r>
            <w:r w:rsidR="00E31364">
              <w:rPr>
                <w:rFonts w:eastAsiaTheme="minorHAnsi" w:cs="Arial"/>
                <w:b/>
                <w:szCs w:val="22"/>
                <w:lang w:eastAsia="en-US"/>
              </w:rPr>
              <w:t xml:space="preserve"> (if applicable)</w:t>
            </w:r>
          </w:p>
        </w:tc>
      </w:tr>
      <w:tr w:rsidR="001B022A" w:rsidRPr="005011B1" w14:paraId="75802F29" w14:textId="77777777" w:rsidTr="714298C1">
        <w:trPr>
          <w:trHeight w:val="27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5589" w14:textId="13212852" w:rsidR="001B022A" w:rsidRPr="00E31364" w:rsidRDefault="00866137" w:rsidP="001B022A">
            <w:pPr>
              <w:rPr>
                <w:rFonts w:eastAsiaTheme="minorHAnsi" w:cs="Arial"/>
                <w:b/>
                <w:color w:val="548DD4" w:themeColor="text2" w:themeTint="99"/>
                <w:szCs w:val="22"/>
                <w:lang w:eastAsia="en-US"/>
              </w:rPr>
            </w:pPr>
            <w:r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Have there been any changes to the LAC status since the last </w:t>
            </w:r>
            <w:r w:rsidR="004D548F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DSP</w:t>
            </w:r>
            <w:r w:rsidR="00E31364"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 xml:space="preserve"> meeting</w:t>
            </w:r>
            <w:r w:rsidRPr="00E3136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?</w:t>
            </w:r>
          </w:p>
          <w:p w14:paraId="3BC3D350" w14:textId="77777777" w:rsidR="001B022A" w:rsidRPr="001F2266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  <w:p w14:paraId="36BE59FB" w14:textId="3CC0D61E" w:rsidR="001B022A" w:rsidRPr="005011B1" w:rsidRDefault="001B022A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6B21F984" w14:textId="5F0EDDE2" w:rsidR="001B022A" w:rsidRPr="005011B1" w:rsidRDefault="001B022A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  <w:p w14:paraId="2715418B" w14:textId="457686AE" w:rsidR="001B022A" w:rsidRPr="005011B1" w:rsidRDefault="001B022A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</w:tc>
      </w:tr>
      <w:tr w:rsidR="001B022A" w:rsidRPr="005011B1" w14:paraId="5A7C8D7D" w14:textId="77777777" w:rsidTr="714298C1">
        <w:trPr>
          <w:trHeight w:val="22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D16780" w14:textId="0BCC21FB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Escalation to a CTR/</w:t>
            </w:r>
            <w:r w:rsidR="00D81D03">
              <w:rPr>
                <w:rFonts w:eastAsiaTheme="minorHAnsi" w:cs="Arial"/>
                <w:b/>
                <w:szCs w:val="22"/>
                <w:lang w:eastAsia="en-US"/>
              </w:rPr>
              <w:t>C(E)</w:t>
            </w:r>
            <w:r>
              <w:rPr>
                <w:rFonts w:eastAsiaTheme="minorHAnsi" w:cs="Arial"/>
                <w:b/>
                <w:szCs w:val="22"/>
                <w:lang w:eastAsia="en-US"/>
              </w:rPr>
              <w:t>TR?</w:t>
            </w:r>
          </w:p>
        </w:tc>
      </w:tr>
      <w:tr w:rsidR="001B022A" w:rsidRPr="005011B1" w14:paraId="3B23211C" w14:textId="77777777" w:rsidTr="714298C1">
        <w:trPr>
          <w:trHeight w:val="39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988" w14:textId="77777777" w:rsidR="001B022A" w:rsidRPr="002B16A4" w:rsidRDefault="001B022A" w:rsidP="001B022A">
            <w:pPr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</w:pPr>
            <w:r w:rsidRPr="002B16A4">
              <w:rPr>
                <w:rFonts w:eastAsiaTheme="minorHAnsi" w:cs="Arial"/>
                <w:color w:val="548DD4" w:themeColor="text2" w:themeTint="99"/>
                <w:sz w:val="16"/>
                <w:szCs w:val="16"/>
                <w:lang w:eastAsia="en-US"/>
              </w:rPr>
              <w:t>Is escalation to the ‘red’ rating on the DSR required and a CTR/CETR being requested? Please outline the rationale for this request</w:t>
            </w:r>
          </w:p>
          <w:p w14:paraId="516E8A84" w14:textId="77777777" w:rsidR="001B022A" w:rsidRPr="002B16A4" w:rsidRDefault="001B022A" w:rsidP="001B022A">
            <w:pPr>
              <w:rPr>
                <w:rFonts w:eastAsiaTheme="minorHAnsi" w:cs="Arial"/>
                <w:color w:val="548DD4" w:themeColor="text2" w:themeTint="99"/>
                <w:sz w:val="18"/>
                <w:szCs w:val="18"/>
                <w:lang w:eastAsia="en-US"/>
              </w:rPr>
            </w:pPr>
          </w:p>
          <w:p w14:paraId="18C4C811" w14:textId="77777777" w:rsidR="001B022A" w:rsidRPr="001F2266" w:rsidRDefault="001B022A" w:rsidP="001B022A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03BED0C" w14:textId="77777777" w:rsidR="001B022A" w:rsidRPr="0059246B" w:rsidRDefault="001B022A" w:rsidP="001B022A">
            <w:p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</w:p>
          <w:p w14:paraId="18316CA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CF3B50" w:rsidRPr="005011B1" w14:paraId="19E139CA" w14:textId="77777777" w:rsidTr="714298C1">
        <w:trPr>
          <w:trHeight w:val="312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C7AA69" w14:textId="39271D77" w:rsidR="00CF3B50" w:rsidRPr="005011B1" w:rsidRDefault="00CF3B50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Changes or increases in commissioned services</w:t>
            </w:r>
          </w:p>
        </w:tc>
      </w:tr>
      <w:tr w:rsidR="00CF3B50" w:rsidRPr="005011B1" w14:paraId="7C73D9A8" w14:textId="77777777" w:rsidTr="714298C1">
        <w:trPr>
          <w:trHeight w:val="312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BAEF" w14:textId="77777777" w:rsidR="00C93293" w:rsidRPr="00C93293" w:rsidRDefault="00C93293" w:rsidP="00C93293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As a result of this meeting, have any changes or increases to the existing care package been recommended? If so, a completed Urgent/Interim SEAL application should be submitted to the ICB and the appropriate Local Authority using the email addresses below:  </w:t>
            </w:r>
          </w:p>
          <w:p w14:paraId="431851CB" w14:textId="77777777" w:rsidR="00C93293" w:rsidRPr="00C93293" w:rsidRDefault="00C93293" w:rsidP="00C93293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 </w:t>
            </w:r>
          </w:p>
          <w:p w14:paraId="1706B30A" w14:textId="77777777" w:rsidR="00C93293" w:rsidRPr="00C93293" w:rsidRDefault="00C93293" w:rsidP="00C93293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County Cases </w:t>
            </w:r>
          </w:p>
          <w:p w14:paraId="770F3563" w14:textId="77777777" w:rsidR="00C93293" w:rsidRPr="00C93293" w:rsidRDefault="00C93293" w:rsidP="00C93293">
            <w:pPr>
              <w:numPr>
                <w:ilvl w:val="0"/>
                <w:numId w:val="5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ND Patient Assurance Team: dhcft.ndpat@nhs.net </w:t>
            </w:r>
          </w:p>
          <w:p w14:paraId="1D7FFDFE" w14:textId="77777777" w:rsidR="00C93293" w:rsidRPr="00C93293" w:rsidRDefault="00C93293" w:rsidP="00C93293">
            <w:pPr>
              <w:numPr>
                <w:ilvl w:val="0"/>
                <w:numId w:val="5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Derby &amp; Derbyshire ICB:  ddicb.ommissioningforindividuals@nhs.net                                                                    </w:t>
            </w:r>
          </w:p>
          <w:p w14:paraId="523FC9D2" w14:textId="77777777" w:rsidR="00C93293" w:rsidRPr="00C93293" w:rsidRDefault="00C93293" w:rsidP="00C93293">
            <w:pPr>
              <w:numPr>
                <w:ilvl w:val="0"/>
                <w:numId w:val="5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Derbyshire County Council: asch.sealfunding@derbyshire.gov.uk   </w:t>
            </w:r>
          </w:p>
          <w:p w14:paraId="742E613E" w14:textId="77777777" w:rsidR="00C93293" w:rsidRPr="00C93293" w:rsidRDefault="00C93293" w:rsidP="00C93293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 </w:t>
            </w:r>
          </w:p>
          <w:p w14:paraId="32556D34" w14:textId="77777777" w:rsidR="00C93293" w:rsidRPr="00C93293" w:rsidRDefault="00C93293" w:rsidP="00C93293">
            <w:p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City Cases </w:t>
            </w:r>
          </w:p>
          <w:p w14:paraId="124B2A1A" w14:textId="77777777" w:rsidR="00C93293" w:rsidRPr="00C93293" w:rsidRDefault="00C93293" w:rsidP="00C93293">
            <w:pPr>
              <w:numPr>
                <w:ilvl w:val="0"/>
                <w:numId w:val="6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ND Patient Assurance Team: dhcft.ndpat@nhs.net </w:t>
            </w:r>
          </w:p>
          <w:p w14:paraId="689AE27D" w14:textId="77777777" w:rsidR="00C93293" w:rsidRPr="00C93293" w:rsidRDefault="00C93293" w:rsidP="00C93293">
            <w:pPr>
              <w:numPr>
                <w:ilvl w:val="0"/>
                <w:numId w:val="6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Derby &amp; Derbyshire ICB:  ddicb.commissioningforindividuals@nhs.net                                                                    </w:t>
            </w:r>
          </w:p>
          <w:p w14:paraId="18EFB459" w14:textId="77777777" w:rsidR="00C93293" w:rsidRPr="00C93293" w:rsidRDefault="00C93293" w:rsidP="00C93293">
            <w:pPr>
              <w:numPr>
                <w:ilvl w:val="0"/>
                <w:numId w:val="6"/>
              </w:numPr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color w:val="4F81BD" w:themeColor="accent1"/>
                <w:sz w:val="16"/>
                <w:szCs w:val="16"/>
                <w:lang w:eastAsia="en-US"/>
              </w:rPr>
              <w:t>Derby City Council:  PanelandMinuting.Support@derby.gov.uk    </w:t>
            </w:r>
          </w:p>
          <w:p w14:paraId="3EE67321" w14:textId="77777777" w:rsidR="00C93293" w:rsidRDefault="00C93293" w:rsidP="00C93293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  <w:r w:rsidRPr="00C93293">
              <w:rPr>
                <w:rFonts w:eastAsiaTheme="minorHAnsi" w:cs="Arial"/>
                <w:bCs/>
                <w:sz w:val="16"/>
                <w:szCs w:val="16"/>
                <w:lang w:eastAsia="en-US"/>
              </w:rPr>
              <w:t> </w:t>
            </w:r>
          </w:p>
          <w:p w14:paraId="38625363" w14:textId="77777777" w:rsidR="00C93293" w:rsidRDefault="00C93293" w:rsidP="00C93293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57304B38" w14:textId="77777777" w:rsidR="00C93293" w:rsidRDefault="00C93293" w:rsidP="00C93293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2957D09C" w14:textId="77777777" w:rsidR="00C93293" w:rsidRPr="00C93293" w:rsidRDefault="00C93293" w:rsidP="00C93293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0E793400" w14:textId="77777777" w:rsidR="008E4520" w:rsidRDefault="008E4520" w:rsidP="001B022A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  <w:p w14:paraId="1A063D8C" w14:textId="38DB9B2C" w:rsidR="008E4520" w:rsidRPr="00CF3B50" w:rsidRDefault="008E4520" w:rsidP="001B022A">
            <w:pPr>
              <w:rPr>
                <w:rFonts w:eastAsiaTheme="minorHAnsi" w:cs="Arial"/>
                <w:bCs/>
                <w:sz w:val="16"/>
                <w:szCs w:val="16"/>
                <w:lang w:eastAsia="en-US"/>
              </w:rPr>
            </w:pPr>
          </w:p>
        </w:tc>
      </w:tr>
      <w:tr w:rsidR="001B022A" w:rsidRPr="005011B1" w14:paraId="3CFBEB75" w14:textId="77777777" w:rsidTr="714298C1">
        <w:trPr>
          <w:trHeight w:val="312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A6F47" w14:textId="238D3547" w:rsidR="001B022A" w:rsidRPr="005011B1" w:rsidRDefault="001B022A" w:rsidP="001B022A">
            <w:pPr>
              <w:rPr>
                <w:rFonts w:eastAsiaTheme="minorHAnsi" w:cs="Arial"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Gaps in Service</w:t>
            </w:r>
          </w:p>
        </w:tc>
      </w:tr>
      <w:tr w:rsidR="001B022A" w:rsidRPr="005011B1" w14:paraId="5A9B713E" w14:textId="77777777" w:rsidTr="714298C1">
        <w:trPr>
          <w:trHeight w:val="56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7A10" w14:textId="77777777" w:rsidR="001B022A" w:rsidRDefault="00845911" w:rsidP="001B022A">
            <w:pPr>
              <w:rPr>
                <w:color w:val="4F81BD" w:themeColor="accent1"/>
                <w:sz w:val="16"/>
                <w:szCs w:val="16"/>
              </w:rPr>
            </w:pPr>
            <w:r w:rsidRPr="00845911">
              <w:rPr>
                <w:color w:val="4F81BD" w:themeColor="accent1"/>
                <w:sz w:val="16"/>
                <w:szCs w:val="16"/>
              </w:rPr>
              <w:t>Have any gaps in services been identified? If so, please describe below. </w:t>
            </w:r>
          </w:p>
          <w:p w14:paraId="766A0E13" w14:textId="77777777" w:rsidR="00845911" w:rsidRDefault="00845911" w:rsidP="001B022A">
            <w:pPr>
              <w:rPr>
                <w:color w:val="4F81BD" w:themeColor="accent1"/>
                <w:sz w:val="16"/>
                <w:szCs w:val="16"/>
              </w:rPr>
            </w:pPr>
          </w:p>
          <w:p w14:paraId="00A3DC25" w14:textId="77777777" w:rsidR="00845911" w:rsidRDefault="00845911" w:rsidP="001B022A">
            <w:pPr>
              <w:rPr>
                <w:color w:val="4F81BD" w:themeColor="accent1"/>
                <w:sz w:val="16"/>
                <w:szCs w:val="16"/>
              </w:rPr>
            </w:pPr>
          </w:p>
          <w:p w14:paraId="4396F0DD" w14:textId="77777777" w:rsidR="00845911" w:rsidRDefault="00845911" w:rsidP="001B022A">
            <w:pPr>
              <w:rPr>
                <w:color w:val="4F81BD" w:themeColor="accent1"/>
                <w:sz w:val="16"/>
                <w:szCs w:val="16"/>
              </w:rPr>
            </w:pPr>
          </w:p>
          <w:p w14:paraId="5EFACD2D" w14:textId="77777777" w:rsidR="00845911" w:rsidRDefault="00845911" w:rsidP="001B022A">
            <w:pPr>
              <w:rPr>
                <w:color w:val="4F81BD" w:themeColor="accent1"/>
                <w:sz w:val="16"/>
                <w:szCs w:val="16"/>
              </w:rPr>
            </w:pPr>
          </w:p>
          <w:p w14:paraId="29EBEACD" w14:textId="56BCD441" w:rsidR="00845911" w:rsidRPr="002B16A4" w:rsidRDefault="00845911" w:rsidP="001B022A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1B022A" w:rsidRPr="007451EB" w14:paraId="2358A14D" w14:textId="77777777" w:rsidTr="714298C1">
        <w:trPr>
          <w:trHeight w:val="30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E4923" w14:textId="749DB339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  <w:bookmarkStart w:id="0" w:name="_Hlk107562639"/>
            <w:r w:rsidRPr="005011B1"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  <w:r w:rsidR="00F47B1D">
              <w:rPr>
                <w:rFonts w:eastAsiaTheme="minorHAnsi" w:cs="Arial"/>
                <w:b/>
                <w:szCs w:val="22"/>
                <w:lang w:eastAsia="en-US"/>
              </w:rPr>
              <w:t xml:space="preserve"> following this meeting including any </w:t>
            </w:r>
            <w:r w:rsidR="00FB5DCC">
              <w:rPr>
                <w:rFonts w:eastAsiaTheme="minorHAnsi" w:cs="Arial"/>
                <w:b/>
                <w:szCs w:val="22"/>
                <w:lang w:eastAsia="en-US"/>
              </w:rPr>
              <w:t>new and/or outstanding actions from previous DSP meeting</w:t>
            </w:r>
          </w:p>
        </w:tc>
      </w:tr>
      <w:tr w:rsidR="001B022A" w:rsidRPr="005011B1" w14:paraId="72972ADC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BCB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5E6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982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14" w14:textId="77777777" w:rsidR="001B022A" w:rsidRPr="005011B1" w:rsidRDefault="001B022A" w:rsidP="001B022A">
            <w:pPr>
              <w:jc w:val="center"/>
              <w:rPr>
                <w:rFonts w:eastAsiaTheme="minorHAnsi" w:cs="Arial"/>
                <w:b/>
                <w:bCs/>
                <w:szCs w:val="22"/>
                <w:lang w:eastAsia="en-US"/>
              </w:rPr>
            </w:pPr>
            <w:r w:rsidRPr="005011B1">
              <w:rPr>
                <w:rFonts w:eastAsiaTheme="minorHAnsi" w:cs="Arial"/>
                <w:b/>
                <w:bCs/>
                <w:szCs w:val="22"/>
                <w:lang w:eastAsia="en-US"/>
              </w:rPr>
              <w:t>Outcome</w:t>
            </w:r>
          </w:p>
        </w:tc>
      </w:tr>
      <w:tr w:rsidR="001B022A" w:rsidRPr="005011B1" w14:paraId="7847594A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B5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C1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CD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A27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326DF370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64E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28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28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E7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77BA4372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DB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A78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CC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CEA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1F5B4E94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7A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F5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96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C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BE26E82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34D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B55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0E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95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6A108EBC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46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85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9F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8E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3C3FDAB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D1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2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6A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E1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252ADD36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64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A9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E6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CB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67A3A07D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19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71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03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44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16EA83D1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DACB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92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759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B6F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70BFF1B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162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E0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62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A6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E6F8015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22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8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D53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097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1B022A" w:rsidRPr="005011B1" w14:paraId="449FBCD8" w14:textId="77777777" w:rsidTr="714298C1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FF4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3D1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3A0A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58D" w14:textId="77777777" w:rsidR="001B022A" w:rsidRPr="005011B1" w:rsidRDefault="001B022A" w:rsidP="001B022A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bookmarkEnd w:id="0"/>
      <w:tr w:rsidR="00BA1F97" w:rsidRPr="005011B1" w14:paraId="2EA6EFBC" w14:textId="77777777" w:rsidTr="714298C1">
        <w:trPr>
          <w:trHeight w:val="304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58A461" w14:textId="4897D818" w:rsidR="00BA1F97" w:rsidRPr="007451EB" w:rsidRDefault="007451EB" w:rsidP="00BA1F97">
            <w:pPr>
              <w:rPr>
                <w:rFonts w:eastAsiaTheme="minorHAnsi" w:cs="Arial"/>
                <w:bCs/>
                <w:szCs w:val="22"/>
                <w:lang w:eastAsia="en-US"/>
              </w:rPr>
            </w:pPr>
            <w:r w:rsidRPr="007451EB">
              <w:rPr>
                <w:rFonts w:eastAsiaTheme="minorHAnsi" w:cs="Arial"/>
                <w:bCs/>
                <w:szCs w:val="22"/>
                <w:lang w:eastAsia="en-US"/>
              </w:rPr>
              <w:lastRenderedPageBreak/>
              <w:t>Agreed RAG rating following meeting (please tick). Please refer to the ‘Guidance for Professionals’ for the Risk Matrix</w:t>
            </w:r>
          </w:p>
        </w:tc>
      </w:tr>
      <w:tr w:rsidR="00D238C5" w14:paraId="3B74C2A7" w14:textId="77777777" w:rsidTr="00D238C5">
        <w:trPr>
          <w:trHeight w:val="304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495BFE2" w14:textId="77777777" w:rsidR="00D238C5" w:rsidRPr="00D238C5" w:rsidRDefault="00D238C5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EF673" w14:textId="77777777" w:rsidR="00D238C5" w:rsidRDefault="00D238C5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9882E3" w14:textId="5358E6A9" w:rsidR="00D238C5" w:rsidRDefault="00D238C5" w:rsidP="714298C1">
            <w:pPr>
              <w:rPr>
                <w:rFonts w:eastAsiaTheme="minorEastAsia" w:cs="Arial"/>
                <w:b/>
                <w:bCs/>
                <w:lang w:eastAsia="en-US"/>
              </w:rPr>
            </w:pPr>
          </w:p>
        </w:tc>
      </w:tr>
      <w:tr w:rsidR="00BA1F97" w:rsidRPr="005011B1" w14:paraId="0E9208BC" w14:textId="77777777" w:rsidTr="714298C1">
        <w:trPr>
          <w:trHeight w:val="349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E1EEC6" w14:textId="77777777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b/>
                <w:szCs w:val="22"/>
              </w:rPr>
              <w:t>Next Steps</w:t>
            </w:r>
          </w:p>
        </w:tc>
      </w:tr>
      <w:tr w:rsidR="00D76096" w:rsidRPr="005011B1" w14:paraId="28D333B7" w14:textId="77777777" w:rsidTr="714298C1">
        <w:trPr>
          <w:trHeight w:val="386"/>
          <w:jc w:val="center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E2665" w14:textId="6D047824" w:rsidR="00D76096" w:rsidRPr="005E5700" w:rsidRDefault="00EE221B" w:rsidP="00BA1F97">
            <w:pPr>
              <w:rPr>
                <w:rFonts w:cs="Arial"/>
                <w:szCs w:val="22"/>
              </w:rPr>
            </w:pPr>
            <w:r w:rsidRPr="00EE221B">
              <w:rPr>
                <w:rFonts w:cs="Arial"/>
                <w:szCs w:val="22"/>
              </w:rPr>
              <w:t>If Red, has a C(E)TR request been sent to ND Patient Assurance Team? 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DDDC" w14:textId="208D5A2F" w:rsidR="00D76096" w:rsidRPr="005E5700" w:rsidRDefault="00B1719B" w:rsidP="00BA1F97">
            <w:pPr>
              <w:rPr>
                <w:rFonts w:cs="Arial"/>
                <w:szCs w:val="22"/>
              </w:rPr>
            </w:pPr>
            <w:r w:rsidRPr="00B1719B">
              <w:rPr>
                <w:rFonts w:cs="Arial"/>
                <w:szCs w:val="22"/>
              </w:rPr>
              <w:t>Yes/No </w:t>
            </w:r>
          </w:p>
        </w:tc>
      </w:tr>
      <w:tr w:rsidR="00BA1F97" w:rsidRPr="005011B1" w14:paraId="18C1F372" w14:textId="77777777" w:rsidTr="714298C1">
        <w:trPr>
          <w:trHeight w:val="386"/>
          <w:jc w:val="center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9508" w14:textId="02D77E7A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 xml:space="preserve">Is a safeguarding referral required? 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15C5" w14:textId="201BB7C2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E5700">
              <w:rPr>
                <w:rFonts w:cs="Arial"/>
                <w:szCs w:val="22"/>
              </w:rPr>
              <w:t>Yes/No</w:t>
            </w:r>
          </w:p>
        </w:tc>
      </w:tr>
      <w:tr w:rsidR="00BA1F97" w:rsidRPr="005011B1" w14:paraId="25AA4187" w14:textId="77777777" w:rsidTr="714298C1">
        <w:trPr>
          <w:trHeight w:val="386"/>
          <w:jc w:val="center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CFDE" w14:textId="36F3D80E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Is </w:t>
            </w:r>
            <w:r w:rsidR="00273177">
              <w:rPr>
                <w:rFonts w:cs="Arial"/>
                <w:szCs w:val="22"/>
              </w:rPr>
              <w:t>a further</w:t>
            </w:r>
            <w:r w:rsidRPr="005011B1">
              <w:rPr>
                <w:rFonts w:cs="Arial"/>
                <w:szCs w:val="22"/>
              </w:rPr>
              <w:t xml:space="preserve"> follow-up </w:t>
            </w:r>
            <w:r>
              <w:rPr>
                <w:rFonts w:cs="Arial"/>
                <w:szCs w:val="22"/>
              </w:rPr>
              <w:t>DSP</w:t>
            </w:r>
            <w:r w:rsidRPr="005011B1">
              <w:rPr>
                <w:rFonts w:cs="Arial"/>
                <w:szCs w:val="22"/>
              </w:rPr>
              <w:t xml:space="preserve"> </w:t>
            </w:r>
            <w:r w:rsidR="00273177">
              <w:rPr>
                <w:rFonts w:cs="Arial"/>
                <w:szCs w:val="22"/>
              </w:rPr>
              <w:t xml:space="preserve">meeting </w:t>
            </w:r>
            <w:r w:rsidRPr="005011B1">
              <w:rPr>
                <w:rFonts w:cs="Arial"/>
                <w:szCs w:val="22"/>
              </w:rPr>
              <w:t>required?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AA2" w14:textId="77777777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Yes/No</w:t>
            </w:r>
          </w:p>
        </w:tc>
      </w:tr>
      <w:tr w:rsidR="00273177" w:rsidRPr="005011B1" w14:paraId="73A51FD7" w14:textId="77777777" w:rsidTr="714298C1">
        <w:trPr>
          <w:trHeight w:val="386"/>
          <w:jc w:val="center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2A6EE" w14:textId="26F992A7" w:rsidR="00273177" w:rsidRPr="005011B1" w:rsidRDefault="00273177" w:rsidP="00BA1F9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Nominated Chair and note taker for next follo</w:t>
            </w:r>
            <w:r w:rsidR="00AF6FC0">
              <w:rPr>
                <w:rFonts w:cs="Arial"/>
                <w:szCs w:val="22"/>
              </w:rPr>
              <w:t>w-up DSP meeting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AB095" w14:textId="16AAFBEB" w:rsidR="00273177" w:rsidRPr="005011B1" w:rsidRDefault="00273177" w:rsidP="00BA1F97">
            <w:pPr>
              <w:rPr>
                <w:rFonts w:cs="Arial"/>
              </w:rPr>
            </w:pPr>
          </w:p>
        </w:tc>
      </w:tr>
      <w:tr w:rsidR="00BA1F97" w:rsidRPr="005011B1" w14:paraId="2B038935" w14:textId="77777777" w:rsidTr="714298C1">
        <w:trPr>
          <w:trHeight w:val="386"/>
          <w:jc w:val="center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A85F" w14:textId="1C3655EB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 xml:space="preserve">Date of next </w:t>
            </w:r>
            <w:r w:rsidR="00AF6FC0">
              <w:rPr>
                <w:rFonts w:cs="Arial"/>
                <w:szCs w:val="22"/>
              </w:rPr>
              <w:t>f</w:t>
            </w:r>
            <w:r w:rsidR="005B16F8">
              <w:rPr>
                <w:rFonts w:cs="Arial"/>
                <w:szCs w:val="22"/>
              </w:rPr>
              <w:t>ol</w:t>
            </w:r>
            <w:r w:rsidR="00AF6FC0">
              <w:rPr>
                <w:rFonts w:cs="Arial"/>
                <w:szCs w:val="22"/>
              </w:rPr>
              <w:t xml:space="preserve">low-up </w:t>
            </w:r>
            <w:r>
              <w:rPr>
                <w:rFonts w:cs="Arial"/>
                <w:szCs w:val="22"/>
              </w:rPr>
              <w:t>DSP meeting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D33" w14:textId="624524CB" w:rsidR="00BA1F97" w:rsidRPr="005011B1" w:rsidRDefault="00BA1F97" w:rsidP="00BA1F97">
            <w:pPr>
              <w:rPr>
                <w:rFonts w:cs="Arial"/>
                <w:szCs w:val="22"/>
              </w:rPr>
            </w:pPr>
            <w:r w:rsidRPr="005011B1">
              <w:rPr>
                <w:rFonts w:cs="Arial"/>
                <w:szCs w:val="22"/>
              </w:rPr>
              <w:t>Add date and time</w:t>
            </w:r>
          </w:p>
        </w:tc>
      </w:tr>
      <w:tr w:rsidR="00E6357D" w:rsidRPr="005011B1" w14:paraId="48920546" w14:textId="77777777" w:rsidTr="714298C1">
        <w:trPr>
          <w:trHeight w:val="38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63D7" w14:textId="18D888E0" w:rsidR="00E6357D" w:rsidRPr="005011B1" w:rsidRDefault="00E6357D" w:rsidP="00BA1F9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Chair/note taker of meeting to send completed form to </w:t>
            </w:r>
            <w:hyperlink r:id="rId11" w:history="1">
              <w:r w:rsidRPr="007555CB">
                <w:rPr>
                  <w:rStyle w:val="Hyperlink"/>
                  <w:rFonts w:cs="Arial"/>
                  <w:szCs w:val="22"/>
                </w:rPr>
                <w:t>dhcft.ndpat@nhs.net</w:t>
              </w:r>
            </w:hyperlink>
            <w:r>
              <w:rPr>
                <w:rFonts w:cs="Arial"/>
                <w:szCs w:val="22"/>
              </w:rPr>
              <w:t xml:space="preserve"> on same working day of meeting</w:t>
            </w:r>
          </w:p>
        </w:tc>
      </w:tr>
      <w:tr w:rsidR="009D45A3" w:rsidRPr="005011B1" w14:paraId="15BCB04E" w14:textId="77777777" w:rsidTr="714298C1">
        <w:trPr>
          <w:trHeight w:val="38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5F10A" w14:textId="0E04EDC5" w:rsidR="009D45A3" w:rsidRPr="005011B1" w:rsidRDefault="009D45A3" w:rsidP="00BA1F97">
            <w:pPr>
              <w:rPr>
                <w:rFonts w:cs="Arial"/>
                <w:szCs w:val="22"/>
              </w:rPr>
            </w:pPr>
            <w:r w:rsidRPr="009D45A3">
              <w:rPr>
                <w:rFonts w:cs="Arial"/>
                <w:szCs w:val="22"/>
              </w:rPr>
              <w:t>N</w:t>
            </w:r>
            <w:r w:rsidRPr="009D45A3">
              <w:t xml:space="preserve">D Patient Assurance Team to distribute notes </w:t>
            </w:r>
            <w:r w:rsidR="008E6CFB">
              <w:t xml:space="preserve">upon receipt, </w:t>
            </w:r>
            <w:r w:rsidRPr="009D45A3">
              <w:t xml:space="preserve">to </w:t>
            </w:r>
            <w:r>
              <w:t>attendees within 1 working day of meeting</w:t>
            </w:r>
          </w:p>
        </w:tc>
      </w:tr>
      <w:tr w:rsidR="00BA1F97" w:rsidRPr="005011B1" w14:paraId="3D310AB7" w14:textId="77777777" w:rsidTr="714298C1">
        <w:trPr>
          <w:trHeight w:val="386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C8CF" w14:textId="77777777" w:rsidR="00E66AD3" w:rsidRPr="00E66AD3" w:rsidRDefault="00E66AD3" w:rsidP="00E66AD3">
            <w:pPr>
              <w:rPr>
                <w:rFonts w:cs="Arial"/>
                <w:szCs w:val="22"/>
              </w:rPr>
            </w:pPr>
            <w:r w:rsidRPr="00E66AD3">
              <w:rPr>
                <w:rFonts w:cs="Arial"/>
                <w:szCs w:val="22"/>
              </w:rPr>
              <w:t> </w:t>
            </w:r>
          </w:p>
          <w:p w14:paraId="4E2D9C9E" w14:textId="77777777" w:rsidR="00E66AD3" w:rsidRPr="00E66AD3" w:rsidRDefault="00E66AD3" w:rsidP="00E66AD3">
            <w:pPr>
              <w:rPr>
                <w:rFonts w:cs="Arial"/>
                <w:szCs w:val="22"/>
              </w:rPr>
            </w:pPr>
            <w:r w:rsidRPr="00E66AD3">
              <w:rPr>
                <w:rFonts w:cs="Arial"/>
                <w:b/>
                <w:bCs/>
                <w:szCs w:val="22"/>
              </w:rPr>
              <w:t>Each agency should ensure a summary of agreed actions from this meeting is entered onto their internal case management recording system pending distribution of the meeting record.</w:t>
            </w:r>
            <w:r w:rsidRPr="00E66AD3">
              <w:rPr>
                <w:rFonts w:cs="Arial"/>
                <w:szCs w:val="22"/>
              </w:rPr>
              <w:t> </w:t>
            </w:r>
          </w:p>
          <w:p w14:paraId="00E06FE3" w14:textId="6E867263" w:rsidR="00BA1F97" w:rsidRPr="005011B1" w:rsidRDefault="00BA1F97" w:rsidP="00B1719B">
            <w:pPr>
              <w:rPr>
                <w:rFonts w:cs="Arial"/>
                <w:szCs w:val="22"/>
              </w:rPr>
            </w:pPr>
          </w:p>
        </w:tc>
      </w:tr>
    </w:tbl>
    <w:p w14:paraId="1A2DE255" w14:textId="77777777" w:rsidR="00EC0BCB" w:rsidRPr="005011B1" w:rsidRDefault="00EC0BCB" w:rsidP="00795DFC">
      <w:pPr>
        <w:rPr>
          <w:rFonts w:cs="Arial"/>
          <w:szCs w:val="22"/>
        </w:rPr>
      </w:pPr>
    </w:p>
    <w:p w14:paraId="6684E62E" w14:textId="77777777" w:rsidR="002C08B8" w:rsidRPr="005011B1" w:rsidRDefault="002C08B8" w:rsidP="00795DFC">
      <w:pPr>
        <w:rPr>
          <w:rFonts w:cs="Arial"/>
          <w:szCs w:val="22"/>
        </w:rPr>
      </w:pPr>
    </w:p>
    <w:p w14:paraId="137F6AE6" w14:textId="58E04991" w:rsidR="00EC1D28" w:rsidRDefault="00EC1D28" w:rsidP="00795DFC">
      <w:pPr>
        <w:rPr>
          <w:rFonts w:cs="Arial"/>
          <w:szCs w:val="22"/>
        </w:rPr>
      </w:pPr>
      <w:r w:rsidRPr="005011B1">
        <w:rPr>
          <w:rFonts w:cs="Arial"/>
          <w:szCs w:val="22"/>
        </w:rPr>
        <w:tab/>
      </w:r>
    </w:p>
    <w:p w14:paraId="7055BE1A" w14:textId="77777777" w:rsidR="008E6CFB" w:rsidRPr="005011B1" w:rsidRDefault="008E6CFB" w:rsidP="00795DFC">
      <w:pPr>
        <w:rPr>
          <w:rFonts w:cs="Arial"/>
          <w:szCs w:val="22"/>
        </w:rPr>
      </w:pPr>
    </w:p>
    <w:sectPr w:rsidR="008E6CFB" w:rsidRPr="005011B1" w:rsidSect="00B409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008" w:bottom="1440" w:left="1008" w:header="227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AD8B" w14:textId="77777777" w:rsidR="002B433E" w:rsidRDefault="002B433E">
      <w:r>
        <w:separator/>
      </w:r>
    </w:p>
  </w:endnote>
  <w:endnote w:type="continuationSeparator" w:id="0">
    <w:p w14:paraId="785968D6" w14:textId="77777777" w:rsidR="002B433E" w:rsidRDefault="002B433E">
      <w:r>
        <w:continuationSeparator/>
      </w:r>
    </w:p>
  </w:endnote>
  <w:endnote w:type="continuationNotice" w:id="1">
    <w:p w14:paraId="3F9E724A" w14:textId="77777777" w:rsidR="0066291A" w:rsidRDefault="00662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42DA" w14:textId="22619F99" w:rsidR="00015DBC" w:rsidRDefault="00CC782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634748B" wp14:editId="56D393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0D494" w14:textId="78F7FCFE" w:rsidR="00CC782A" w:rsidRPr="00CC782A" w:rsidRDefault="00CC782A" w:rsidP="00CC78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C78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634748B">
              <v:stroke joinstyle="miter"/>
              <v:path gradientshapeok="t" o:connecttype="rect"/>
            </v:shapetype>
            <v:shape id="Text Box 2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NTROLL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CC782A" w:rsidR="00CC782A" w:rsidP="00CC782A" w:rsidRDefault="00CC782A" w14:paraId="3550D494" w14:textId="78F7FCFE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</w:pPr>
                    <w:r w:rsidRPr="00CC782A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4131" w14:textId="06098E7D" w:rsidR="005011B1" w:rsidRDefault="00CC782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7ABF394" wp14:editId="7F126F8F">
              <wp:simplePos x="641350" y="10388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74D33" w14:textId="24794AC9" w:rsidR="00CC782A" w:rsidRPr="00CC782A" w:rsidRDefault="00CC782A" w:rsidP="00CC78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C78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7ABF394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NTROLL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CC782A" w:rsidR="00CC782A" w:rsidP="00CC782A" w:rsidRDefault="00CC782A" w14:paraId="01974D33" w14:textId="24794AC9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</w:pPr>
                    <w:r w:rsidRPr="00CC782A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60740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11B1">
          <w:fldChar w:fldCharType="begin"/>
        </w:r>
        <w:r w:rsidR="005011B1">
          <w:instrText xml:space="preserve"> PAGE   \* MERGEFORMAT </w:instrText>
        </w:r>
        <w:r w:rsidR="005011B1">
          <w:fldChar w:fldCharType="separate"/>
        </w:r>
        <w:r w:rsidR="005011B1">
          <w:rPr>
            <w:noProof/>
          </w:rPr>
          <w:t>2</w:t>
        </w:r>
        <w:r w:rsidR="005011B1">
          <w:rPr>
            <w:noProof/>
          </w:rPr>
          <w:fldChar w:fldCharType="end"/>
        </w:r>
      </w:sdtContent>
    </w:sdt>
  </w:p>
  <w:p w14:paraId="64AA2CF8" w14:textId="77777777" w:rsidR="005B1013" w:rsidRDefault="005B1013" w:rsidP="00CE4EDA">
    <w:pPr>
      <w:pStyle w:val="Footer"/>
      <w:tabs>
        <w:tab w:val="clear" w:pos="4153"/>
        <w:tab w:val="clear" w:pos="8306"/>
      </w:tabs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0A2E" w14:textId="02363BE7" w:rsidR="001C1E4F" w:rsidRDefault="00CC782A">
    <w:pPr>
      <w:pStyle w:val="Footer"/>
    </w:pPr>
    <w:r>
      <w:rPr>
        <w:rFonts w:cs="Arial"/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5A4B680" wp14:editId="33AC963E">
              <wp:simplePos x="640715" y="103619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EE2F9" w14:textId="6E265DC5" w:rsidR="00CC782A" w:rsidRPr="00CC782A" w:rsidRDefault="00CC782A" w:rsidP="00CC78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C78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5A4B680">
              <v:stroke joinstyle="miter"/>
              <v:path gradientshapeok="t" o:connecttype="rect"/>
            </v:shapetype>
            <v:shape id="Text Box 1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NTROLL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CC782A" w:rsidR="00CC782A" w:rsidP="00CC782A" w:rsidRDefault="00CC782A" w14:paraId="780EE2F9" w14:textId="6E265DC5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</w:pPr>
                    <w:r w:rsidRPr="00CC782A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1E4F" w:rsidRPr="00ED7A27">
      <w:rPr>
        <w:rFonts w:cs="Arial"/>
        <w:noProof/>
      </w:rPr>
      <w:drawing>
        <wp:anchor distT="0" distB="0" distL="114300" distR="114300" simplePos="0" relativeHeight="251658241" behindDoc="1" locked="0" layoutInCell="1" allowOverlap="1" wp14:anchorId="4F837F74" wp14:editId="499C7FCE">
          <wp:simplePos x="0" y="0"/>
          <wp:positionH relativeFrom="page">
            <wp:align>right</wp:align>
          </wp:positionH>
          <wp:positionV relativeFrom="paragraph">
            <wp:posOffset>-1155700</wp:posOffset>
          </wp:positionV>
          <wp:extent cx="7543800" cy="14751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75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74" w14:textId="77777777" w:rsidR="001C1E4F" w:rsidRDefault="001C1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6DB7" w14:textId="77777777" w:rsidR="002B433E" w:rsidRDefault="002B433E">
      <w:r>
        <w:separator/>
      </w:r>
    </w:p>
  </w:footnote>
  <w:footnote w:type="continuationSeparator" w:id="0">
    <w:p w14:paraId="58C03FBD" w14:textId="77777777" w:rsidR="002B433E" w:rsidRDefault="002B433E">
      <w:r>
        <w:continuationSeparator/>
      </w:r>
    </w:p>
  </w:footnote>
  <w:footnote w:type="continuationNotice" w:id="1">
    <w:p w14:paraId="336D9A8B" w14:textId="77777777" w:rsidR="0066291A" w:rsidRDefault="00662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0B3C" w14:textId="77777777" w:rsidR="00685149" w:rsidRDefault="00685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942A" w14:textId="77777777" w:rsidR="00685149" w:rsidRDefault="00685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7E4" w14:textId="7EED2317" w:rsidR="00E71311" w:rsidRDefault="001C1E4F" w:rsidP="00E71311">
    <w:pPr>
      <w:jc w:val="center"/>
    </w:pPr>
    <w:bookmarkStart w:id="1" w:name="_Hlk148357611"/>
    <w:r w:rsidRPr="00ED7A27">
      <w:rPr>
        <w:rFonts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003DB64" wp14:editId="0588A017">
          <wp:simplePos x="0" y="0"/>
          <wp:positionH relativeFrom="margin">
            <wp:posOffset>5543550</wp:posOffset>
          </wp:positionH>
          <wp:positionV relativeFrom="paragraph">
            <wp:posOffset>155</wp:posOffset>
          </wp:positionV>
          <wp:extent cx="1229173" cy="425450"/>
          <wp:effectExtent l="0" t="0" r="9525" b="0"/>
          <wp:wrapNone/>
          <wp:docPr id="8" name="Picture 8" descr="Joined Up Care Derbyshire Integrated Care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ed Up Care Derbyshire Integrated Care Sys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73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71D25" w14:textId="77777777" w:rsidR="00517100" w:rsidRDefault="00EC1D28" w:rsidP="00A869B7">
    <w:pPr>
      <w:pStyle w:val="Header"/>
      <w:rPr>
        <w:sz w:val="18"/>
      </w:rPr>
    </w:pPr>
    <w:r w:rsidRPr="00EC1D28">
      <w:rPr>
        <w:sz w:val="18"/>
      </w:rPr>
      <w:t xml:space="preserve"> </w:t>
    </w:r>
    <w:bookmarkEnd w:id="1"/>
    <w:r w:rsidRPr="00EC1D28">
      <w:rPr>
        <w:sz w:val="18"/>
      </w:rPr>
      <w:t xml:space="preserve">   </w:t>
    </w:r>
  </w:p>
  <w:p w14:paraId="4AD60090" w14:textId="77777777" w:rsidR="00A869B7" w:rsidRDefault="00A8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F3B"/>
    <w:multiLevelType w:val="multilevel"/>
    <w:tmpl w:val="8BD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E0D3A"/>
    <w:multiLevelType w:val="hybridMultilevel"/>
    <w:tmpl w:val="EDF69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6115"/>
    <w:multiLevelType w:val="hybridMultilevel"/>
    <w:tmpl w:val="4F8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3D12"/>
    <w:multiLevelType w:val="multilevel"/>
    <w:tmpl w:val="56C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EB5147"/>
    <w:multiLevelType w:val="multilevel"/>
    <w:tmpl w:val="92F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63E24"/>
    <w:multiLevelType w:val="multilevel"/>
    <w:tmpl w:val="461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1142282">
    <w:abstractNumId w:val="2"/>
  </w:num>
  <w:num w:numId="2" w16cid:durableId="638337789">
    <w:abstractNumId w:val="1"/>
  </w:num>
  <w:num w:numId="3" w16cid:durableId="659307970">
    <w:abstractNumId w:val="3"/>
  </w:num>
  <w:num w:numId="4" w16cid:durableId="76363480">
    <w:abstractNumId w:val="0"/>
  </w:num>
  <w:num w:numId="5" w16cid:durableId="1468622096">
    <w:abstractNumId w:val="5"/>
  </w:num>
  <w:num w:numId="6" w16cid:durableId="1431126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B"/>
    <w:rsid w:val="00000495"/>
    <w:rsid w:val="00015DBC"/>
    <w:rsid w:val="00015F5A"/>
    <w:rsid w:val="00017675"/>
    <w:rsid w:val="00034361"/>
    <w:rsid w:val="00042D66"/>
    <w:rsid w:val="0005035C"/>
    <w:rsid w:val="0005336F"/>
    <w:rsid w:val="00064C5A"/>
    <w:rsid w:val="00067125"/>
    <w:rsid w:val="00071D5E"/>
    <w:rsid w:val="0007590B"/>
    <w:rsid w:val="0009507E"/>
    <w:rsid w:val="000B305F"/>
    <w:rsid w:val="000C3E18"/>
    <w:rsid w:val="000C3EEF"/>
    <w:rsid w:val="000D6118"/>
    <w:rsid w:val="000E266E"/>
    <w:rsid w:val="000E58E4"/>
    <w:rsid w:val="000F1084"/>
    <w:rsid w:val="0010376B"/>
    <w:rsid w:val="0010425F"/>
    <w:rsid w:val="00106081"/>
    <w:rsid w:val="0010674F"/>
    <w:rsid w:val="00117B67"/>
    <w:rsid w:val="00130C00"/>
    <w:rsid w:val="00147952"/>
    <w:rsid w:val="00151140"/>
    <w:rsid w:val="001553D1"/>
    <w:rsid w:val="00157569"/>
    <w:rsid w:val="001601D5"/>
    <w:rsid w:val="00177D42"/>
    <w:rsid w:val="00180885"/>
    <w:rsid w:val="00186F95"/>
    <w:rsid w:val="00187F7D"/>
    <w:rsid w:val="001B022A"/>
    <w:rsid w:val="001B3631"/>
    <w:rsid w:val="001B6A6E"/>
    <w:rsid w:val="001C1327"/>
    <w:rsid w:val="001C1E4F"/>
    <w:rsid w:val="001D20A3"/>
    <w:rsid w:val="001E1E6A"/>
    <w:rsid w:val="001F080B"/>
    <w:rsid w:val="001F2266"/>
    <w:rsid w:val="001F6F57"/>
    <w:rsid w:val="00201D14"/>
    <w:rsid w:val="00205DEA"/>
    <w:rsid w:val="00207F74"/>
    <w:rsid w:val="00211331"/>
    <w:rsid w:val="00213EAB"/>
    <w:rsid w:val="00215424"/>
    <w:rsid w:val="002235E6"/>
    <w:rsid w:val="00230BA5"/>
    <w:rsid w:val="0023748D"/>
    <w:rsid w:val="002714B1"/>
    <w:rsid w:val="00273177"/>
    <w:rsid w:val="00276002"/>
    <w:rsid w:val="00281219"/>
    <w:rsid w:val="002971DC"/>
    <w:rsid w:val="002B16A4"/>
    <w:rsid w:val="002B2D01"/>
    <w:rsid w:val="002B361F"/>
    <w:rsid w:val="002B433E"/>
    <w:rsid w:val="002B7EE5"/>
    <w:rsid w:val="002C08B8"/>
    <w:rsid w:val="002D19E7"/>
    <w:rsid w:val="002D5049"/>
    <w:rsid w:val="002F4EF7"/>
    <w:rsid w:val="00300930"/>
    <w:rsid w:val="00301BDA"/>
    <w:rsid w:val="003047AB"/>
    <w:rsid w:val="00311BE8"/>
    <w:rsid w:val="003164E2"/>
    <w:rsid w:val="0032682E"/>
    <w:rsid w:val="00332F64"/>
    <w:rsid w:val="0033755D"/>
    <w:rsid w:val="003447FE"/>
    <w:rsid w:val="00344D5D"/>
    <w:rsid w:val="00344E70"/>
    <w:rsid w:val="00350F68"/>
    <w:rsid w:val="00360362"/>
    <w:rsid w:val="00362872"/>
    <w:rsid w:val="00371B92"/>
    <w:rsid w:val="00374975"/>
    <w:rsid w:val="00380AB7"/>
    <w:rsid w:val="0039054F"/>
    <w:rsid w:val="00395748"/>
    <w:rsid w:val="00397318"/>
    <w:rsid w:val="003A10B8"/>
    <w:rsid w:val="003C0DAE"/>
    <w:rsid w:val="003C6235"/>
    <w:rsid w:val="003D3455"/>
    <w:rsid w:val="003E1D3D"/>
    <w:rsid w:val="003F1984"/>
    <w:rsid w:val="003F46D8"/>
    <w:rsid w:val="004065EB"/>
    <w:rsid w:val="00407300"/>
    <w:rsid w:val="00414C8D"/>
    <w:rsid w:val="00415690"/>
    <w:rsid w:val="00420F71"/>
    <w:rsid w:val="004533DB"/>
    <w:rsid w:val="0046224B"/>
    <w:rsid w:val="00462EE0"/>
    <w:rsid w:val="00473304"/>
    <w:rsid w:val="00473669"/>
    <w:rsid w:val="0048021B"/>
    <w:rsid w:val="00482AE7"/>
    <w:rsid w:val="00486F91"/>
    <w:rsid w:val="004936DC"/>
    <w:rsid w:val="004A28DD"/>
    <w:rsid w:val="004A3889"/>
    <w:rsid w:val="004B1FE6"/>
    <w:rsid w:val="004B52F1"/>
    <w:rsid w:val="004B6457"/>
    <w:rsid w:val="004B73E7"/>
    <w:rsid w:val="004C46EC"/>
    <w:rsid w:val="004D548F"/>
    <w:rsid w:val="004E30A2"/>
    <w:rsid w:val="004F3652"/>
    <w:rsid w:val="005011B1"/>
    <w:rsid w:val="00513F86"/>
    <w:rsid w:val="00517100"/>
    <w:rsid w:val="00520DE4"/>
    <w:rsid w:val="00523717"/>
    <w:rsid w:val="005275F3"/>
    <w:rsid w:val="00532DFB"/>
    <w:rsid w:val="005341BD"/>
    <w:rsid w:val="00535E42"/>
    <w:rsid w:val="00536F16"/>
    <w:rsid w:val="0053753E"/>
    <w:rsid w:val="00552333"/>
    <w:rsid w:val="00552FA0"/>
    <w:rsid w:val="0055384D"/>
    <w:rsid w:val="00554026"/>
    <w:rsid w:val="0056008F"/>
    <w:rsid w:val="00584F36"/>
    <w:rsid w:val="005B1013"/>
    <w:rsid w:val="005B16F8"/>
    <w:rsid w:val="005B7231"/>
    <w:rsid w:val="005D181C"/>
    <w:rsid w:val="005D270F"/>
    <w:rsid w:val="005D276B"/>
    <w:rsid w:val="005D2C0E"/>
    <w:rsid w:val="005D4AFA"/>
    <w:rsid w:val="005D522A"/>
    <w:rsid w:val="005E17F5"/>
    <w:rsid w:val="005F3B90"/>
    <w:rsid w:val="00601C48"/>
    <w:rsid w:val="006072E5"/>
    <w:rsid w:val="00613C5C"/>
    <w:rsid w:val="006170B2"/>
    <w:rsid w:val="0061793E"/>
    <w:rsid w:val="006357B6"/>
    <w:rsid w:val="00641BFD"/>
    <w:rsid w:val="00655F0F"/>
    <w:rsid w:val="0066291A"/>
    <w:rsid w:val="00662C41"/>
    <w:rsid w:val="00663F62"/>
    <w:rsid w:val="0067605B"/>
    <w:rsid w:val="00680EE7"/>
    <w:rsid w:val="00685149"/>
    <w:rsid w:val="00686AC4"/>
    <w:rsid w:val="006A3138"/>
    <w:rsid w:val="006A33E2"/>
    <w:rsid w:val="006A3B50"/>
    <w:rsid w:val="006A6823"/>
    <w:rsid w:val="006B153A"/>
    <w:rsid w:val="006E2462"/>
    <w:rsid w:val="006E25F6"/>
    <w:rsid w:val="006E363E"/>
    <w:rsid w:val="006F4736"/>
    <w:rsid w:val="00702EF0"/>
    <w:rsid w:val="007036B0"/>
    <w:rsid w:val="0071650F"/>
    <w:rsid w:val="00723F17"/>
    <w:rsid w:val="00724A68"/>
    <w:rsid w:val="007317F3"/>
    <w:rsid w:val="00737222"/>
    <w:rsid w:val="007451EB"/>
    <w:rsid w:val="007500F5"/>
    <w:rsid w:val="007672EF"/>
    <w:rsid w:val="007725C3"/>
    <w:rsid w:val="007747CD"/>
    <w:rsid w:val="00776FA8"/>
    <w:rsid w:val="00783EF4"/>
    <w:rsid w:val="00795DFC"/>
    <w:rsid w:val="007A0972"/>
    <w:rsid w:val="007A7672"/>
    <w:rsid w:val="007C529B"/>
    <w:rsid w:val="007C5D73"/>
    <w:rsid w:val="007E1C23"/>
    <w:rsid w:val="007E3F8A"/>
    <w:rsid w:val="008016DD"/>
    <w:rsid w:val="00815FB9"/>
    <w:rsid w:val="008169E7"/>
    <w:rsid w:val="00817007"/>
    <w:rsid w:val="00823B72"/>
    <w:rsid w:val="0084073B"/>
    <w:rsid w:val="00842437"/>
    <w:rsid w:val="00845911"/>
    <w:rsid w:val="00852E66"/>
    <w:rsid w:val="00862C35"/>
    <w:rsid w:val="008660DE"/>
    <w:rsid w:val="00866137"/>
    <w:rsid w:val="008709E8"/>
    <w:rsid w:val="008B424D"/>
    <w:rsid w:val="008B4B4F"/>
    <w:rsid w:val="008B786D"/>
    <w:rsid w:val="008C20EB"/>
    <w:rsid w:val="008D16F3"/>
    <w:rsid w:val="008D4783"/>
    <w:rsid w:val="008E4520"/>
    <w:rsid w:val="008E5048"/>
    <w:rsid w:val="008E65CC"/>
    <w:rsid w:val="008E6CFB"/>
    <w:rsid w:val="008F355A"/>
    <w:rsid w:val="008F3929"/>
    <w:rsid w:val="00901DB4"/>
    <w:rsid w:val="00906641"/>
    <w:rsid w:val="00913B75"/>
    <w:rsid w:val="00927413"/>
    <w:rsid w:val="00936D41"/>
    <w:rsid w:val="0095607C"/>
    <w:rsid w:val="009631A1"/>
    <w:rsid w:val="00973F11"/>
    <w:rsid w:val="009767C4"/>
    <w:rsid w:val="009A2167"/>
    <w:rsid w:val="009A40F7"/>
    <w:rsid w:val="009A5045"/>
    <w:rsid w:val="009B7B5E"/>
    <w:rsid w:val="009C126A"/>
    <w:rsid w:val="009C295E"/>
    <w:rsid w:val="009D1C15"/>
    <w:rsid w:val="009D38E3"/>
    <w:rsid w:val="009D45A3"/>
    <w:rsid w:val="009D4B15"/>
    <w:rsid w:val="009D67A9"/>
    <w:rsid w:val="009F08E4"/>
    <w:rsid w:val="00A0548E"/>
    <w:rsid w:val="00A05A94"/>
    <w:rsid w:val="00A17846"/>
    <w:rsid w:val="00A329B0"/>
    <w:rsid w:val="00A333BE"/>
    <w:rsid w:val="00A34420"/>
    <w:rsid w:val="00A36B18"/>
    <w:rsid w:val="00A43DD9"/>
    <w:rsid w:val="00A47A3F"/>
    <w:rsid w:val="00A507A6"/>
    <w:rsid w:val="00A53DD3"/>
    <w:rsid w:val="00A552BD"/>
    <w:rsid w:val="00A55F80"/>
    <w:rsid w:val="00A61375"/>
    <w:rsid w:val="00A76550"/>
    <w:rsid w:val="00A869B7"/>
    <w:rsid w:val="00A8794E"/>
    <w:rsid w:val="00A94062"/>
    <w:rsid w:val="00AA0DCB"/>
    <w:rsid w:val="00AB3042"/>
    <w:rsid w:val="00AC2268"/>
    <w:rsid w:val="00AC3561"/>
    <w:rsid w:val="00AC3C3A"/>
    <w:rsid w:val="00AC420D"/>
    <w:rsid w:val="00AD4756"/>
    <w:rsid w:val="00AE4422"/>
    <w:rsid w:val="00AF6FC0"/>
    <w:rsid w:val="00AF7DC5"/>
    <w:rsid w:val="00B0569F"/>
    <w:rsid w:val="00B078C4"/>
    <w:rsid w:val="00B1719B"/>
    <w:rsid w:val="00B23960"/>
    <w:rsid w:val="00B27D15"/>
    <w:rsid w:val="00B32256"/>
    <w:rsid w:val="00B40946"/>
    <w:rsid w:val="00B4513A"/>
    <w:rsid w:val="00B61D69"/>
    <w:rsid w:val="00B61D84"/>
    <w:rsid w:val="00B67EB5"/>
    <w:rsid w:val="00B70031"/>
    <w:rsid w:val="00B70307"/>
    <w:rsid w:val="00B71131"/>
    <w:rsid w:val="00B77A74"/>
    <w:rsid w:val="00B87559"/>
    <w:rsid w:val="00BA1F97"/>
    <w:rsid w:val="00BB1237"/>
    <w:rsid w:val="00BB33ED"/>
    <w:rsid w:val="00BC2DB0"/>
    <w:rsid w:val="00BE199B"/>
    <w:rsid w:val="00C02C59"/>
    <w:rsid w:val="00C074EA"/>
    <w:rsid w:val="00C1283D"/>
    <w:rsid w:val="00C3410E"/>
    <w:rsid w:val="00C34842"/>
    <w:rsid w:val="00C55897"/>
    <w:rsid w:val="00C67273"/>
    <w:rsid w:val="00C67F63"/>
    <w:rsid w:val="00C73E90"/>
    <w:rsid w:val="00C74A4F"/>
    <w:rsid w:val="00C76A0F"/>
    <w:rsid w:val="00C862D6"/>
    <w:rsid w:val="00C93293"/>
    <w:rsid w:val="00C93694"/>
    <w:rsid w:val="00CC4F6F"/>
    <w:rsid w:val="00CC5AAE"/>
    <w:rsid w:val="00CC782A"/>
    <w:rsid w:val="00CD14B3"/>
    <w:rsid w:val="00CD72B3"/>
    <w:rsid w:val="00CE3D43"/>
    <w:rsid w:val="00CE4EDA"/>
    <w:rsid w:val="00CF3B50"/>
    <w:rsid w:val="00CF6C46"/>
    <w:rsid w:val="00D010FC"/>
    <w:rsid w:val="00D01B5B"/>
    <w:rsid w:val="00D14E13"/>
    <w:rsid w:val="00D15D0E"/>
    <w:rsid w:val="00D238C5"/>
    <w:rsid w:val="00D27B99"/>
    <w:rsid w:val="00D41E60"/>
    <w:rsid w:val="00D6115C"/>
    <w:rsid w:val="00D64B6E"/>
    <w:rsid w:val="00D65001"/>
    <w:rsid w:val="00D65FFA"/>
    <w:rsid w:val="00D76096"/>
    <w:rsid w:val="00D81D03"/>
    <w:rsid w:val="00D83164"/>
    <w:rsid w:val="00D86ACD"/>
    <w:rsid w:val="00D86C8A"/>
    <w:rsid w:val="00D913F9"/>
    <w:rsid w:val="00DA0E74"/>
    <w:rsid w:val="00DE0F3D"/>
    <w:rsid w:val="00DE3CA2"/>
    <w:rsid w:val="00E01410"/>
    <w:rsid w:val="00E04B55"/>
    <w:rsid w:val="00E21B69"/>
    <w:rsid w:val="00E25EA1"/>
    <w:rsid w:val="00E302BF"/>
    <w:rsid w:val="00E31364"/>
    <w:rsid w:val="00E31FC2"/>
    <w:rsid w:val="00E31FC6"/>
    <w:rsid w:val="00E342EF"/>
    <w:rsid w:val="00E41F30"/>
    <w:rsid w:val="00E455BA"/>
    <w:rsid w:val="00E50568"/>
    <w:rsid w:val="00E625DF"/>
    <w:rsid w:val="00E6357D"/>
    <w:rsid w:val="00E66AD3"/>
    <w:rsid w:val="00E71311"/>
    <w:rsid w:val="00E74852"/>
    <w:rsid w:val="00E74ADA"/>
    <w:rsid w:val="00E764FD"/>
    <w:rsid w:val="00E77C18"/>
    <w:rsid w:val="00E85842"/>
    <w:rsid w:val="00E9357E"/>
    <w:rsid w:val="00EA2EE8"/>
    <w:rsid w:val="00EB3EC8"/>
    <w:rsid w:val="00EC0BCB"/>
    <w:rsid w:val="00EC1D28"/>
    <w:rsid w:val="00EC7331"/>
    <w:rsid w:val="00ED17AB"/>
    <w:rsid w:val="00ED4128"/>
    <w:rsid w:val="00EE13B8"/>
    <w:rsid w:val="00EE221B"/>
    <w:rsid w:val="00EE63E6"/>
    <w:rsid w:val="00EF4B25"/>
    <w:rsid w:val="00EF68E3"/>
    <w:rsid w:val="00F0384D"/>
    <w:rsid w:val="00F113AC"/>
    <w:rsid w:val="00F21586"/>
    <w:rsid w:val="00F21A49"/>
    <w:rsid w:val="00F4105D"/>
    <w:rsid w:val="00F47B1D"/>
    <w:rsid w:val="00F51C2F"/>
    <w:rsid w:val="00F56440"/>
    <w:rsid w:val="00F6670B"/>
    <w:rsid w:val="00F71187"/>
    <w:rsid w:val="00F75A53"/>
    <w:rsid w:val="00F77202"/>
    <w:rsid w:val="00F841A5"/>
    <w:rsid w:val="00F86D45"/>
    <w:rsid w:val="00F97026"/>
    <w:rsid w:val="00FA7A22"/>
    <w:rsid w:val="00FB1017"/>
    <w:rsid w:val="00FB5DCC"/>
    <w:rsid w:val="00FB639F"/>
    <w:rsid w:val="00FB7B4C"/>
    <w:rsid w:val="00FC14EF"/>
    <w:rsid w:val="00FC1B6C"/>
    <w:rsid w:val="00FC5CBF"/>
    <w:rsid w:val="032B9771"/>
    <w:rsid w:val="0FFA0E92"/>
    <w:rsid w:val="14A5DF08"/>
    <w:rsid w:val="170E94C8"/>
    <w:rsid w:val="17CF6C21"/>
    <w:rsid w:val="17DD7FCA"/>
    <w:rsid w:val="200F036C"/>
    <w:rsid w:val="21AAD3CD"/>
    <w:rsid w:val="29FF7287"/>
    <w:rsid w:val="2C05DEEC"/>
    <w:rsid w:val="31FC4750"/>
    <w:rsid w:val="32470B63"/>
    <w:rsid w:val="3A881FDB"/>
    <w:rsid w:val="4126E17E"/>
    <w:rsid w:val="4415D9C4"/>
    <w:rsid w:val="482F820B"/>
    <w:rsid w:val="485CA61E"/>
    <w:rsid w:val="5140DB9F"/>
    <w:rsid w:val="551FC081"/>
    <w:rsid w:val="66D86B6C"/>
    <w:rsid w:val="68545CB0"/>
    <w:rsid w:val="690457A4"/>
    <w:rsid w:val="710EDC2D"/>
    <w:rsid w:val="714298C1"/>
    <w:rsid w:val="71533188"/>
    <w:rsid w:val="7E39A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287D4"/>
  <w15:docId w15:val="{651391DA-63DF-4268-85A8-EE2A13C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15"/>
  </w:style>
  <w:style w:type="paragraph" w:styleId="Heading1">
    <w:name w:val="heading 1"/>
    <w:basedOn w:val="Normal"/>
    <w:next w:val="Normal"/>
    <w:link w:val="Heading1Char"/>
    <w:qFormat/>
    <w:rsid w:val="003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17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7D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E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F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014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3561"/>
  </w:style>
  <w:style w:type="paragraph" w:styleId="ListParagraph">
    <w:name w:val="List Paragraph"/>
    <w:basedOn w:val="Normal"/>
    <w:uiPriority w:val="34"/>
    <w:qFormat/>
    <w:rsid w:val="00326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6F95"/>
  </w:style>
  <w:style w:type="table" w:customStyle="1" w:styleId="TableGrid1">
    <w:name w:val="Table Grid1"/>
    <w:basedOn w:val="TableNormal"/>
    <w:next w:val="TableGrid"/>
    <w:rsid w:val="0018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4B6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213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E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3E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1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EAB"/>
    <w:rPr>
      <w:b/>
      <w:bCs/>
      <w:sz w:val="20"/>
    </w:rPr>
  </w:style>
  <w:style w:type="paragraph" w:styleId="Revision">
    <w:name w:val="Revision"/>
    <w:hidden/>
    <w:uiPriority w:val="99"/>
    <w:semiHidden/>
    <w:rsid w:val="00AB3042"/>
  </w:style>
  <w:style w:type="character" w:customStyle="1" w:styleId="normaltextrun">
    <w:name w:val="normaltextrun"/>
    <w:basedOn w:val="DefaultParagraphFont"/>
    <w:rsid w:val="00AB3042"/>
  </w:style>
  <w:style w:type="character" w:customStyle="1" w:styleId="eop">
    <w:name w:val="eop"/>
    <w:basedOn w:val="DefaultParagraphFont"/>
    <w:rsid w:val="00AB3042"/>
  </w:style>
  <w:style w:type="character" w:styleId="UnresolvedMention">
    <w:name w:val="Unresolved Mention"/>
    <w:basedOn w:val="DefaultParagraphFont"/>
    <w:uiPriority w:val="99"/>
    <w:semiHidden/>
    <w:unhideWhenUsed/>
    <w:rsid w:val="00414C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169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cft.ndpat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LR\Admission%20Avoidance\Staffs\LAEP%20-%20Community%20CTR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51f6d-55af-45ad-a28d-7932ff8d1939">
      <Terms xmlns="http://schemas.microsoft.com/office/infopath/2007/PartnerControls"/>
    </lcf76f155ced4ddcb4097134ff3c332f>
    <TaxCatchAll xmlns="be5aa7e9-6cd1-41e9-a0af-734d665f44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56570FE2FCC468058B1618C188E82" ma:contentTypeVersion="19" ma:contentTypeDescription="Create a new document." ma:contentTypeScope="" ma:versionID="f0b534c52e653478cfe06773d68d80da">
  <xsd:schema xmlns:xsd="http://www.w3.org/2001/XMLSchema" xmlns:xs="http://www.w3.org/2001/XMLSchema" xmlns:p="http://schemas.microsoft.com/office/2006/metadata/properties" xmlns:ns1="http://schemas.microsoft.com/sharepoint/v3" xmlns:ns2="56651f6d-55af-45ad-a28d-7932ff8d1939" xmlns:ns3="be5aa7e9-6cd1-41e9-a0af-734d665f44c4" targetNamespace="http://schemas.microsoft.com/office/2006/metadata/properties" ma:root="true" ma:fieldsID="563c256566405f48524568d37d06e9fe" ns1:_="" ns2:_="" ns3:_="">
    <xsd:import namespace="http://schemas.microsoft.com/sharepoint/v3"/>
    <xsd:import namespace="56651f6d-55af-45ad-a28d-7932ff8d1939"/>
    <xsd:import namespace="be5aa7e9-6cd1-41e9-a0af-734d665f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1f6d-55af-45ad-a28d-7932ff8d1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a7e9-6cd1-41e9-a0af-734d665f44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b1801b-f42b-475c-9f68-40fb838bd0be}" ma:internalName="TaxCatchAll" ma:showField="CatchAllData" ma:web="be5aa7e9-6cd1-41e9-a0af-734d665f4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79048-6515-4ADD-BB10-1321019D1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BEE2F-E003-491E-906D-5FE7947017F0}">
  <ds:schemaRefs>
    <ds:schemaRef ds:uri="http://schemas.microsoft.com/office/infopath/2007/PartnerControls"/>
    <ds:schemaRef ds:uri="be5aa7e9-6cd1-41e9-a0af-734d665f44c4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56651f6d-55af-45ad-a28d-7932ff8d193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67A022-5E01-4B68-913D-02AE6C8DD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35D68-A626-455C-A314-53D8C1B30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51f6d-55af-45ad-a28d-7932ff8d1939"/>
    <ds:schemaRef ds:uri="be5aa7e9-6cd1-41e9-a0af-734d665f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LAEP - Community CTR Request Form</Template>
  <TotalTime>0</TotalTime>
  <Pages>5</Pages>
  <Words>840</Words>
  <Characters>5252</Characters>
  <Application>Microsoft Office Word</Application>
  <DocSecurity>0</DocSecurity>
  <Lines>43</Lines>
  <Paragraphs>12</Paragraphs>
  <ScaleCrop>false</ScaleCrop>
  <Company>South Staffordshire PCT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Napier-Dodd Jennifer (CCG) SASCCG</dc:creator>
  <cp:lastModifiedBy>HEDLEY, Susan (DERBYSHIRE HEALTHCARE NHS FOUNDATION TRUST)</cp:lastModifiedBy>
  <cp:revision>2</cp:revision>
  <cp:lastPrinted>2017-03-27T14:10:00Z</cp:lastPrinted>
  <dcterms:created xsi:type="dcterms:W3CDTF">2024-04-29T17:26:00Z</dcterms:created>
  <dcterms:modified xsi:type="dcterms:W3CDTF">2024-04-29T17:26:00Z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0x010100F6B56570FE2FCC468058B1618C188E82</vt:lpwstr>
  </property>
  <property fmtid="{D5CDD505-2E9C-101B-9397-08002B2CF9AE}" pid="4" name="_dlc_DocIdItemGuid">
    <vt:lpwstr>fb4f7314-9482-4def-9e1c-bfa7c8a84464</vt:lpwstr>
  </property>
  <property fmtid="{D5CDD505-2E9C-101B-9397-08002B2CF9AE}" pid="5" name="RoutingRuleDescription">
    <vt:lpwstr/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CONTROLLED</vt:lpwstr>
  </property>
  <property fmtid="{D5CDD505-2E9C-101B-9397-08002B2CF9AE}" pid="9" name="MSIP_Label_768904da-5dbb-4716-9521-7a682c6e8720_Enabled">
    <vt:lpwstr>true</vt:lpwstr>
  </property>
  <property fmtid="{D5CDD505-2E9C-101B-9397-08002B2CF9AE}" pid="10" name="MSIP_Label_768904da-5dbb-4716-9521-7a682c6e8720_SetDate">
    <vt:lpwstr>2024-01-19T12:22:01Z</vt:lpwstr>
  </property>
  <property fmtid="{D5CDD505-2E9C-101B-9397-08002B2CF9AE}" pid="11" name="MSIP_Label_768904da-5dbb-4716-9521-7a682c6e8720_Method">
    <vt:lpwstr>Standard</vt:lpwstr>
  </property>
  <property fmtid="{D5CDD505-2E9C-101B-9397-08002B2CF9AE}" pid="12" name="MSIP_Label_768904da-5dbb-4716-9521-7a682c6e8720_Name">
    <vt:lpwstr>DCC Controlled</vt:lpwstr>
  </property>
  <property fmtid="{D5CDD505-2E9C-101B-9397-08002B2CF9AE}" pid="13" name="MSIP_Label_768904da-5dbb-4716-9521-7a682c6e8720_SiteId">
    <vt:lpwstr>429a8eb3-3210-4e1a-aaa2-6ccde0ddabc5</vt:lpwstr>
  </property>
  <property fmtid="{D5CDD505-2E9C-101B-9397-08002B2CF9AE}" pid="14" name="MSIP_Label_768904da-5dbb-4716-9521-7a682c6e8720_ActionId">
    <vt:lpwstr>295284a0-041d-43f3-a9cb-136fccd8277c</vt:lpwstr>
  </property>
  <property fmtid="{D5CDD505-2E9C-101B-9397-08002B2CF9AE}" pid="15" name="MSIP_Label_768904da-5dbb-4716-9521-7a682c6e8720_ContentBits">
    <vt:lpwstr>2</vt:lpwstr>
  </property>
  <property fmtid="{D5CDD505-2E9C-101B-9397-08002B2CF9AE}" pid="16" name="MediaServiceImageTags">
    <vt:lpwstr/>
  </property>
</Properties>
</file>