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56E1" w14:textId="77777777" w:rsidR="00A82948" w:rsidRPr="00120A4A" w:rsidRDefault="00F77138" w:rsidP="00D31C57">
      <w:pPr>
        <w:pStyle w:val="NoSpacing"/>
      </w:pPr>
      <w:r>
        <w:t xml:space="preserve">NHS </w:t>
      </w:r>
      <w:r w:rsidR="00A82948" w:rsidRPr="00120A4A">
        <w:t xml:space="preserve">111 Urgent Care Service </w:t>
      </w:r>
      <w:r w:rsidR="00A82948">
        <w:t>Health Professional Feedback For</w:t>
      </w:r>
      <w:r w:rsidR="00A82948" w:rsidRPr="00120A4A">
        <w:t>m</w:t>
      </w:r>
    </w:p>
    <w:p w14:paraId="7F6AE6A7" w14:textId="77777777" w:rsidR="00A82948" w:rsidRDefault="00A82948" w:rsidP="00A82948"/>
    <w:p w14:paraId="431F8AAE" w14:textId="77777777" w:rsidR="00F77138" w:rsidRDefault="00F77138" w:rsidP="003F60D7">
      <w:pPr>
        <w:outlineLvl w:val="0"/>
        <w:rPr>
          <w:b/>
          <w:sz w:val="24"/>
          <w:szCs w:val="24"/>
          <w:u w:val="single"/>
        </w:rPr>
      </w:pPr>
      <w:r w:rsidRPr="00F77138">
        <w:rPr>
          <w:b/>
          <w:sz w:val="24"/>
          <w:szCs w:val="24"/>
          <w:u w:val="single"/>
        </w:rPr>
        <w:t xml:space="preserve">In Confidence </w:t>
      </w:r>
    </w:p>
    <w:p w14:paraId="2C181259" w14:textId="77777777" w:rsidR="00F77138" w:rsidRPr="00F77138" w:rsidRDefault="00F77138" w:rsidP="00A82948">
      <w:pPr>
        <w:rPr>
          <w:b/>
          <w:sz w:val="24"/>
          <w:szCs w:val="24"/>
          <w:u w:val="single"/>
        </w:rPr>
      </w:pPr>
    </w:p>
    <w:p w14:paraId="3284B1B5" w14:textId="7A3C9097" w:rsidR="00A82948" w:rsidRDefault="00A82948" w:rsidP="00F77138">
      <w:pPr>
        <w:jc w:val="both"/>
      </w:pPr>
      <w:r w:rsidRPr="00120A4A">
        <w:t xml:space="preserve">In order to continually improve the 111 Service at </w:t>
      </w:r>
      <w:r w:rsidR="002622A2">
        <w:t>DHU Healthcare</w:t>
      </w:r>
      <w:r w:rsidRPr="00120A4A">
        <w:t xml:space="preserve"> we welcome feedback from Health Professionals on specific patients. This will provide a valuable learning opportunity which will be used to bring positive improvements to the quality of service.  Please use this form to record any feedback you wish to make, giving as much information as possible to enable us to identify the exact part of our service you are referring to.  Please </w:t>
      </w:r>
      <w:r>
        <w:t xml:space="preserve">e-mail </w:t>
      </w:r>
      <w:r w:rsidRPr="00120A4A">
        <w:t>your completed form to</w:t>
      </w:r>
      <w:r w:rsidR="00E8718E">
        <w:t xml:space="preserve"> </w:t>
      </w:r>
      <w:hyperlink r:id="rId6" w:history="1">
        <w:r w:rsidR="00E8718E">
          <w:rPr>
            <w:rStyle w:val="Hyperlink"/>
          </w:rPr>
          <w:t>DHUEM111.HCPF@nhs.net</w:t>
        </w:r>
      </w:hyperlink>
      <w:r w:rsidRPr="00120A4A">
        <w:t xml:space="preserve"> </w:t>
      </w:r>
      <w:r w:rsidR="005D5D7E">
        <w:t>or telephone the DHU Clinical Governance Office on 0300 1000 407 for assistance.</w:t>
      </w:r>
    </w:p>
    <w:p w14:paraId="27A22A46" w14:textId="5740637D" w:rsidR="005D5D7E" w:rsidRPr="000844BD" w:rsidRDefault="005D5D7E" w:rsidP="00F77138">
      <w:pPr>
        <w:jc w:val="both"/>
        <w:rPr>
          <w:bCs/>
        </w:rPr>
      </w:pPr>
      <w:r w:rsidRPr="005D5D7E">
        <w:rPr>
          <w:b/>
        </w:rPr>
        <w:t xml:space="preserve">Please do not use this form for patient </w:t>
      </w:r>
      <w:r w:rsidR="002622A2">
        <w:rPr>
          <w:b/>
        </w:rPr>
        <w:t>C</w:t>
      </w:r>
      <w:r w:rsidRPr="005D5D7E">
        <w:rPr>
          <w:b/>
        </w:rPr>
        <w:t xml:space="preserve">omplaints and raising </w:t>
      </w:r>
      <w:r w:rsidR="002622A2">
        <w:rPr>
          <w:b/>
        </w:rPr>
        <w:t>Serious I</w:t>
      </w:r>
      <w:r w:rsidRPr="005D5D7E">
        <w:rPr>
          <w:b/>
        </w:rPr>
        <w:t xml:space="preserve">ncidents – but </w:t>
      </w:r>
      <w:r w:rsidR="004D3A66" w:rsidRPr="005D5D7E">
        <w:rPr>
          <w:b/>
        </w:rPr>
        <w:t>notify</w:t>
      </w:r>
      <w:r w:rsidRPr="005D5D7E">
        <w:rPr>
          <w:b/>
        </w:rPr>
        <w:t xml:space="preserve"> these with full details to</w:t>
      </w:r>
      <w:r w:rsidR="000844BD">
        <w:rPr>
          <w:b/>
        </w:rPr>
        <w:t xml:space="preserve"> </w:t>
      </w:r>
      <w:hyperlink r:id="rId7" w:history="1">
        <w:r w:rsidR="000844BD" w:rsidRPr="00C01AFF">
          <w:rPr>
            <w:rStyle w:val="Hyperlink"/>
            <w:rFonts w:cs="Arial"/>
            <w:bCs/>
          </w:rPr>
          <w:t>DHUL.clinicalgovernance@nhs.net</w:t>
        </w:r>
      </w:hyperlink>
    </w:p>
    <w:p w14:paraId="133C77C7" w14:textId="77777777" w:rsidR="00A82948" w:rsidRPr="00120A4A" w:rsidRDefault="00A82948" w:rsidP="00A82948"/>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4"/>
        <w:gridCol w:w="548"/>
        <w:gridCol w:w="2195"/>
        <w:gridCol w:w="3306"/>
      </w:tblGrid>
      <w:tr w:rsidR="00A82948" w:rsidRPr="002B6522" w14:paraId="5418EFEC" w14:textId="77777777" w:rsidTr="007F537A">
        <w:trPr>
          <w:trHeight w:val="261"/>
        </w:trPr>
        <w:tc>
          <w:tcPr>
            <w:tcW w:w="9453" w:type="dxa"/>
            <w:gridSpan w:val="4"/>
          </w:tcPr>
          <w:p w14:paraId="11CBD78D" w14:textId="77777777" w:rsidR="00A82948" w:rsidRPr="00F77138" w:rsidRDefault="008B0423" w:rsidP="0084253E">
            <w:pPr>
              <w:rPr>
                <w:b/>
                <w:sz w:val="22"/>
                <w:szCs w:val="22"/>
              </w:rPr>
            </w:pPr>
            <w:r>
              <w:rPr>
                <w:b/>
                <w:sz w:val="22"/>
                <w:szCs w:val="22"/>
              </w:rPr>
              <w:t>Repor</w:t>
            </w:r>
            <w:r w:rsidR="0084253E">
              <w:rPr>
                <w:b/>
                <w:sz w:val="22"/>
                <w:szCs w:val="22"/>
              </w:rPr>
              <w:t>ting Clinician:</w:t>
            </w:r>
            <w:r w:rsidR="00225ECE">
              <w:rPr>
                <w:b/>
                <w:sz w:val="22"/>
                <w:szCs w:val="22"/>
              </w:rPr>
              <w:t xml:space="preserve"> </w:t>
            </w:r>
          </w:p>
        </w:tc>
      </w:tr>
      <w:tr w:rsidR="00A82948" w:rsidRPr="002B6522" w14:paraId="66C02516" w14:textId="77777777" w:rsidTr="007F537A">
        <w:trPr>
          <w:trHeight w:val="261"/>
        </w:trPr>
        <w:tc>
          <w:tcPr>
            <w:tcW w:w="9453" w:type="dxa"/>
            <w:gridSpan w:val="4"/>
          </w:tcPr>
          <w:p w14:paraId="5BB9174F" w14:textId="77777777" w:rsidR="00A82948" w:rsidRPr="00F77138" w:rsidRDefault="00A82948" w:rsidP="000578FF">
            <w:pPr>
              <w:rPr>
                <w:b/>
                <w:sz w:val="22"/>
                <w:szCs w:val="22"/>
              </w:rPr>
            </w:pPr>
            <w:r w:rsidRPr="00F77138">
              <w:rPr>
                <w:b/>
                <w:sz w:val="22"/>
                <w:szCs w:val="22"/>
              </w:rPr>
              <w:t>Job Title / Role:</w:t>
            </w:r>
            <w:r w:rsidR="008B0423">
              <w:rPr>
                <w:b/>
                <w:sz w:val="22"/>
                <w:szCs w:val="22"/>
              </w:rPr>
              <w:t xml:space="preserve">    </w:t>
            </w:r>
          </w:p>
        </w:tc>
      </w:tr>
      <w:tr w:rsidR="00A82948" w:rsidRPr="002B6522" w14:paraId="7CE38AF0" w14:textId="77777777" w:rsidTr="007F537A">
        <w:trPr>
          <w:trHeight w:val="261"/>
        </w:trPr>
        <w:tc>
          <w:tcPr>
            <w:tcW w:w="9453" w:type="dxa"/>
            <w:gridSpan w:val="4"/>
          </w:tcPr>
          <w:p w14:paraId="745BB2B4" w14:textId="77777777" w:rsidR="00A82948" w:rsidRPr="00F77138" w:rsidRDefault="00A82948" w:rsidP="000578FF">
            <w:pPr>
              <w:rPr>
                <w:b/>
                <w:sz w:val="22"/>
                <w:szCs w:val="22"/>
              </w:rPr>
            </w:pPr>
            <w:r w:rsidRPr="00F77138">
              <w:rPr>
                <w:b/>
                <w:sz w:val="22"/>
                <w:szCs w:val="22"/>
              </w:rPr>
              <w:t>Organisation / Practice:</w:t>
            </w:r>
            <w:r w:rsidR="00BE3E20">
              <w:rPr>
                <w:b/>
                <w:sz w:val="22"/>
                <w:szCs w:val="22"/>
              </w:rPr>
              <w:t xml:space="preserve">  </w:t>
            </w:r>
          </w:p>
        </w:tc>
      </w:tr>
      <w:tr w:rsidR="00A82948" w:rsidRPr="002B6522" w14:paraId="4246E102" w14:textId="77777777" w:rsidTr="007F537A">
        <w:trPr>
          <w:trHeight w:val="261"/>
        </w:trPr>
        <w:tc>
          <w:tcPr>
            <w:tcW w:w="9453" w:type="dxa"/>
            <w:gridSpan w:val="4"/>
          </w:tcPr>
          <w:p w14:paraId="40561A97" w14:textId="77777777" w:rsidR="00A82948" w:rsidRPr="00F77138" w:rsidRDefault="00A82948" w:rsidP="000578FF">
            <w:pPr>
              <w:rPr>
                <w:b/>
                <w:sz w:val="22"/>
                <w:szCs w:val="22"/>
              </w:rPr>
            </w:pPr>
            <w:r w:rsidRPr="00F77138">
              <w:rPr>
                <w:b/>
                <w:sz w:val="22"/>
                <w:szCs w:val="22"/>
              </w:rPr>
              <w:t>Address:</w:t>
            </w:r>
            <w:r w:rsidR="008B0423">
              <w:rPr>
                <w:b/>
                <w:sz w:val="22"/>
                <w:szCs w:val="22"/>
              </w:rPr>
              <w:t xml:space="preserve">   </w:t>
            </w:r>
          </w:p>
        </w:tc>
      </w:tr>
      <w:tr w:rsidR="00A82948" w:rsidRPr="002B6522" w14:paraId="1C2947B1" w14:textId="77777777" w:rsidTr="007F537A">
        <w:trPr>
          <w:trHeight w:val="275"/>
        </w:trPr>
        <w:tc>
          <w:tcPr>
            <w:tcW w:w="9453" w:type="dxa"/>
            <w:gridSpan w:val="4"/>
          </w:tcPr>
          <w:p w14:paraId="3432CE83" w14:textId="77777777" w:rsidR="00A82948" w:rsidRPr="00F77138" w:rsidRDefault="00A82948" w:rsidP="008B0423">
            <w:pPr>
              <w:rPr>
                <w:b/>
                <w:sz w:val="22"/>
                <w:szCs w:val="22"/>
              </w:rPr>
            </w:pPr>
          </w:p>
        </w:tc>
      </w:tr>
      <w:tr w:rsidR="00A82948" w:rsidRPr="002B6522" w14:paraId="43830877" w14:textId="77777777" w:rsidTr="007F537A">
        <w:trPr>
          <w:trHeight w:val="261"/>
        </w:trPr>
        <w:tc>
          <w:tcPr>
            <w:tcW w:w="3952" w:type="dxa"/>
            <w:gridSpan w:val="2"/>
          </w:tcPr>
          <w:p w14:paraId="76B00B71" w14:textId="77777777" w:rsidR="00A82948" w:rsidRPr="00F77138" w:rsidRDefault="00A82948" w:rsidP="008B0423">
            <w:pPr>
              <w:rPr>
                <w:b/>
                <w:sz w:val="22"/>
                <w:szCs w:val="22"/>
              </w:rPr>
            </w:pPr>
          </w:p>
        </w:tc>
        <w:tc>
          <w:tcPr>
            <w:tcW w:w="5501" w:type="dxa"/>
            <w:gridSpan w:val="2"/>
          </w:tcPr>
          <w:p w14:paraId="5AB3EC74" w14:textId="77777777" w:rsidR="00A82948" w:rsidRPr="00F77138" w:rsidRDefault="00A82948" w:rsidP="000578FF">
            <w:pPr>
              <w:rPr>
                <w:b/>
                <w:sz w:val="22"/>
                <w:szCs w:val="22"/>
              </w:rPr>
            </w:pPr>
            <w:r w:rsidRPr="00F77138">
              <w:rPr>
                <w:b/>
                <w:sz w:val="22"/>
                <w:szCs w:val="22"/>
              </w:rPr>
              <w:t>Postcode:</w:t>
            </w:r>
          </w:p>
        </w:tc>
      </w:tr>
      <w:tr w:rsidR="00A82948" w:rsidRPr="002B6522" w14:paraId="76EE181C" w14:textId="77777777" w:rsidTr="007F537A">
        <w:trPr>
          <w:trHeight w:val="261"/>
        </w:trPr>
        <w:tc>
          <w:tcPr>
            <w:tcW w:w="3952" w:type="dxa"/>
            <w:gridSpan w:val="2"/>
          </w:tcPr>
          <w:p w14:paraId="14E88D68" w14:textId="77777777" w:rsidR="00A82948" w:rsidRPr="00F77138" w:rsidRDefault="00A82948" w:rsidP="000578FF">
            <w:pPr>
              <w:rPr>
                <w:b/>
                <w:sz w:val="22"/>
                <w:szCs w:val="22"/>
              </w:rPr>
            </w:pPr>
            <w:r w:rsidRPr="00F77138">
              <w:rPr>
                <w:b/>
                <w:sz w:val="22"/>
                <w:szCs w:val="22"/>
              </w:rPr>
              <w:t>Telephone:</w:t>
            </w:r>
          </w:p>
        </w:tc>
        <w:tc>
          <w:tcPr>
            <w:tcW w:w="5501" w:type="dxa"/>
            <w:gridSpan w:val="2"/>
          </w:tcPr>
          <w:p w14:paraId="38858FE5" w14:textId="77777777" w:rsidR="00A82948" w:rsidRPr="00F77138" w:rsidRDefault="00A82948" w:rsidP="000578FF">
            <w:pPr>
              <w:rPr>
                <w:b/>
                <w:sz w:val="22"/>
                <w:szCs w:val="22"/>
              </w:rPr>
            </w:pPr>
            <w:r w:rsidRPr="00F77138">
              <w:rPr>
                <w:b/>
                <w:sz w:val="22"/>
                <w:szCs w:val="22"/>
              </w:rPr>
              <w:t>Email:</w:t>
            </w:r>
            <w:r w:rsidR="008B0423">
              <w:rPr>
                <w:b/>
                <w:sz w:val="22"/>
                <w:szCs w:val="22"/>
              </w:rPr>
              <w:t xml:space="preserve"> </w:t>
            </w:r>
          </w:p>
        </w:tc>
      </w:tr>
      <w:tr w:rsidR="00946438" w:rsidRPr="002B6522" w14:paraId="4C58319C" w14:textId="77777777" w:rsidTr="007F537A">
        <w:trPr>
          <w:trHeight w:val="522"/>
        </w:trPr>
        <w:tc>
          <w:tcPr>
            <w:tcW w:w="9453" w:type="dxa"/>
            <w:gridSpan w:val="4"/>
          </w:tcPr>
          <w:p w14:paraId="271FD4CC" w14:textId="77777777" w:rsidR="00946438" w:rsidRPr="00F77138" w:rsidRDefault="00946438" w:rsidP="00946438">
            <w:pPr>
              <w:rPr>
                <w:b/>
                <w:sz w:val="22"/>
                <w:szCs w:val="22"/>
              </w:rPr>
            </w:pPr>
            <w:r w:rsidRPr="00F77138">
              <w:rPr>
                <w:b/>
                <w:sz w:val="22"/>
                <w:szCs w:val="22"/>
              </w:rPr>
              <w:t xml:space="preserve"> </w:t>
            </w:r>
          </w:p>
          <w:p w14:paraId="0B335BDF" w14:textId="77777777" w:rsidR="00946438" w:rsidRPr="00F77138" w:rsidRDefault="00946438" w:rsidP="000578FF">
            <w:pPr>
              <w:rPr>
                <w:b/>
                <w:sz w:val="22"/>
                <w:szCs w:val="22"/>
              </w:rPr>
            </w:pPr>
            <w:r w:rsidRPr="00F77138">
              <w:rPr>
                <w:b/>
                <w:sz w:val="22"/>
                <w:szCs w:val="22"/>
              </w:rPr>
              <w:t>Has the patient raise</w:t>
            </w:r>
            <w:r>
              <w:rPr>
                <w:b/>
                <w:sz w:val="22"/>
                <w:szCs w:val="22"/>
              </w:rPr>
              <w:t>d concerns re this issue:</w:t>
            </w:r>
            <w:r w:rsidRPr="00F77138">
              <w:rPr>
                <w:b/>
                <w:sz w:val="22"/>
                <w:szCs w:val="22"/>
              </w:rPr>
              <w:t xml:space="preserve">     </w:t>
            </w:r>
          </w:p>
        </w:tc>
      </w:tr>
      <w:tr w:rsidR="00CF61D0" w:rsidRPr="002B6522" w14:paraId="014D021F" w14:textId="77777777" w:rsidTr="00887BF1">
        <w:trPr>
          <w:trHeight w:val="570"/>
        </w:trPr>
        <w:tc>
          <w:tcPr>
            <w:tcW w:w="9453" w:type="dxa"/>
            <w:gridSpan w:val="4"/>
          </w:tcPr>
          <w:p w14:paraId="6E73FEF7" w14:textId="77777777" w:rsidR="00CF61D0" w:rsidRDefault="00CF61D0" w:rsidP="000578FF">
            <w:pPr>
              <w:rPr>
                <w:b/>
                <w:sz w:val="22"/>
                <w:szCs w:val="22"/>
              </w:rPr>
            </w:pPr>
            <w:r>
              <w:rPr>
                <w:b/>
                <w:sz w:val="22"/>
                <w:szCs w:val="22"/>
              </w:rPr>
              <w:t>NHS No/</w:t>
            </w:r>
            <w:r w:rsidR="005D5D7E">
              <w:rPr>
                <w:b/>
                <w:sz w:val="22"/>
                <w:szCs w:val="22"/>
              </w:rPr>
              <w:t xml:space="preserve">111 </w:t>
            </w:r>
            <w:r>
              <w:rPr>
                <w:b/>
                <w:sz w:val="22"/>
                <w:szCs w:val="22"/>
              </w:rPr>
              <w:t xml:space="preserve">Adastra number of call (contained on messaging information):  </w:t>
            </w:r>
          </w:p>
          <w:p w14:paraId="73094D01" w14:textId="77777777" w:rsidR="00CF61D0" w:rsidRDefault="00CF61D0" w:rsidP="000578FF">
            <w:pPr>
              <w:rPr>
                <w:b/>
                <w:sz w:val="22"/>
                <w:szCs w:val="22"/>
              </w:rPr>
            </w:pPr>
          </w:p>
          <w:p w14:paraId="46DC0232" w14:textId="77777777" w:rsidR="00CF61D0" w:rsidRPr="00F77138" w:rsidRDefault="00CF61D0" w:rsidP="000578FF">
            <w:pPr>
              <w:rPr>
                <w:b/>
                <w:sz w:val="22"/>
                <w:szCs w:val="22"/>
              </w:rPr>
            </w:pPr>
          </w:p>
        </w:tc>
      </w:tr>
      <w:tr w:rsidR="00A82948" w:rsidRPr="002B6522" w14:paraId="6311BBD6" w14:textId="77777777" w:rsidTr="007F537A">
        <w:trPr>
          <w:trHeight w:val="261"/>
        </w:trPr>
        <w:tc>
          <w:tcPr>
            <w:tcW w:w="9453" w:type="dxa"/>
            <w:gridSpan w:val="4"/>
          </w:tcPr>
          <w:p w14:paraId="02571D75" w14:textId="77777777" w:rsidR="00A82948" w:rsidRPr="00F77138" w:rsidRDefault="00A82948" w:rsidP="000578FF">
            <w:pPr>
              <w:rPr>
                <w:b/>
                <w:sz w:val="22"/>
                <w:szCs w:val="22"/>
              </w:rPr>
            </w:pPr>
            <w:r w:rsidRPr="00F77138">
              <w:rPr>
                <w:b/>
                <w:sz w:val="22"/>
                <w:szCs w:val="22"/>
              </w:rPr>
              <w:t>Patient’s Name:</w:t>
            </w:r>
            <w:r w:rsidR="002A2458">
              <w:rPr>
                <w:b/>
                <w:sz w:val="22"/>
                <w:szCs w:val="22"/>
              </w:rPr>
              <w:t xml:space="preserve">   </w:t>
            </w:r>
          </w:p>
        </w:tc>
      </w:tr>
      <w:tr w:rsidR="00A82948" w:rsidRPr="002B6522" w14:paraId="0FA53379" w14:textId="77777777" w:rsidTr="007F537A">
        <w:trPr>
          <w:trHeight w:val="261"/>
        </w:trPr>
        <w:tc>
          <w:tcPr>
            <w:tcW w:w="9453" w:type="dxa"/>
            <w:gridSpan w:val="4"/>
          </w:tcPr>
          <w:p w14:paraId="3A5FFE22" w14:textId="77777777" w:rsidR="00A82948" w:rsidRPr="00F77138" w:rsidRDefault="00A82948" w:rsidP="000578FF">
            <w:pPr>
              <w:rPr>
                <w:b/>
                <w:sz w:val="22"/>
                <w:szCs w:val="22"/>
              </w:rPr>
            </w:pPr>
            <w:r w:rsidRPr="00F77138">
              <w:rPr>
                <w:b/>
                <w:sz w:val="22"/>
                <w:szCs w:val="22"/>
              </w:rPr>
              <w:t>Address:</w:t>
            </w:r>
            <w:r w:rsidR="008B0423">
              <w:rPr>
                <w:b/>
                <w:sz w:val="22"/>
                <w:szCs w:val="22"/>
              </w:rPr>
              <w:t xml:space="preserve"> </w:t>
            </w:r>
          </w:p>
        </w:tc>
      </w:tr>
      <w:tr w:rsidR="00A82948" w:rsidRPr="002B6522" w14:paraId="04E8DFC9" w14:textId="77777777" w:rsidTr="007F537A">
        <w:trPr>
          <w:trHeight w:val="261"/>
        </w:trPr>
        <w:tc>
          <w:tcPr>
            <w:tcW w:w="3952" w:type="dxa"/>
            <w:gridSpan w:val="2"/>
          </w:tcPr>
          <w:p w14:paraId="4FB4699F" w14:textId="77777777" w:rsidR="00A82948" w:rsidRPr="00F77138" w:rsidRDefault="00A82948" w:rsidP="00A82948">
            <w:pPr>
              <w:rPr>
                <w:sz w:val="22"/>
                <w:szCs w:val="22"/>
              </w:rPr>
            </w:pPr>
          </w:p>
        </w:tc>
        <w:tc>
          <w:tcPr>
            <w:tcW w:w="5501" w:type="dxa"/>
            <w:gridSpan w:val="2"/>
          </w:tcPr>
          <w:p w14:paraId="5744C93C" w14:textId="77777777" w:rsidR="00A82948" w:rsidRPr="00F77138" w:rsidRDefault="00A82948" w:rsidP="000578FF">
            <w:pPr>
              <w:rPr>
                <w:b/>
                <w:sz w:val="22"/>
                <w:szCs w:val="22"/>
              </w:rPr>
            </w:pPr>
            <w:r w:rsidRPr="00F77138">
              <w:rPr>
                <w:b/>
                <w:sz w:val="22"/>
                <w:szCs w:val="22"/>
              </w:rPr>
              <w:t>Postcode:</w:t>
            </w:r>
            <w:r w:rsidR="008B0423">
              <w:rPr>
                <w:b/>
                <w:sz w:val="22"/>
                <w:szCs w:val="22"/>
              </w:rPr>
              <w:t xml:space="preserve"> </w:t>
            </w:r>
          </w:p>
        </w:tc>
      </w:tr>
      <w:tr w:rsidR="00A82948" w:rsidRPr="002B6522" w14:paraId="63F70B5F" w14:textId="77777777" w:rsidTr="007F537A">
        <w:trPr>
          <w:trHeight w:val="261"/>
        </w:trPr>
        <w:tc>
          <w:tcPr>
            <w:tcW w:w="3952" w:type="dxa"/>
            <w:gridSpan w:val="2"/>
          </w:tcPr>
          <w:p w14:paraId="74DDE574" w14:textId="77777777" w:rsidR="00A82948" w:rsidRPr="00F77138" w:rsidRDefault="00A82948" w:rsidP="000578FF">
            <w:pPr>
              <w:rPr>
                <w:b/>
                <w:sz w:val="22"/>
                <w:szCs w:val="22"/>
              </w:rPr>
            </w:pPr>
            <w:r w:rsidRPr="00F77138">
              <w:rPr>
                <w:b/>
                <w:sz w:val="22"/>
                <w:szCs w:val="22"/>
              </w:rPr>
              <w:t>Telephone:</w:t>
            </w:r>
            <w:r w:rsidR="008B0423">
              <w:rPr>
                <w:b/>
                <w:sz w:val="22"/>
                <w:szCs w:val="22"/>
              </w:rPr>
              <w:t xml:space="preserve"> </w:t>
            </w:r>
          </w:p>
        </w:tc>
        <w:tc>
          <w:tcPr>
            <w:tcW w:w="5501" w:type="dxa"/>
            <w:gridSpan w:val="2"/>
          </w:tcPr>
          <w:p w14:paraId="7FB87F42" w14:textId="77777777" w:rsidR="00A82948" w:rsidRPr="00F77138" w:rsidRDefault="00A82948" w:rsidP="000578FF">
            <w:pPr>
              <w:rPr>
                <w:b/>
                <w:sz w:val="22"/>
                <w:szCs w:val="22"/>
              </w:rPr>
            </w:pPr>
            <w:r w:rsidRPr="00F77138">
              <w:rPr>
                <w:b/>
                <w:sz w:val="22"/>
                <w:szCs w:val="22"/>
              </w:rPr>
              <w:t>Date of Birth:</w:t>
            </w:r>
            <w:r w:rsidR="004353C7">
              <w:rPr>
                <w:b/>
                <w:sz w:val="22"/>
                <w:szCs w:val="22"/>
              </w:rPr>
              <w:t xml:space="preserve"> </w:t>
            </w:r>
          </w:p>
        </w:tc>
      </w:tr>
      <w:tr w:rsidR="00A82948" w:rsidRPr="002B6522" w14:paraId="017E44C0" w14:textId="77777777" w:rsidTr="007F537A">
        <w:trPr>
          <w:trHeight w:val="261"/>
        </w:trPr>
        <w:tc>
          <w:tcPr>
            <w:tcW w:w="3952" w:type="dxa"/>
            <w:gridSpan w:val="2"/>
          </w:tcPr>
          <w:p w14:paraId="177C3A38" w14:textId="77777777" w:rsidR="00A82948" w:rsidRPr="00F77138" w:rsidRDefault="00A82948" w:rsidP="000578FF">
            <w:pPr>
              <w:rPr>
                <w:b/>
                <w:sz w:val="22"/>
                <w:szCs w:val="22"/>
              </w:rPr>
            </w:pPr>
            <w:r w:rsidRPr="00F77138">
              <w:rPr>
                <w:b/>
                <w:sz w:val="22"/>
                <w:szCs w:val="22"/>
              </w:rPr>
              <w:t xml:space="preserve">Gender:         </w:t>
            </w:r>
          </w:p>
        </w:tc>
        <w:tc>
          <w:tcPr>
            <w:tcW w:w="5501" w:type="dxa"/>
            <w:gridSpan w:val="2"/>
          </w:tcPr>
          <w:p w14:paraId="13D22FBE" w14:textId="77777777" w:rsidR="00A82948" w:rsidRPr="00F77138" w:rsidRDefault="00A82948" w:rsidP="00A82948">
            <w:pPr>
              <w:ind w:firstLine="720"/>
              <w:rPr>
                <w:b/>
                <w:sz w:val="22"/>
                <w:szCs w:val="22"/>
              </w:rPr>
            </w:pPr>
          </w:p>
        </w:tc>
      </w:tr>
      <w:tr w:rsidR="00A82948" w:rsidRPr="002B6522" w14:paraId="3E96DCB9" w14:textId="77777777" w:rsidTr="007F537A">
        <w:trPr>
          <w:trHeight w:val="261"/>
        </w:trPr>
        <w:tc>
          <w:tcPr>
            <w:tcW w:w="9453" w:type="dxa"/>
            <w:gridSpan w:val="4"/>
          </w:tcPr>
          <w:p w14:paraId="64201A1E" w14:textId="77777777" w:rsidR="00A82948" w:rsidRPr="00F77138" w:rsidRDefault="00A82948" w:rsidP="000578FF">
            <w:pPr>
              <w:rPr>
                <w:b/>
                <w:sz w:val="22"/>
                <w:szCs w:val="22"/>
              </w:rPr>
            </w:pPr>
            <w:r w:rsidRPr="00F77138">
              <w:rPr>
                <w:b/>
                <w:sz w:val="22"/>
                <w:szCs w:val="22"/>
              </w:rPr>
              <w:t>Date of call / contact with service:</w:t>
            </w:r>
            <w:r w:rsidR="004353C7">
              <w:rPr>
                <w:b/>
                <w:sz w:val="22"/>
                <w:szCs w:val="22"/>
              </w:rPr>
              <w:t xml:space="preserve"> </w:t>
            </w:r>
          </w:p>
        </w:tc>
      </w:tr>
      <w:tr w:rsidR="00A82948" w:rsidRPr="002B6522" w14:paraId="0287B596" w14:textId="77777777" w:rsidTr="007F537A">
        <w:trPr>
          <w:trHeight w:val="538"/>
        </w:trPr>
        <w:tc>
          <w:tcPr>
            <w:tcW w:w="3404" w:type="dxa"/>
          </w:tcPr>
          <w:p w14:paraId="3C9E72C2" w14:textId="77777777" w:rsidR="00A82948" w:rsidRPr="00F77138" w:rsidRDefault="00A82948" w:rsidP="00A82948">
            <w:pPr>
              <w:rPr>
                <w:b/>
                <w:sz w:val="22"/>
                <w:szCs w:val="22"/>
              </w:rPr>
            </w:pPr>
            <w:r w:rsidRPr="00F77138">
              <w:rPr>
                <w:b/>
                <w:sz w:val="22"/>
                <w:szCs w:val="22"/>
              </w:rPr>
              <w:t>What number was called?</w:t>
            </w:r>
          </w:p>
        </w:tc>
        <w:tc>
          <w:tcPr>
            <w:tcW w:w="6049" w:type="dxa"/>
            <w:gridSpan w:val="3"/>
          </w:tcPr>
          <w:p w14:paraId="25A5563E" w14:textId="77777777" w:rsidR="00A82948" w:rsidRPr="00F77138" w:rsidRDefault="00A82948" w:rsidP="00A82948">
            <w:pPr>
              <w:rPr>
                <w:b/>
                <w:sz w:val="22"/>
                <w:szCs w:val="22"/>
              </w:rPr>
            </w:pPr>
            <w:r w:rsidRPr="00F77138">
              <w:rPr>
                <w:b/>
                <w:sz w:val="22"/>
                <w:szCs w:val="22"/>
              </w:rPr>
              <w:t xml:space="preserve">111       </w:t>
            </w:r>
            <w:r w:rsidR="000578FF" w:rsidRPr="00F77138">
              <w:rPr>
                <w:b/>
                <w:sz w:val="22"/>
                <w:szCs w:val="22"/>
              </w:rPr>
              <w:t>□</w:t>
            </w:r>
            <w:r w:rsidR="000578FF">
              <w:rPr>
                <w:b/>
                <w:sz w:val="22"/>
                <w:szCs w:val="22"/>
              </w:rPr>
              <w:t xml:space="preserve">           </w:t>
            </w:r>
            <w:r w:rsidRPr="00F77138">
              <w:rPr>
                <w:b/>
                <w:sz w:val="22"/>
                <w:szCs w:val="22"/>
              </w:rPr>
              <w:t>Local practice   □</w:t>
            </w:r>
          </w:p>
          <w:p w14:paraId="52EA533A" w14:textId="774E6ECE" w:rsidR="00A82948" w:rsidRPr="00F77138" w:rsidRDefault="00A82948" w:rsidP="00A82948">
            <w:pPr>
              <w:rPr>
                <w:b/>
                <w:sz w:val="22"/>
                <w:szCs w:val="22"/>
              </w:rPr>
            </w:pPr>
            <w:r w:rsidRPr="00F77138">
              <w:rPr>
                <w:b/>
                <w:sz w:val="22"/>
                <w:szCs w:val="22"/>
              </w:rPr>
              <w:t xml:space="preserve">Other    □         Unknown           </w:t>
            </w:r>
            <w:r w:rsidR="000578FF">
              <w:rPr>
                <w:b/>
                <w:sz w:val="22"/>
                <w:szCs w:val="22"/>
              </w:rPr>
              <w:t xml:space="preserve"> </w:t>
            </w:r>
            <w:r w:rsidRPr="00F77138">
              <w:rPr>
                <w:b/>
                <w:sz w:val="22"/>
                <w:szCs w:val="22"/>
              </w:rPr>
              <w:t>□</w:t>
            </w:r>
          </w:p>
        </w:tc>
      </w:tr>
      <w:tr w:rsidR="00A82948" w:rsidRPr="002B6522" w14:paraId="7BFFA981" w14:textId="77777777" w:rsidTr="007F537A">
        <w:trPr>
          <w:trHeight w:val="1829"/>
        </w:trPr>
        <w:tc>
          <w:tcPr>
            <w:tcW w:w="9453" w:type="dxa"/>
            <w:gridSpan w:val="4"/>
          </w:tcPr>
          <w:p w14:paraId="2B4DE2FB" w14:textId="77777777" w:rsidR="00DF7B67" w:rsidRDefault="00A82948" w:rsidP="00A82948">
            <w:pPr>
              <w:rPr>
                <w:b/>
                <w:sz w:val="22"/>
                <w:szCs w:val="22"/>
              </w:rPr>
            </w:pPr>
            <w:r w:rsidRPr="00F77138">
              <w:rPr>
                <w:b/>
                <w:sz w:val="22"/>
                <w:szCs w:val="22"/>
              </w:rPr>
              <w:t>Details of Feedback:</w:t>
            </w:r>
            <w:r w:rsidR="00DF7B67">
              <w:rPr>
                <w:b/>
                <w:sz w:val="22"/>
                <w:szCs w:val="22"/>
              </w:rPr>
              <w:t xml:space="preserve">  </w:t>
            </w:r>
          </w:p>
          <w:p w14:paraId="66098675" w14:textId="77777777" w:rsidR="005D5D7E" w:rsidRDefault="005D5D7E" w:rsidP="00A82948">
            <w:pPr>
              <w:rPr>
                <w:b/>
                <w:sz w:val="22"/>
                <w:szCs w:val="22"/>
              </w:rPr>
            </w:pPr>
          </w:p>
          <w:p w14:paraId="16782E18" w14:textId="77777777" w:rsidR="005D5D7E" w:rsidRDefault="005D5D7E" w:rsidP="00A82948">
            <w:pPr>
              <w:rPr>
                <w:b/>
                <w:sz w:val="22"/>
                <w:szCs w:val="22"/>
              </w:rPr>
            </w:pPr>
          </w:p>
          <w:p w14:paraId="1B8CFE4D" w14:textId="77777777" w:rsidR="005D5D7E" w:rsidRDefault="005D5D7E" w:rsidP="00A82948">
            <w:pPr>
              <w:rPr>
                <w:b/>
                <w:sz w:val="22"/>
                <w:szCs w:val="22"/>
              </w:rPr>
            </w:pPr>
          </w:p>
          <w:p w14:paraId="0B049090" w14:textId="77777777" w:rsidR="005D5D7E" w:rsidRDefault="005D5D7E" w:rsidP="00A82948">
            <w:pPr>
              <w:rPr>
                <w:b/>
                <w:sz w:val="22"/>
                <w:szCs w:val="22"/>
              </w:rPr>
            </w:pPr>
          </w:p>
          <w:p w14:paraId="492AADD1" w14:textId="77777777" w:rsidR="005D5D7E" w:rsidRDefault="005D5D7E" w:rsidP="00A82948">
            <w:pPr>
              <w:rPr>
                <w:b/>
                <w:sz w:val="22"/>
                <w:szCs w:val="22"/>
              </w:rPr>
            </w:pPr>
          </w:p>
          <w:p w14:paraId="055B0C09" w14:textId="77777777" w:rsidR="005D5D7E" w:rsidRDefault="005D5D7E" w:rsidP="00A82948">
            <w:pPr>
              <w:rPr>
                <w:b/>
                <w:sz w:val="22"/>
                <w:szCs w:val="22"/>
              </w:rPr>
            </w:pPr>
            <w:r>
              <w:rPr>
                <w:b/>
                <w:sz w:val="22"/>
                <w:szCs w:val="22"/>
              </w:rPr>
              <w:t>Effects of actions/omissions for reporter/patient:</w:t>
            </w:r>
          </w:p>
          <w:p w14:paraId="10E97855" w14:textId="77777777" w:rsidR="003A7ECC" w:rsidRDefault="003A7ECC" w:rsidP="00A82948">
            <w:pPr>
              <w:rPr>
                <w:b/>
                <w:sz w:val="22"/>
                <w:szCs w:val="22"/>
              </w:rPr>
            </w:pPr>
          </w:p>
          <w:p w14:paraId="67BA1E28" w14:textId="77777777" w:rsidR="003A7ECC" w:rsidRDefault="003A7ECC" w:rsidP="00A82948">
            <w:pPr>
              <w:rPr>
                <w:b/>
                <w:sz w:val="22"/>
                <w:szCs w:val="22"/>
              </w:rPr>
            </w:pPr>
          </w:p>
          <w:p w14:paraId="6A23D718" w14:textId="77777777" w:rsidR="00BE3E20" w:rsidRPr="00F77138" w:rsidRDefault="00BE3E20" w:rsidP="00A82948">
            <w:pPr>
              <w:rPr>
                <w:b/>
                <w:sz w:val="22"/>
                <w:szCs w:val="22"/>
              </w:rPr>
            </w:pPr>
          </w:p>
        </w:tc>
      </w:tr>
      <w:tr w:rsidR="00F77138" w:rsidRPr="002B6522" w14:paraId="72468E71" w14:textId="77777777" w:rsidTr="007F537A">
        <w:trPr>
          <w:trHeight w:val="1365"/>
        </w:trPr>
        <w:tc>
          <w:tcPr>
            <w:tcW w:w="9453" w:type="dxa"/>
            <w:gridSpan w:val="4"/>
          </w:tcPr>
          <w:p w14:paraId="1A16A863" w14:textId="77777777" w:rsidR="00F77138" w:rsidRPr="005D5D7E" w:rsidRDefault="00F77138" w:rsidP="00A82948">
            <w:pPr>
              <w:rPr>
                <w:sz w:val="22"/>
                <w:szCs w:val="22"/>
              </w:rPr>
            </w:pPr>
            <w:r w:rsidRPr="005D5D7E">
              <w:rPr>
                <w:sz w:val="22"/>
                <w:szCs w:val="22"/>
              </w:rPr>
              <w:t>This form is for professional feedback only to enable us to investigate any issues or concerns as to how the NHS 111 service is operating. We will not feedback information relating to the full call routinely. We will only feedback to other parties such as other stakeholders, NHS Pat</w:t>
            </w:r>
            <w:r w:rsidR="003A7ECC" w:rsidRPr="005D5D7E">
              <w:rPr>
                <w:sz w:val="22"/>
                <w:szCs w:val="22"/>
              </w:rPr>
              <w:t>hways development team with non-</w:t>
            </w:r>
            <w:r w:rsidRPr="005D5D7E">
              <w:rPr>
                <w:sz w:val="22"/>
                <w:szCs w:val="22"/>
              </w:rPr>
              <w:t>identifiable patient information e.g. age, sex.</w:t>
            </w:r>
          </w:p>
        </w:tc>
      </w:tr>
      <w:tr w:rsidR="00F77138" w:rsidRPr="002B6522" w14:paraId="3DEBC2C4" w14:textId="77777777" w:rsidTr="007F537A">
        <w:trPr>
          <w:trHeight w:val="787"/>
        </w:trPr>
        <w:tc>
          <w:tcPr>
            <w:tcW w:w="6147" w:type="dxa"/>
            <w:gridSpan w:val="3"/>
          </w:tcPr>
          <w:p w14:paraId="17D372E6" w14:textId="77777777" w:rsidR="00F77138" w:rsidRPr="00F77138" w:rsidRDefault="00F77138" w:rsidP="001800D5">
            <w:pPr>
              <w:rPr>
                <w:b/>
                <w:sz w:val="22"/>
                <w:szCs w:val="22"/>
              </w:rPr>
            </w:pPr>
            <w:r w:rsidRPr="00F77138">
              <w:rPr>
                <w:b/>
                <w:sz w:val="22"/>
                <w:szCs w:val="22"/>
              </w:rPr>
              <w:t>Signature:</w:t>
            </w:r>
          </w:p>
          <w:p w14:paraId="25EBA01F" w14:textId="77777777" w:rsidR="00F77138" w:rsidRPr="00F77138" w:rsidRDefault="00F77138" w:rsidP="001800D5">
            <w:pPr>
              <w:rPr>
                <w:sz w:val="22"/>
                <w:szCs w:val="22"/>
              </w:rPr>
            </w:pPr>
          </w:p>
        </w:tc>
        <w:tc>
          <w:tcPr>
            <w:tcW w:w="3306" w:type="dxa"/>
          </w:tcPr>
          <w:p w14:paraId="5B6A9270" w14:textId="77777777" w:rsidR="00F77138" w:rsidRDefault="00F77138" w:rsidP="001800D5">
            <w:pPr>
              <w:rPr>
                <w:b/>
                <w:sz w:val="22"/>
                <w:szCs w:val="22"/>
              </w:rPr>
            </w:pPr>
            <w:r w:rsidRPr="00F77138">
              <w:rPr>
                <w:b/>
                <w:sz w:val="22"/>
                <w:szCs w:val="22"/>
              </w:rPr>
              <w:t>Date:</w:t>
            </w:r>
            <w:r>
              <w:rPr>
                <w:b/>
                <w:sz w:val="22"/>
                <w:szCs w:val="22"/>
              </w:rPr>
              <w:t xml:space="preserve">                                                                                               </w:t>
            </w:r>
          </w:p>
          <w:p w14:paraId="2280AFFA" w14:textId="77777777" w:rsidR="00F77138" w:rsidRPr="00F77138" w:rsidRDefault="00F77138" w:rsidP="00F77138">
            <w:pPr>
              <w:tabs>
                <w:tab w:val="left" w:pos="9795"/>
              </w:tabs>
              <w:rPr>
                <w:sz w:val="22"/>
                <w:szCs w:val="22"/>
              </w:rPr>
            </w:pPr>
            <w:r>
              <w:rPr>
                <w:sz w:val="22"/>
                <w:szCs w:val="22"/>
              </w:rPr>
              <w:tab/>
            </w:r>
          </w:p>
        </w:tc>
      </w:tr>
    </w:tbl>
    <w:p w14:paraId="189BB4D8" w14:textId="00916F5E" w:rsidR="00A82948" w:rsidRDefault="00C30C00" w:rsidP="00C30C00">
      <w:pPr>
        <w:pStyle w:val="BodyTextIndent2"/>
        <w:tabs>
          <w:tab w:val="left" w:pos="2880"/>
        </w:tabs>
        <w:ind w:left="0"/>
        <w:jc w:val="both"/>
      </w:pPr>
      <w:r>
        <w:tab/>
      </w:r>
    </w:p>
    <w:sectPr w:rsidR="00A82948" w:rsidSect="00F771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D0FF1" w14:textId="77777777" w:rsidR="00755D89" w:rsidRDefault="00755D89" w:rsidP="00F77138">
      <w:r>
        <w:separator/>
      </w:r>
    </w:p>
  </w:endnote>
  <w:endnote w:type="continuationSeparator" w:id="0">
    <w:p w14:paraId="3CEE7877" w14:textId="77777777" w:rsidR="00755D89" w:rsidRDefault="00755D89" w:rsidP="00F7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Look w:val="04A0" w:firstRow="1" w:lastRow="0" w:firstColumn="1" w:lastColumn="0" w:noHBand="0" w:noVBand="1"/>
    </w:tblPr>
    <w:tblGrid>
      <w:gridCol w:w="756"/>
      <w:gridCol w:w="2329"/>
      <w:gridCol w:w="2268"/>
      <w:gridCol w:w="2410"/>
    </w:tblGrid>
    <w:tr w:rsidR="00887BF1" w:rsidRPr="00AB2B15" w14:paraId="7E9F85AC" w14:textId="77777777" w:rsidTr="007124A4">
      <w:trPr>
        <w:jc w:val="center"/>
      </w:trPr>
      <w:tc>
        <w:tcPr>
          <w:tcW w:w="756" w:type="dxa"/>
        </w:tcPr>
        <w:p w14:paraId="1943664E" w14:textId="5B4BEFCA" w:rsidR="00887BF1" w:rsidRPr="00AB2B15" w:rsidRDefault="00D31C57" w:rsidP="00887BF1">
          <w:pPr>
            <w:jc w:val="center"/>
            <w:rPr>
              <w:bCs/>
              <w:sz w:val="22"/>
              <w:szCs w:val="22"/>
            </w:rPr>
          </w:pPr>
          <w:r>
            <w:rPr>
              <w:noProof/>
            </w:rPr>
            <w:drawing>
              <wp:inline distT="0" distB="0" distL="0" distR="0" wp14:anchorId="4BDA8EE7" wp14:editId="7E1B7847">
                <wp:extent cx="257175" cy="257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2329" w:type="dxa"/>
        </w:tcPr>
        <w:p w14:paraId="49B87230" w14:textId="23328523" w:rsidR="00887BF1" w:rsidRPr="00AB2B15" w:rsidRDefault="00887BF1" w:rsidP="00887BF1">
          <w:pPr>
            <w:rPr>
              <w:bCs/>
              <w:sz w:val="22"/>
              <w:szCs w:val="22"/>
            </w:rPr>
          </w:pPr>
          <w:r w:rsidRPr="00AB2B15">
            <w:rPr>
              <w:bCs/>
              <w:sz w:val="22"/>
              <w:szCs w:val="22"/>
            </w:rPr>
            <w:t>Form Num:</w:t>
          </w:r>
          <w:r w:rsidR="00C30C00">
            <w:rPr>
              <w:bCs/>
              <w:sz w:val="22"/>
              <w:szCs w:val="22"/>
            </w:rPr>
            <w:t xml:space="preserve"> F4626</w:t>
          </w:r>
          <w:r w:rsidRPr="00AB2B15">
            <w:rPr>
              <w:bCs/>
              <w:sz w:val="22"/>
              <w:szCs w:val="22"/>
            </w:rPr>
            <w:t xml:space="preserve"> </w:t>
          </w:r>
        </w:p>
      </w:tc>
      <w:tc>
        <w:tcPr>
          <w:tcW w:w="2268" w:type="dxa"/>
        </w:tcPr>
        <w:p w14:paraId="44016996" w14:textId="77777777" w:rsidR="00887BF1" w:rsidRPr="00AB2B15" w:rsidRDefault="00887BF1" w:rsidP="00887BF1">
          <w:pPr>
            <w:rPr>
              <w:bCs/>
              <w:sz w:val="22"/>
              <w:szCs w:val="22"/>
            </w:rPr>
          </w:pPr>
          <w:r>
            <w:rPr>
              <w:bCs/>
              <w:sz w:val="22"/>
              <w:szCs w:val="22"/>
            </w:rPr>
            <w:t xml:space="preserve">Version Num: 1.0 </w:t>
          </w:r>
        </w:p>
      </w:tc>
      <w:tc>
        <w:tcPr>
          <w:tcW w:w="2410" w:type="dxa"/>
        </w:tcPr>
        <w:p w14:paraId="053C8AA5" w14:textId="77777777" w:rsidR="00887BF1" w:rsidRPr="00AB2B15" w:rsidRDefault="00887BF1" w:rsidP="00887BF1">
          <w:pPr>
            <w:rPr>
              <w:bCs/>
              <w:sz w:val="22"/>
              <w:szCs w:val="22"/>
            </w:rPr>
          </w:pPr>
          <w:r>
            <w:rPr>
              <w:bCs/>
              <w:sz w:val="22"/>
              <w:szCs w:val="22"/>
            </w:rPr>
            <w:t>Issue Date: 08-2023</w:t>
          </w:r>
        </w:p>
      </w:tc>
    </w:tr>
  </w:tbl>
  <w:p w14:paraId="2BF4E9C7" w14:textId="3FD9955A" w:rsidR="00887BF1" w:rsidRDefault="00887BF1">
    <w:pPr>
      <w:pStyle w:val="Footer"/>
    </w:pPr>
  </w:p>
  <w:p w14:paraId="4AB2DD66" w14:textId="77777777" w:rsidR="00685667" w:rsidRDefault="00685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7B91" w14:textId="77777777" w:rsidR="00755D89" w:rsidRDefault="00755D89" w:rsidP="00F77138">
      <w:r>
        <w:separator/>
      </w:r>
    </w:p>
  </w:footnote>
  <w:footnote w:type="continuationSeparator" w:id="0">
    <w:p w14:paraId="5A50D7AE" w14:textId="77777777" w:rsidR="00755D89" w:rsidRDefault="00755D89" w:rsidP="00F77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74A1" w14:textId="77777777" w:rsidR="00F77138" w:rsidRDefault="009C76A4">
    <w:pPr>
      <w:pStyle w:val="Header"/>
    </w:pPr>
    <w:r>
      <w:rPr>
        <w:noProof/>
      </w:rPr>
      <w:drawing>
        <wp:anchor distT="0" distB="0" distL="114300" distR="114300" simplePos="0" relativeHeight="251657728" behindDoc="1" locked="0" layoutInCell="1" allowOverlap="1" wp14:anchorId="2C185115" wp14:editId="3BEB6B6B">
          <wp:simplePos x="0" y="0"/>
          <wp:positionH relativeFrom="column">
            <wp:posOffset>5634990</wp:posOffset>
          </wp:positionH>
          <wp:positionV relativeFrom="paragraph">
            <wp:posOffset>-334645</wp:posOffset>
          </wp:positionV>
          <wp:extent cx="784860" cy="901065"/>
          <wp:effectExtent l="19050" t="0" r="0" b="0"/>
          <wp:wrapNone/>
          <wp:docPr id="1" name="Picture 1" descr="NHS 111 logo vertical with text small siz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111 logo vertical with text small size jpeg"/>
                  <pic:cNvPicPr>
                    <a:picLocks noChangeAspect="1" noChangeArrowheads="1"/>
                  </pic:cNvPicPr>
                </pic:nvPicPr>
                <pic:blipFill>
                  <a:blip r:embed="rId1"/>
                  <a:srcRect/>
                  <a:stretch>
                    <a:fillRect/>
                  </a:stretch>
                </pic:blipFill>
                <pic:spPr bwMode="auto">
                  <a:xfrm>
                    <a:off x="0" y="0"/>
                    <a:ext cx="784860" cy="90106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63"/>
    <w:rsid w:val="00035AD7"/>
    <w:rsid w:val="000578FF"/>
    <w:rsid w:val="000844BD"/>
    <w:rsid w:val="00156B34"/>
    <w:rsid w:val="001800D5"/>
    <w:rsid w:val="001C51A8"/>
    <w:rsid w:val="001E1BA7"/>
    <w:rsid w:val="00225ECE"/>
    <w:rsid w:val="002622A2"/>
    <w:rsid w:val="002833DD"/>
    <w:rsid w:val="002A2458"/>
    <w:rsid w:val="0031243A"/>
    <w:rsid w:val="00373984"/>
    <w:rsid w:val="003A7ECC"/>
    <w:rsid w:val="003F60D7"/>
    <w:rsid w:val="00420E52"/>
    <w:rsid w:val="004353C7"/>
    <w:rsid w:val="004D3A66"/>
    <w:rsid w:val="004D5250"/>
    <w:rsid w:val="00561BA1"/>
    <w:rsid w:val="005D5D7E"/>
    <w:rsid w:val="00685667"/>
    <w:rsid w:val="006B7B18"/>
    <w:rsid w:val="006D6297"/>
    <w:rsid w:val="0072192D"/>
    <w:rsid w:val="00755D89"/>
    <w:rsid w:val="007F537A"/>
    <w:rsid w:val="008108E5"/>
    <w:rsid w:val="0084253E"/>
    <w:rsid w:val="00875B7E"/>
    <w:rsid w:val="00887BF1"/>
    <w:rsid w:val="008B0423"/>
    <w:rsid w:val="008B7F9F"/>
    <w:rsid w:val="00946438"/>
    <w:rsid w:val="00985497"/>
    <w:rsid w:val="009C76A4"/>
    <w:rsid w:val="00A82948"/>
    <w:rsid w:val="00AB7E64"/>
    <w:rsid w:val="00B40463"/>
    <w:rsid w:val="00B57323"/>
    <w:rsid w:val="00BE3E20"/>
    <w:rsid w:val="00C30C00"/>
    <w:rsid w:val="00C5505D"/>
    <w:rsid w:val="00C95A09"/>
    <w:rsid w:val="00CF61D0"/>
    <w:rsid w:val="00D31C57"/>
    <w:rsid w:val="00DB668C"/>
    <w:rsid w:val="00DF259E"/>
    <w:rsid w:val="00DF7B67"/>
    <w:rsid w:val="00E404B9"/>
    <w:rsid w:val="00E8718E"/>
    <w:rsid w:val="00F77138"/>
    <w:rsid w:val="00FA6ED6"/>
    <w:rsid w:val="00FD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E6F849F"/>
  <w15:docId w15:val="{D9CC1959-9816-49F3-9E6C-2A42F400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48"/>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2948"/>
    <w:rPr>
      <w:rFonts w:cs="Times New Roman"/>
      <w:color w:val="0000FF"/>
      <w:u w:val="single"/>
    </w:rPr>
  </w:style>
  <w:style w:type="paragraph" w:styleId="BodyTextIndent2">
    <w:name w:val="Body Text Indent 2"/>
    <w:basedOn w:val="Normal"/>
    <w:link w:val="BodyTextIndent2Char"/>
    <w:uiPriority w:val="99"/>
    <w:rsid w:val="00A82948"/>
    <w:pPr>
      <w:spacing w:after="120" w:line="480" w:lineRule="auto"/>
      <w:ind w:left="283"/>
    </w:pPr>
  </w:style>
  <w:style w:type="character" w:customStyle="1" w:styleId="BodyTextIndent2Char">
    <w:name w:val="Body Text Indent 2 Char"/>
    <w:basedOn w:val="DefaultParagraphFont"/>
    <w:link w:val="BodyTextIndent2"/>
    <w:uiPriority w:val="99"/>
    <w:rsid w:val="00A82948"/>
    <w:rPr>
      <w:rFonts w:ascii="Arial" w:eastAsia="Times New Roman" w:hAnsi="Arial" w:cs="Arial"/>
      <w:sz w:val="20"/>
      <w:szCs w:val="20"/>
      <w:lang w:eastAsia="en-GB"/>
    </w:rPr>
  </w:style>
  <w:style w:type="paragraph" w:styleId="Header">
    <w:name w:val="header"/>
    <w:basedOn w:val="Normal"/>
    <w:link w:val="HeaderChar"/>
    <w:uiPriority w:val="99"/>
    <w:unhideWhenUsed/>
    <w:rsid w:val="00F77138"/>
    <w:pPr>
      <w:tabs>
        <w:tab w:val="center" w:pos="4513"/>
        <w:tab w:val="right" w:pos="9026"/>
      </w:tabs>
    </w:pPr>
  </w:style>
  <w:style w:type="character" w:customStyle="1" w:styleId="HeaderChar">
    <w:name w:val="Header Char"/>
    <w:basedOn w:val="DefaultParagraphFont"/>
    <w:link w:val="Header"/>
    <w:uiPriority w:val="99"/>
    <w:rsid w:val="00F77138"/>
    <w:rPr>
      <w:rFonts w:ascii="Arial" w:eastAsia="Times New Roman" w:hAnsi="Arial" w:cs="Arial"/>
    </w:rPr>
  </w:style>
  <w:style w:type="paragraph" w:styleId="Footer">
    <w:name w:val="footer"/>
    <w:basedOn w:val="Normal"/>
    <w:link w:val="FooterChar"/>
    <w:uiPriority w:val="99"/>
    <w:unhideWhenUsed/>
    <w:rsid w:val="00F77138"/>
    <w:pPr>
      <w:tabs>
        <w:tab w:val="center" w:pos="4513"/>
        <w:tab w:val="right" w:pos="9026"/>
      </w:tabs>
    </w:pPr>
  </w:style>
  <w:style w:type="character" w:customStyle="1" w:styleId="FooterChar">
    <w:name w:val="Footer Char"/>
    <w:basedOn w:val="DefaultParagraphFont"/>
    <w:link w:val="Footer"/>
    <w:uiPriority w:val="99"/>
    <w:rsid w:val="00F77138"/>
    <w:rPr>
      <w:rFonts w:ascii="Arial" w:eastAsia="Times New Roman" w:hAnsi="Arial" w:cs="Arial"/>
    </w:rPr>
  </w:style>
  <w:style w:type="paragraph" w:styleId="DocumentMap">
    <w:name w:val="Document Map"/>
    <w:basedOn w:val="Normal"/>
    <w:semiHidden/>
    <w:rsid w:val="003F60D7"/>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5D5D7E"/>
    <w:rPr>
      <w:rFonts w:ascii="Tahoma" w:hAnsi="Tahoma" w:cs="Tahoma"/>
      <w:sz w:val="16"/>
      <w:szCs w:val="16"/>
    </w:rPr>
  </w:style>
  <w:style w:type="character" w:customStyle="1" w:styleId="BalloonTextChar">
    <w:name w:val="Balloon Text Char"/>
    <w:basedOn w:val="DefaultParagraphFont"/>
    <w:link w:val="BalloonText"/>
    <w:uiPriority w:val="99"/>
    <w:semiHidden/>
    <w:rsid w:val="005D5D7E"/>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0844BD"/>
    <w:rPr>
      <w:color w:val="605E5C"/>
      <w:shd w:val="clear" w:color="auto" w:fill="E1DFDD"/>
    </w:rPr>
  </w:style>
  <w:style w:type="table" w:styleId="TableGrid">
    <w:name w:val="Table Grid"/>
    <w:basedOn w:val="TableNormal"/>
    <w:uiPriority w:val="59"/>
    <w:rsid w:val="00887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1C5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HUL.clinicalgovernance@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HUEM111.HCPF@nhs.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ylan.griffin\Desktop\111%20Folder\Northamptonshire%20NHS111%20Feedb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Northamptonshire NHS111 Feedback</Template>
  <TotalTime>0</TotalTime>
  <Pages>1</Pages>
  <Words>293</Words>
  <Characters>1674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NHS 111 Urgent Care Service Health Professional Feedback Form</vt:lpstr>
    </vt:vector>
  </TitlesOfParts>
  <Company>NHS</Company>
  <LinksUpToDate>false</LinksUpToDate>
  <CharactersWithSpaces>1964</CharactersWithSpaces>
  <SharedDoc>false</SharedDoc>
  <HLinks>
    <vt:vector size="6" baseType="variant">
      <vt:variant>
        <vt:i4>3145749</vt:i4>
      </vt:variant>
      <vt:variant>
        <vt:i4>0</vt:i4>
      </vt:variant>
      <vt:variant>
        <vt:i4>0</vt:i4>
      </vt:variant>
      <vt:variant>
        <vt:i4>5</vt:i4>
      </vt:variant>
      <vt:variant>
        <vt:lpwstr>mailto:Feedback111.Derbyshire/Nottingham/Northamptonshire@nhs.net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111 Urgent Care Service Health Professional Feedback Form</dc:title>
  <dc:creator>Dylan Griffin</dc:creator>
  <cp:lastModifiedBy>Clare Sidwells</cp:lastModifiedBy>
  <cp:revision>2</cp:revision>
  <cp:lastPrinted>2013-06-04T12:09:00Z</cp:lastPrinted>
  <dcterms:created xsi:type="dcterms:W3CDTF">2023-08-17T11:36:00Z</dcterms:created>
  <dcterms:modified xsi:type="dcterms:W3CDTF">2023-08-17T11:36:00Z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-75237526</vt:i4>
  </property>
  <property fmtid="{D5CDD505-2E9C-101B-9397-08002B2CF9AE}" pid="3" name="_NewReviewCycle">
    <vt:lpwstr/>
  </property>
  <property fmtid="{D5CDD505-2E9C-101B-9397-08002B2CF9AE}" pid="4" name="_EmailSubject">
    <vt:lpwstr>HCPF Forms - Correct </vt:lpwstr>
  </property>
  <property fmtid="{D5CDD505-2E9C-101B-9397-08002B2CF9AE}" pid="5" name="_AuthorEmail">
    <vt:lpwstr>Liam.Cholerton@DHUHealthCare.nhs.uk</vt:lpwstr>
  </property>
  <property fmtid="{D5CDD505-2E9C-101B-9397-08002B2CF9AE}" pid="6" name="_AuthorEmailDisplayName">
    <vt:lpwstr>Liam Cholerton</vt:lpwstr>
  </property>
  <property fmtid="{D5CDD505-2E9C-101B-9397-08002B2CF9AE}" pid="7" name="_PreviousAdHocReviewCycleID">
    <vt:i4>-884783617</vt:i4>
  </property>
  <property fmtid="{D5CDD505-2E9C-101B-9397-08002B2CF9AE}" pid="8" name="_ReviewingToolsShownOnce">
    <vt:lpwstr/>
  </property>
</Properties>
</file>